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A201" w14:textId="4345CCAD" w:rsidR="0052735A" w:rsidRDefault="0052735A" w:rsidP="00AC1132">
      <w:pPr>
        <w:tabs>
          <w:tab w:val="left" w:pos="1725"/>
          <w:tab w:val="center" w:pos="4873"/>
        </w:tabs>
        <w:autoSpaceDE w:val="0"/>
        <w:autoSpaceDN w:val="0"/>
        <w:adjustRightInd w:val="0"/>
        <w:spacing w:after="0" w:line="240" w:lineRule="auto"/>
        <w:ind w:firstLine="720"/>
        <w:jc w:val="center"/>
        <w:rPr>
          <w:rFonts w:ascii="CIDFont+F3" w:hAnsi="CIDFont+F3" w:cs="CIDFont+F3"/>
          <w:sz w:val="58"/>
          <w:szCs w:val="58"/>
        </w:rPr>
      </w:pPr>
      <w:r>
        <w:rPr>
          <w:rFonts w:ascii="CIDFont+F3" w:hAnsi="CIDFont+F3" w:cs="CIDFont+F3"/>
          <w:sz w:val="58"/>
          <w:szCs w:val="58"/>
        </w:rPr>
        <w:t>Snape Parish Council</w:t>
      </w:r>
    </w:p>
    <w:p w14:paraId="2FF125D1" w14:textId="37F3BC22" w:rsidR="005E16F8" w:rsidRDefault="00CD5BDE"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 xml:space="preserve"> </w:t>
      </w:r>
      <w:r w:rsidR="0028045B">
        <w:rPr>
          <w:rFonts w:ascii="CIDFont+F3" w:hAnsi="CIDFont+F3" w:cs="CIDFont+F3"/>
          <w:sz w:val="35"/>
          <w:szCs w:val="35"/>
        </w:rPr>
        <w:t>M</w:t>
      </w:r>
      <w:r w:rsidR="0052735A">
        <w:rPr>
          <w:rFonts w:ascii="CIDFont+F3" w:hAnsi="CIDFont+F3" w:cs="CIDFont+F3"/>
          <w:sz w:val="35"/>
          <w:szCs w:val="35"/>
        </w:rPr>
        <w:t xml:space="preserve">inutes of the </w:t>
      </w:r>
      <w:r w:rsidR="00535C37">
        <w:rPr>
          <w:rFonts w:ascii="CIDFont+F3" w:hAnsi="CIDFont+F3" w:cs="CIDFont+F3"/>
          <w:sz w:val="35"/>
          <w:szCs w:val="35"/>
        </w:rPr>
        <w:t xml:space="preserve">virtual </w:t>
      </w:r>
      <w:r w:rsidR="003664A3">
        <w:rPr>
          <w:rFonts w:ascii="CIDFont+F3" w:hAnsi="CIDFont+F3" w:cs="CIDFont+F3"/>
          <w:sz w:val="35"/>
          <w:szCs w:val="35"/>
        </w:rPr>
        <w:t>Parish Council</w:t>
      </w:r>
      <w:r w:rsidR="0052735A">
        <w:rPr>
          <w:rFonts w:ascii="CIDFont+F3" w:hAnsi="CIDFont+F3" w:cs="CIDFont+F3"/>
          <w:sz w:val="35"/>
          <w:szCs w:val="35"/>
        </w:rPr>
        <w:t xml:space="preserve"> Meeting held on </w:t>
      </w:r>
    </w:p>
    <w:p w14:paraId="67A1C6AD" w14:textId="54B67C4A" w:rsidR="006B032D" w:rsidRDefault="0052735A"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Tuesday</w:t>
      </w:r>
      <w:r w:rsidR="005E16F8">
        <w:rPr>
          <w:rFonts w:ascii="CIDFont+F3" w:hAnsi="CIDFont+F3" w:cs="CIDFont+F3"/>
          <w:sz w:val="35"/>
          <w:szCs w:val="35"/>
        </w:rPr>
        <w:t xml:space="preserve"> </w:t>
      </w:r>
      <w:r w:rsidR="003664A3">
        <w:rPr>
          <w:rFonts w:ascii="CIDFont+F3" w:hAnsi="CIDFont+F3" w:cs="CIDFont+F3"/>
          <w:sz w:val="35"/>
          <w:szCs w:val="35"/>
        </w:rPr>
        <w:t>9</w:t>
      </w:r>
      <w:r w:rsidR="00F4495E">
        <w:rPr>
          <w:rFonts w:ascii="CIDFont+F3" w:hAnsi="CIDFont+F3" w:cs="CIDFont+F3"/>
          <w:sz w:val="35"/>
          <w:szCs w:val="35"/>
        </w:rPr>
        <w:t xml:space="preserve"> </w:t>
      </w:r>
      <w:r w:rsidR="003664A3">
        <w:rPr>
          <w:rFonts w:ascii="CIDFont+F3" w:hAnsi="CIDFont+F3" w:cs="CIDFont+F3"/>
          <w:sz w:val="35"/>
          <w:szCs w:val="35"/>
        </w:rPr>
        <w:t>June</w:t>
      </w:r>
      <w:r>
        <w:rPr>
          <w:rFonts w:ascii="CIDFont+F3" w:hAnsi="CIDFont+F3" w:cs="CIDFont+F3"/>
          <w:sz w:val="35"/>
          <w:szCs w:val="35"/>
        </w:rPr>
        <w:t xml:space="preserve"> 20</w:t>
      </w:r>
      <w:r w:rsidR="007A44E3">
        <w:rPr>
          <w:rFonts w:ascii="CIDFont+F3" w:hAnsi="CIDFont+F3" w:cs="CIDFont+F3"/>
          <w:sz w:val="35"/>
          <w:szCs w:val="35"/>
        </w:rPr>
        <w:t>20</w:t>
      </w:r>
      <w:r>
        <w:rPr>
          <w:rFonts w:ascii="CIDFont+F3" w:hAnsi="CIDFont+F3" w:cs="CIDFont+F3"/>
          <w:sz w:val="35"/>
          <w:szCs w:val="35"/>
        </w:rPr>
        <w:t xml:space="preserve"> at </w:t>
      </w:r>
      <w:r w:rsidR="00535C37">
        <w:rPr>
          <w:rFonts w:ascii="CIDFont+F3" w:hAnsi="CIDFont+F3" w:cs="CIDFont+F3"/>
          <w:sz w:val="35"/>
          <w:szCs w:val="35"/>
        </w:rPr>
        <w:t>2</w:t>
      </w:r>
      <w:r>
        <w:rPr>
          <w:rFonts w:ascii="CIDFont+F3" w:hAnsi="CIDFont+F3" w:cs="CIDFont+F3"/>
          <w:sz w:val="35"/>
          <w:szCs w:val="35"/>
        </w:rPr>
        <w:t>.</w:t>
      </w:r>
      <w:r w:rsidR="005C0F7C">
        <w:rPr>
          <w:rFonts w:ascii="CIDFont+F3" w:hAnsi="CIDFont+F3" w:cs="CIDFont+F3"/>
          <w:sz w:val="35"/>
          <w:szCs w:val="35"/>
        </w:rPr>
        <w:t>0</w:t>
      </w:r>
      <w:r>
        <w:rPr>
          <w:rFonts w:ascii="CIDFont+F3" w:hAnsi="CIDFont+F3" w:cs="CIDFont+F3"/>
          <w:sz w:val="35"/>
          <w:szCs w:val="35"/>
        </w:rPr>
        <w:t>0pm</w:t>
      </w:r>
      <w:r w:rsidR="00535C37">
        <w:rPr>
          <w:rFonts w:ascii="CIDFont+F3" w:hAnsi="CIDFont+F3" w:cs="CIDFont+F3"/>
          <w:sz w:val="35"/>
          <w:szCs w:val="35"/>
        </w:rPr>
        <w:t>.</w:t>
      </w:r>
      <w:r>
        <w:rPr>
          <w:rFonts w:ascii="CIDFont+F3" w:hAnsi="CIDFont+F3" w:cs="CIDFont+F3"/>
          <w:sz w:val="35"/>
          <w:szCs w:val="35"/>
        </w:rPr>
        <w:br/>
      </w:r>
    </w:p>
    <w:p w14:paraId="3AE87525" w14:textId="7B6132A8" w:rsidR="0058179E" w:rsidRDefault="0052735A" w:rsidP="006B032D">
      <w:pPr>
        <w:autoSpaceDE w:val="0"/>
        <w:autoSpaceDN w:val="0"/>
        <w:adjustRightInd w:val="0"/>
        <w:spacing w:after="0" w:line="240" w:lineRule="auto"/>
        <w:jc w:val="center"/>
        <w:rPr>
          <w:rFonts w:ascii="CIDFont+F6" w:hAnsi="CIDFont+F6" w:cs="CIDFont+F6"/>
          <w:sz w:val="23"/>
          <w:szCs w:val="23"/>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w:t>
      </w:r>
      <w:r w:rsidR="005C0F7C">
        <w:rPr>
          <w:rFonts w:ascii="CIDFont+F6" w:hAnsi="CIDFont+F6" w:cs="CIDFont+F6"/>
          <w:sz w:val="23"/>
          <w:szCs w:val="23"/>
        </w:rPr>
        <w:t xml:space="preserve"> </w:t>
      </w:r>
      <w:r w:rsidR="0058179E">
        <w:rPr>
          <w:rFonts w:ascii="CIDFont+F6" w:hAnsi="CIDFont+F6" w:cs="CIDFont+F6"/>
          <w:sz w:val="23"/>
          <w:szCs w:val="23"/>
        </w:rPr>
        <w:t xml:space="preserve"> </w:t>
      </w:r>
    </w:p>
    <w:p w14:paraId="0F4FE8DF" w14:textId="22A1D587" w:rsidR="0052735A" w:rsidRDefault="007A44E3" w:rsidP="006B032D">
      <w:pPr>
        <w:autoSpaceDE w:val="0"/>
        <w:autoSpaceDN w:val="0"/>
        <w:adjustRightInd w:val="0"/>
        <w:spacing w:after="0" w:line="240" w:lineRule="auto"/>
        <w:jc w:val="center"/>
        <w:rPr>
          <w:rFonts w:ascii="CIDFont+F6" w:hAnsi="CIDFont+F6" w:cs="CIDFont+F6"/>
          <w:sz w:val="23"/>
          <w:szCs w:val="23"/>
        </w:rPr>
      </w:pPr>
      <w:r>
        <w:rPr>
          <w:rFonts w:ascii="CIDFont+F6" w:hAnsi="CIDFont+F6" w:cs="CIDFont+F6"/>
          <w:sz w:val="23"/>
          <w:szCs w:val="23"/>
        </w:rPr>
        <w:t>Cllr Mike Hill, Cllr Jackie Allfrey</w:t>
      </w:r>
      <w:r w:rsidR="00535C37">
        <w:rPr>
          <w:rFonts w:ascii="CIDFont+F6" w:hAnsi="CIDFont+F6" w:cs="CIDFont+F6"/>
          <w:sz w:val="23"/>
          <w:szCs w:val="23"/>
        </w:rPr>
        <w:t>,</w:t>
      </w:r>
      <w:r w:rsidR="001377CD">
        <w:rPr>
          <w:rFonts w:ascii="CIDFont+F6" w:hAnsi="CIDFont+F6" w:cs="CIDFont+F6"/>
          <w:sz w:val="23"/>
          <w:szCs w:val="23"/>
        </w:rPr>
        <w:t xml:space="preserve"> </w:t>
      </w:r>
      <w:r w:rsidR="00F4495E">
        <w:rPr>
          <w:rFonts w:ascii="CIDFont+F6" w:hAnsi="CIDFont+F6" w:cs="CIDFont+F6"/>
          <w:sz w:val="23"/>
          <w:szCs w:val="23"/>
        </w:rPr>
        <w:t xml:space="preserve">Cllr </w:t>
      </w:r>
      <w:r>
        <w:rPr>
          <w:rFonts w:ascii="CIDFont+F6" w:hAnsi="CIDFont+F6" w:cs="CIDFont+F6"/>
          <w:sz w:val="23"/>
          <w:szCs w:val="23"/>
        </w:rPr>
        <w:t>Maria Norman</w:t>
      </w:r>
      <w:r w:rsidR="00535C37">
        <w:rPr>
          <w:rFonts w:ascii="CIDFont+F6" w:hAnsi="CIDFont+F6" w:cs="CIDFont+F6"/>
          <w:sz w:val="23"/>
          <w:szCs w:val="23"/>
        </w:rPr>
        <w:t>, Cllr Graham Farrant,</w:t>
      </w:r>
    </w:p>
    <w:p w14:paraId="75AB5AE0" w14:textId="73A52190" w:rsidR="00535C37" w:rsidRPr="006B032D" w:rsidRDefault="003664A3" w:rsidP="006B032D">
      <w:pPr>
        <w:autoSpaceDE w:val="0"/>
        <w:autoSpaceDN w:val="0"/>
        <w:adjustRightInd w:val="0"/>
        <w:spacing w:after="0" w:line="240" w:lineRule="auto"/>
        <w:jc w:val="center"/>
        <w:rPr>
          <w:rFonts w:ascii="CIDFont+F3" w:hAnsi="CIDFont+F3" w:cs="CIDFont+F3"/>
          <w:sz w:val="35"/>
          <w:szCs w:val="35"/>
        </w:rPr>
      </w:pPr>
      <w:r>
        <w:rPr>
          <w:rFonts w:ascii="CIDFont+F6" w:hAnsi="CIDFont+F6" w:cs="CIDFont+F6"/>
          <w:sz w:val="23"/>
          <w:szCs w:val="23"/>
        </w:rPr>
        <w:t xml:space="preserve">Cllr Helen Stuart, </w:t>
      </w:r>
      <w:r w:rsidR="00535C37">
        <w:rPr>
          <w:rFonts w:ascii="CIDFont+F6" w:hAnsi="CIDFont+F6" w:cs="CIDFont+F6"/>
          <w:sz w:val="23"/>
          <w:szCs w:val="23"/>
        </w:rPr>
        <w:t>Cllr Paul Richards</w:t>
      </w:r>
      <w:r>
        <w:rPr>
          <w:rFonts w:ascii="CIDFont+F6" w:hAnsi="CIDFont+F6" w:cs="CIDFont+F6"/>
          <w:sz w:val="23"/>
          <w:szCs w:val="23"/>
        </w:rPr>
        <w:t xml:space="preserve"> </w:t>
      </w:r>
      <w:r w:rsidR="00535C37">
        <w:rPr>
          <w:rFonts w:ascii="CIDFont+F6" w:hAnsi="CIDFont+F6" w:cs="CIDFont+F6"/>
          <w:sz w:val="23"/>
          <w:szCs w:val="23"/>
        </w:rPr>
        <w:t>and Cllr Georgina Lock.</w:t>
      </w:r>
    </w:p>
    <w:p w14:paraId="59B9A38D" w14:textId="077190D1" w:rsidR="00A23A91" w:rsidRPr="003664A3" w:rsidRDefault="0052735A" w:rsidP="003664A3">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0A75">
        <w:rPr>
          <w:rFonts w:ascii="CIDFont+F3" w:hAnsi="CIDFont+F3" w:cs="CIDFont+F3"/>
          <w:sz w:val="23"/>
          <w:szCs w:val="23"/>
        </w:rPr>
        <w:t xml:space="preserve"> Marie Backhouse</w:t>
      </w:r>
      <w:r>
        <w:rPr>
          <w:rFonts w:ascii="CIDFont+F6" w:hAnsi="CIDFont+F6" w:cs="CIDFont+F6"/>
          <w:sz w:val="23"/>
          <w:szCs w:val="23"/>
        </w:rPr>
        <w:t xml:space="preserve"> (Parish Clerk)</w:t>
      </w:r>
      <w:r w:rsidR="00634EA8">
        <w:rPr>
          <w:rFonts w:ascii="CIDFont+F6" w:hAnsi="CIDFont+F6" w:cs="CIDFont+F6"/>
          <w:sz w:val="23"/>
          <w:szCs w:val="23"/>
        </w:rPr>
        <w:t xml:space="preserve">, </w:t>
      </w:r>
      <w:r w:rsidR="00535C37">
        <w:rPr>
          <w:rFonts w:ascii="CIDFont+F6" w:hAnsi="CIDFont+F6" w:cs="CIDFont+F6"/>
          <w:sz w:val="23"/>
          <w:szCs w:val="23"/>
        </w:rPr>
        <w:t>1</w:t>
      </w:r>
      <w:r w:rsidR="00634EA8">
        <w:rPr>
          <w:rFonts w:ascii="CIDFont+F6" w:hAnsi="CIDFont+F6" w:cs="CIDFont+F6"/>
          <w:sz w:val="23"/>
          <w:szCs w:val="23"/>
        </w:rPr>
        <w:t xml:space="preserve"> member of the public.</w:t>
      </w:r>
    </w:p>
    <w:p w14:paraId="302208D8" w14:textId="77777777" w:rsidR="009F3C30" w:rsidRDefault="009F3C30" w:rsidP="009F3C30">
      <w:pPr>
        <w:pStyle w:val="ListParagraph"/>
        <w:autoSpaceDE w:val="0"/>
        <w:autoSpaceDN w:val="0"/>
        <w:adjustRightInd w:val="0"/>
        <w:spacing w:after="0" w:line="240" w:lineRule="auto"/>
        <w:rPr>
          <w:rFonts w:cstheme="minorHAnsi"/>
          <w:b/>
        </w:rPr>
      </w:pPr>
    </w:p>
    <w:p w14:paraId="71F19D34" w14:textId="7C348ED5"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2980D089" w:rsidR="0052735A" w:rsidRPr="00914B6A" w:rsidRDefault="0052735A" w:rsidP="00D96BA0">
      <w:pPr>
        <w:pStyle w:val="ListParagraph"/>
        <w:autoSpaceDE w:val="0"/>
        <w:autoSpaceDN w:val="0"/>
        <w:adjustRightInd w:val="0"/>
        <w:spacing w:after="0" w:line="240" w:lineRule="auto"/>
        <w:rPr>
          <w:rFonts w:cstheme="minorHAnsi"/>
        </w:rPr>
      </w:pPr>
      <w:r w:rsidRPr="00914B6A">
        <w:rPr>
          <w:rFonts w:cstheme="minorHAnsi"/>
        </w:rPr>
        <w:t xml:space="preserve">Apologies were </w:t>
      </w:r>
      <w:r w:rsidR="00630A75" w:rsidRPr="00914B6A">
        <w:rPr>
          <w:rFonts w:cstheme="minorHAnsi"/>
        </w:rPr>
        <w:t>received from</w:t>
      </w:r>
      <w:r w:rsidR="00841421">
        <w:rPr>
          <w:rFonts w:cstheme="minorHAnsi"/>
        </w:rPr>
        <w:t xml:space="preserve"> </w:t>
      </w:r>
      <w:r w:rsidR="001377CD">
        <w:rPr>
          <w:rFonts w:cstheme="minorHAnsi"/>
        </w:rPr>
        <w:t xml:space="preserve">Cllr </w:t>
      </w:r>
      <w:r w:rsidR="003664A3">
        <w:rPr>
          <w:rFonts w:cstheme="minorHAnsi"/>
        </w:rPr>
        <w:t>Bill Hough, Cllr Caroline Meffan, DC T Cooper, DC J Bond, DC T-J Haworth-Culf and CC A Reid</w:t>
      </w:r>
      <w:r w:rsidR="00535C37">
        <w:rPr>
          <w:rFonts w:cstheme="minorHAnsi"/>
        </w:rPr>
        <w:t>.</w:t>
      </w:r>
      <w:r w:rsidRPr="00914B6A">
        <w:rPr>
          <w:rFonts w:cstheme="minorHAnsi"/>
        </w:rPr>
        <w:t xml:space="preserve"> </w:t>
      </w:r>
      <w:r w:rsidR="008E4083">
        <w:rPr>
          <w:rFonts w:cstheme="minorHAnsi"/>
        </w:rPr>
        <w:t xml:space="preserve">Cllr </w:t>
      </w:r>
      <w:r w:rsidR="003664A3">
        <w:rPr>
          <w:rFonts w:cstheme="minorHAnsi"/>
        </w:rPr>
        <w:t>Norman</w:t>
      </w:r>
      <w:r w:rsidR="008E4083">
        <w:rPr>
          <w:rFonts w:cstheme="minorHAnsi"/>
        </w:rPr>
        <w:t xml:space="preserve"> proposed that we accept the apolog</w:t>
      </w:r>
      <w:r w:rsidR="003664A3">
        <w:rPr>
          <w:rFonts w:cstheme="minorHAnsi"/>
        </w:rPr>
        <w:t>ies</w:t>
      </w:r>
      <w:r w:rsidR="008E4083">
        <w:rPr>
          <w:rFonts w:cstheme="minorHAnsi"/>
        </w:rPr>
        <w:t xml:space="preserve">, this was seconded by Cllr </w:t>
      </w:r>
      <w:r w:rsidR="003664A3">
        <w:rPr>
          <w:rFonts w:cstheme="minorHAnsi"/>
        </w:rPr>
        <w:t xml:space="preserve">Stuart </w:t>
      </w:r>
      <w:r w:rsidR="008E4083">
        <w:rPr>
          <w:rFonts w:cstheme="minorHAnsi"/>
        </w:rPr>
        <w:t>and agreed by all.</w:t>
      </w:r>
      <w:r w:rsidRPr="00914B6A">
        <w:rPr>
          <w:rFonts w:cstheme="minorHAnsi"/>
        </w:rPr>
        <w:br/>
      </w:r>
    </w:p>
    <w:p w14:paraId="30563130" w14:textId="57640AC2" w:rsidR="008B764F" w:rsidRDefault="0052735A" w:rsidP="00643EE4">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6B6A0DE1" w14:textId="2467D888" w:rsidR="008E4083" w:rsidRPr="008B764F" w:rsidRDefault="00535C37" w:rsidP="008B764F">
      <w:pPr>
        <w:pStyle w:val="ListParagraph"/>
        <w:autoSpaceDE w:val="0"/>
        <w:autoSpaceDN w:val="0"/>
        <w:adjustRightInd w:val="0"/>
        <w:spacing w:after="0" w:line="240" w:lineRule="auto"/>
        <w:rPr>
          <w:rFonts w:cstheme="minorHAnsi"/>
          <w:bCs/>
        </w:rPr>
      </w:pPr>
      <w:r>
        <w:rPr>
          <w:rFonts w:cstheme="minorHAnsi"/>
          <w:bCs/>
        </w:rPr>
        <w:t xml:space="preserve">Cllr </w:t>
      </w:r>
      <w:r w:rsidR="003664A3">
        <w:rPr>
          <w:rFonts w:cstheme="minorHAnsi"/>
          <w:bCs/>
        </w:rPr>
        <w:t>Beach</w:t>
      </w:r>
      <w:r w:rsidR="008E4083">
        <w:rPr>
          <w:rFonts w:cstheme="minorHAnsi"/>
          <w:bCs/>
        </w:rPr>
        <w:t xml:space="preserve"> – </w:t>
      </w:r>
      <w:r w:rsidR="003664A3">
        <w:rPr>
          <w:rFonts w:cstheme="minorHAnsi"/>
          <w:bCs/>
        </w:rPr>
        <w:t>Village Hall &amp; Planning application – non-pecuniary</w:t>
      </w:r>
    </w:p>
    <w:p w14:paraId="2B3B5364" w14:textId="77777777" w:rsidR="008B764F" w:rsidRDefault="008B764F" w:rsidP="008B764F">
      <w:pPr>
        <w:pStyle w:val="ListParagraph"/>
        <w:autoSpaceDE w:val="0"/>
        <w:autoSpaceDN w:val="0"/>
        <w:adjustRightInd w:val="0"/>
        <w:spacing w:after="0" w:line="240" w:lineRule="auto"/>
        <w:rPr>
          <w:rFonts w:cstheme="minorHAnsi"/>
          <w:b/>
        </w:rPr>
      </w:pPr>
    </w:p>
    <w:p w14:paraId="6A9EB613" w14:textId="77777777" w:rsidR="008B764F" w:rsidRDefault="008B764F" w:rsidP="00643EE4">
      <w:pPr>
        <w:pStyle w:val="ListParagraph"/>
        <w:numPr>
          <w:ilvl w:val="0"/>
          <w:numId w:val="12"/>
        </w:numPr>
        <w:autoSpaceDE w:val="0"/>
        <w:autoSpaceDN w:val="0"/>
        <w:adjustRightInd w:val="0"/>
        <w:spacing w:after="0" w:line="240" w:lineRule="auto"/>
        <w:rPr>
          <w:rFonts w:cstheme="minorHAnsi"/>
          <w:b/>
        </w:rPr>
      </w:pPr>
      <w:r>
        <w:rPr>
          <w:rFonts w:cstheme="minorHAnsi"/>
          <w:b/>
        </w:rPr>
        <w:t>Applications for Dispensation</w:t>
      </w:r>
    </w:p>
    <w:p w14:paraId="22FC021E" w14:textId="02BC29E2" w:rsidR="0052735A" w:rsidRPr="008B764F" w:rsidRDefault="00535C37" w:rsidP="008B764F">
      <w:pPr>
        <w:pStyle w:val="ListParagraph"/>
        <w:autoSpaceDE w:val="0"/>
        <w:autoSpaceDN w:val="0"/>
        <w:adjustRightInd w:val="0"/>
        <w:spacing w:after="0" w:line="240" w:lineRule="auto"/>
        <w:rPr>
          <w:rFonts w:cstheme="minorHAnsi"/>
          <w:bCs/>
        </w:rPr>
      </w:pPr>
      <w:r>
        <w:rPr>
          <w:rFonts w:cstheme="minorHAnsi"/>
          <w:bCs/>
        </w:rPr>
        <w:t xml:space="preserve">Cllr </w:t>
      </w:r>
      <w:r w:rsidR="003664A3">
        <w:rPr>
          <w:rFonts w:cstheme="minorHAnsi"/>
          <w:bCs/>
        </w:rPr>
        <w:t>Beach</w:t>
      </w:r>
      <w:r>
        <w:rPr>
          <w:rFonts w:cstheme="minorHAnsi"/>
          <w:bCs/>
        </w:rPr>
        <w:t xml:space="preserve"> reque</w:t>
      </w:r>
      <w:r w:rsidR="008E4083">
        <w:rPr>
          <w:rFonts w:cstheme="minorHAnsi"/>
          <w:bCs/>
        </w:rPr>
        <w:t xml:space="preserve">sted permission to speak about the </w:t>
      </w:r>
      <w:r w:rsidR="003664A3">
        <w:rPr>
          <w:rFonts w:cstheme="minorHAnsi"/>
          <w:bCs/>
        </w:rPr>
        <w:t>village hall</w:t>
      </w:r>
      <w:r w:rsidR="00907925">
        <w:rPr>
          <w:rFonts w:cstheme="minorHAnsi"/>
          <w:bCs/>
        </w:rPr>
        <w:t xml:space="preserve"> as Cllr Meffan was absent</w:t>
      </w:r>
      <w:r w:rsidR="008E4083">
        <w:rPr>
          <w:rFonts w:cstheme="minorHAnsi"/>
          <w:bCs/>
        </w:rPr>
        <w:t xml:space="preserve">. It was agreed by all to allow Cllr </w:t>
      </w:r>
      <w:r w:rsidR="003664A3">
        <w:rPr>
          <w:rFonts w:cstheme="minorHAnsi"/>
          <w:bCs/>
        </w:rPr>
        <w:t>Beach</w:t>
      </w:r>
      <w:r w:rsidR="008E4083">
        <w:rPr>
          <w:rFonts w:cstheme="minorHAnsi"/>
          <w:bCs/>
        </w:rPr>
        <w:t xml:space="preserve"> to comment about the allotments.</w:t>
      </w:r>
      <w:r w:rsidR="0052735A" w:rsidRPr="008B764F">
        <w:rPr>
          <w:rFonts w:cstheme="minorHAnsi"/>
          <w:bCs/>
        </w:rPr>
        <w:br/>
      </w:r>
    </w:p>
    <w:p w14:paraId="38E9FE22" w14:textId="26D82D8E"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3664A3">
        <w:rPr>
          <w:rFonts w:cstheme="minorHAnsi"/>
          <w:b/>
        </w:rPr>
        <w:t>26</w:t>
      </w:r>
      <w:r w:rsidR="0058179E">
        <w:rPr>
          <w:rFonts w:cstheme="minorHAnsi"/>
          <w:b/>
        </w:rPr>
        <w:t xml:space="preserve"> </w:t>
      </w:r>
      <w:r w:rsidR="009F3C30">
        <w:rPr>
          <w:rFonts w:cstheme="minorHAnsi"/>
          <w:b/>
        </w:rPr>
        <w:t>May</w:t>
      </w:r>
      <w:r w:rsidR="00841421">
        <w:rPr>
          <w:rFonts w:cstheme="minorHAnsi"/>
          <w:b/>
        </w:rPr>
        <w:t xml:space="preserve"> 20</w:t>
      </w:r>
      <w:r w:rsidR="005D737D">
        <w:rPr>
          <w:rFonts w:cstheme="minorHAnsi"/>
          <w:b/>
        </w:rPr>
        <w:t>20</w:t>
      </w:r>
      <w:r w:rsidR="00535C37">
        <w:rPr>
          <w:rFonts w:cstheme="minorHAnsi"/>
          <w:b/>
        </w:rPr>
        <w:t>.</w:t>
      </w:r>
    </w:p>
    <w:p w14:paraId="26BBD8EF" w14:textId="69C84179" w:rsidR="002770E7" w:rsidRPr="00914B6A"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w:t>
      </w:r>
      <w:r w:rsidR="003664A3">
        <w:rPr>
          <w:rFonts w:cstheme="minorHAnsi"/>
        </w:rPr>
        <w:t>Norman</w:t>
      </w:r>
      <w:r w:rsidR="00F01AE5">
        <w:rPr>
          <w:rFonts w:cstheme="minorHAnsi"/>
        </w:rPr>
        <w:t xml:space="preserve"> proposed that the minutes </w:t>
      </w:r>
      <w:r w:rsidR="00535C37">
        <w:rPr>
          <w:rFonts w:cstheme="minorHAnsi"/>
        </w:rPr>
        <w:t xml:space="preserve">of the </w:t>
      </w:r>
      <w:r w:rsidR="003664A3">
        <w:rPr>
          <w:rFonts w:cstheme="minorHAnsi"/>
        </w:rPr>
        <w:t>26</w:t>
      </w:r>
      <w:r w:rsidR="00535C37">
        <w:rPr>
          <w:rFonts w:cstheme="minorHAnsi"/>
        </w:rPr>
        <w:t xml:space="preserve"> </w:t>
      </w:r>
      <w:r w:rsidR="008E4083">
        <w:rPr>
          <w:rFonts w:cstheme="minorHAnsi"/>
        </w:rPr>
        <w:t>May</w:t>
      </w:r>
      <w:r w:rsidR="00535C37">
        <w:rPr>
          <w:rFonts w:cstheme="minorHAnsi"/>
        </w:rPr>
        <w:t xml:space="preserve"> </w:t>
      </w:r>
      <w:r w:rsidR="00F01AE5">
        <w:rPr>
          <w:rFonts w:cstheme="minorHAnsi"/>
        </w:rPr>
        <w:t xml:space="preserve">be accepted as a true record, this was seconded by Cllr </w:t>
      </w:r>
      <w:r w:rsidR="008D566A">
        <w:rPr>
          <w:rFonts w:cstheme="minorHAnsi"/>
        </w:rPr>
        <w:t>Farrant</w:t>
      </w:r>
      <w:r w:rsidR="00F01AE5">
        <w:rPr>
          <w:rFonts w:cstheme="minorHAnsi"/>
        </w:rPr>
        <w:t xml:space="preserve">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0D306BFA"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AD2CF0">
        <w:rPr>
          <w:rFonts w:cstheme="minorHAnsi"/>
          <w:b/>
        </w:rPr>
        <w:t>26</w:t>
      </w:r>
      <w:r w:rsidR="009F3C30">
        <w:rPr>
          <w:rFonts w:cstheme="minorHAnsi"/>
          <w:b/>
        </w:rPr>
        <w:t xml:space="preserve"> May 2020</w:t>
      </w:r>
      <w:r w:rsidR="00617B48">
        <w:rPr>
          <w:rFonts w:cstheme="minorHAnsi"/>
          <w:b/>
        </w:rPr>
        <w:t>.</w:t>
      </w:r>
    </w:p>
    <w:p w14:paraId="1CED54F7" w14:textId="26955E77" w:rsidR="00852164" w:rsidRDefault="00394EA5" w:rsidP="00927071">
      <w:pPr>
        <w:autoSpaceDE w:val="0"/>
        <w:autoSpaceDN w:val="0"/>
        <w:adjustRightInd w:val="0"/>
        <w:spacing w:after="0" w:line="240" w:lineRule="auto"/>
        <w:ind w:left="709"/>
        <w:rPr>
          <w:rFonts w:cstheme="minorHAnsi"/>
        </w:rPr>
      </w:pPr>
      <w:r>
        <w:rPr>
          <w:rFonts w:cstheme="minorHAnsi"/>
        </w:rPr>
        <w:t>Cll</w:t>
      </w:r>
      <w:r w:rsidR="00AD2CF0">
        <w:rPr>
          <w:rFonts w:cstheme="minorHAnsi"/>
        </w:rPr>
        <w:t xml:space="preserve">r Stuart reported that she had received an invoice from Pumps &amp; Filtration Ltd for 50% of the total cost to provide a borehole on the allotment. This cost is £900, and the contractor will not proceed until he has 50% of the payment. The Environment Agency were asked if an extraction licence was required but it is not needed for the small amount the allotment holders will be using.  </w:t>
      </w:r>
    </w:p>
    <w:p w14:paraId="4B55AFFB" w14:textId="6D176843" w:rsidR="00852164" w:rsidRDefault="00852164" w:rsidP="00927071">
      <w:pPr>
        <w:autoSpaceDE w:val="0"/>
        <w:autoSpaceDN w:val="0"/>
        <w:adjustRightInd w:val="0"/>
        <w:spacing w:after="0" w:line="240" w:lineRule="auto"/>
        <w:ind w:left="709"/>
        <w:rPr>
          <w:rFonts w:cstheme="minorHAnsi"/>
        </w:rPr>
      </w:pPr>
      <w:r>
        <w:rPr>
          <w:rFonts w:cstheme="minorHAnsi"/>
        </w:rPr>
        <w:t>Cllr Norman proposed that a cheque should be raised for the amount of £900, this was seconded by Cllr Richards and agreed by all.</w:t>
      </w:r>
    </w:p>
    <w:p w14:paraId="6F6EFE89" w14:textId="77777777" w:rsidR="00852164" w:rsidRDefault="00852164" w:rsidP="00927071">
      <w:pPr>
        <w:autoSpaceDE w:val="0"/>
        <w:autoSpaceDN w:val="0"/>
        <w:adjustRightInd w:val="0"/>
        <w:spacing w:after="0" w:line="240" w:lineRule="auto"/>
        <w:ind w:left="709"/>
        <w:rPr>
          <w:rFonts w:cstheme="minorHAnsi"/>
        </w:rPr>
      </w:pPr>
      <w:r>
        <w:rPr>
          <w:rFonts w:cstheme="minorHAnsi"/>
        </w:rPr>
        <w:t>Clerk to organise a cheque for the required payment.</w:t>
      </w:r>
    </w:p>
    <w:p w14:paraId="0F498AE7" w14:textId="3607BFAA" w:rsidR="009448A3" w:rsidRDefault="00852164" w:rsidP="00927071">
      <w:pPr>
        <w:autoSpaceDE w:val="0"/>
        <w:autoSpaceDN w:val="0"/>
        <w:adjustRightInd w:val="0"/>
        <w:spacing w:after="0" w:line="240" w:lineRule="auto"/>
        <w:ind w:left="709"/>
        <w:rPr>
          <w:rFonts w:cstheme="minorHAnsi"/>
        </w:rPr>
      </w:pPr>
      <w:r>
        <w:rPr>
          <w:rFonts w:cstheme="minorHAnsi"/>
        </w:rPr>
        <w:t>Cllr Stuart explained that the AONB would like to take a photo of some of the Councillors at the allotments. She will be in touch with some of the Councillors when this happens.</w:t>
      </w:r>
      <w:r w:rsidR="00AD2CF0">
        <w:rPr>
          <w:rFonts w:cstheme="minorHAnsi"/>
        </w:rPr>
        <w:t xml:space="preserve"> </w:t>
      </w:r>
    </w:p>
    <w:p w14:paraId="62509C5F" w14:textId="498BCA85" w:rsidR="00852164" w:rsidRDefault="00852164" w:rsidP="00927071">
      <w:pPr>
        <w:autoSpaceDE w:val="0"/>
        <w:autoSpaceDN w:val="0"/>
        <w:adjustRightInd w:val="0"/>
        <w:spacing w:after="0" w:line="240" w:lineRule="auto"/>
        <w:ind w:left="709"/>
        <w:rPr>
          <w:rFonts w:cstheme="minorHAnsi"/>
        </w:rPr>
      </w:pPr>
    </w:p>
    <w:p w14:paraId="15C4AB5A" w14:textId="47192971" w:rsidR="002C4A07" w:rsidRDefault="00852164" w:rsidP="00927071">
      <w:pPr>
        <w:autoSpaceDE w:val="0"/>
        <w:autoSpaceDN w:val="0"/>
        <w:adjustRightInd w:val="0"/>
        <w:spacing w:after="0" w:line="240" w:lineRule="auto"/>
        <w:ind w:left="709"/>
        <w:rPr>
          <w:rFonts w:cstheme="minorHAnsi"/>
        </w:rPr>
      </w:pPr>
      <w:r>
        <w:rPr>
          <w:rFonts w:cstheme="minorHAnsi"/>
        </w:rPr>
        <w:t xml:space="preserve">Cllr Hill </w:t>
      </w:r>
      <w:r w:rsidR="002C4A07">
        <w:rPr>
          <w:rFonts w:cstheme="minorHAnsi"/>
        </w:rPr>
        <w:t>received a gift from the Council as a thank you for the time he has been on the Council and all the support he has given to the village. Cllr Hill will be resigning from the Council after this meeting.</w:t>
      </w:r>
    </w:p>
    <w:p w14:paraId="2B57A354" w14:textId="6FEA3DB7" w:rsidR="002C4A07" w:rsidRDefault="002C4A07" w:rsidP="00927071">
      <w:pPr>
        <w:autoSpaceDE w:val="0"/>
        <w:autoSpaceDN w:val="0"/>
        <w:adjustRightInd w:val="0"/>
        <w:spacing w:after="0" w:line="240" w:lineRule="auto"/>
        <w:ind w:left="709"/>
        <w:rPr>
          <w:rFonts w:cstheme="minorHAnsi"/>
        </w:rPr>
      </w:pPr>
      <w:r>
        <w:rPr>
          <w:rFonts w:cstheme="minorHAnsi"/>
        </w:rPr>
        <w:t>Clerk to contact ESC re resignation of a Councillor.</w:t>
      </w: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154C201C" w14:textId="3D00F439" w:rsidR="009448A3" w:rsidRDefault="009448A3" w:rsidP="007574FD">
      <w:pPr>
        <w:pStyle w:val="ListParagraph"/>
        <w:numPr>
          <w:ilvl w:val="0"/>
          <w:numId w:val="12"/>
        </w:numPr>
        <w:autoSpaceDE w:val="0"/>
        <w:autoSpaceDN w:val="0"/>
        <w:adjustRightInd w:val="0"/>
        <w:spacing w:after="0" w:line="240" w:lineRule="auto"/>
        <w:rPr>
          <w:rFonts w:cstheme="minorHAnsi"/>
          <w:b/>
        </w:rPr>
      </w:pPr>
      <w:r>
        <w:rPr>
          <w:rFonts w:cstheme="minorHAnsi"/>
          <w:b/>
        </w:rPr>
        <w:t>Consideration of Reports from District Councillors and County Councillors.</w:t>
      </w:r>
    </w:p>
    <w:p w14:paraId="58A8DB8C" w14:textId="59059E9B" w:rsidR="009448A3" w:rsidRDefault="00BD4D67" w:rsidP="009448A3">
      <w:pPr>
        <w:pStyle w:val="ListParagraph"/>
        <w:autoSpaceDE w:val="0"/>
        <w:autoSpaceDN w:val="0"/>
        <w:adjustRightInd w:val="0"/>
        <w:spacing w:after="0" w:line="240" w:lineRule="auto"/>
        <w:rPr>
          <w:rFonts w:cstheme="minorHAnsi"/>
          <w:bCs/>
        </w:rPr>
      </w:pPr>
      <w:r>
        <w:rPr>
          <w:rFonts w:cstheme="minorHAnsi"/>
          <w:bCs/>
        </w:rPr>
        <w:t>Cllr Beach reported that reports had been received from the County Cllr and the District Cllrs.</w:t>
      </w:r>
    </w:p>
    <w:p w14:paraId="5823F56C" w14:textId="77777777" w:rsidR="009448A3" w:rsidRPr="009448A3" w:rsidRDefault="009448A3" w:rsidP="009448A3">
      <w:pPr>
        <w:pStyle w:val="ListParagraph"/>
        <w:autoSpaceDE w:val="0"/>
        <w:autoSpaceDN w:val="0"/>
        <w:adjustRightInd w:val="0"/>
        <w:spacing w:after="0" w:line="240" w:lineRule="auto"/>
        <w:rPr>
          <w:rFonts w:cstheme="minorHAnsi"/>
          <w:bCs/>
        </w:rPr>
      </w:pPr>
    </w:p>
    <w:p w14:paraId="22232642" w14:textId="7195A79D" w:rsidR="00D13F73" w:rsidRDefault="0052735A" w:rsidP="007574FD">
      <w:pPr>
        <w:pStyle w:val="ListParagraph"/>
        <w:numPr>
          <w:ilvl w:val="0"/>
          <w:numId w:val="12"/>
        </w:numPr>
        <w:autoSpaceDE w:val="0"/>
        <w:autoSpaceDN w:val="0"/>
        <w:adjustRightInd w:val="0"/>
        <w:spacing w:after="0" w:line="240" w:lineRule="auto"/>
        <w:rPr>
          <w:rFonts w:cstheme="minorHAnsi"/>
          <w:b/>
        </w:rPr>
      </w:pPr>
      <w:r w:rsidRPr="00914B6A">
        <w:rPr>
          <w:rFonts w:cstheme="minorHAnsi"/>
          <w:b/>
        </w:rPr>
        <w:t>Contributions by Members of the Public</w:t>
      </w:r>
    </w:p>
    <w:p w14:paraId="5E01E75C" w14:textId="1735E02F" w:rsidR="005E16F8" w:rsidRDefault="00BD4D67" w:rsidP="00D8156A">
      <w:pPr>
        <w:pStyle w:val="ListParagraph"/>
        <w:autoSpaceDE w:val="0"/>
        <w:autoSpaceDN w:val="0"/>
        <w:adjustRightInd w:val="0"/>
        <w:spacing w:after="0" w:line="240" w:lineRule="auto"/>
        <w:rPr>
          <w:rFonts w:cstheme="minorHAnsi"/>
          <w:bCs/>
        </w:rPr>
      </w:pPr>
      <w:r>
        <w:rPr>
          <w:rFonts w:cstheme="minorHAnsi"/>
          <w:bCs/>
        </w:rPr>
        <w:t>Cllr Beach commented that the School had sent an email requesting a meeting with the PC regarding the academisation of the School.</w:t>
      </w:r>
    </w:p>
    <w:p w14:paraId="08E633E9" w14:textId="3DFF13C1" w:rsidR="00BD4D67" w:rsidRDefault="00BD4D67" w:rsidP="00D8156A">
      <w:pPr>
        <w:pStyle w:val="ListParagraph"/>
        <w:autoSpaceDE w:val="0"/>
        <w:autoSpaceDN w:val="0"/>
        <w:adjustRightInd w:val="0"/>
        <w:spacing w:after="0" w:line="240" w:lineRule="auto"/>
        <w:rPr>
          <w:rFonts w:cstheme="minorHAnsi"/>
          <w:bCs/>
        </w:rPr>
      </w:pPr>
      <w:r>
        <w:rPr>
          <w:rFonts w:cstheme="minorHAnsi"/>
          <w:bCs/>
        </w:rPr>
        <w:t>Cllr Stuart said the need for the meeting was that at the moment the lease was between the PC and SCC, this will need to change if the School goes to an academy.</w:t>
      </w:r>
    </w:p>
    <w:p w14:paraId="7DA5AE26" w14:textId="1DBF4840" w:rsidR="00BD4D67" w:rsidRDefault="00BD4D67" w:rsidP="00D8156A">
      <w:pPr>
        <w:pStyle w:val="ListParagraph"/>
        <w:autoSpaceDE w:val="0"/>
        <w:autoSpaceDN w:val="0"/>
        <w:adjustRightInd w:val="0"/>
        <w:spacing w:after="0" w:line="240" w:lineRule="auto"/>
        <w:rPr>
          <w:rFonts w:cstheme="minorHAnsi"/>
          <w:bCs/>
        </w:rPr>
      </w:pPr>
      <w:r>
        <w:rPr>
          <w:rFonts w:cstheme="minorHAnsi"/>
          <w:bCs/>
        </w:rPr>
        <w:t>Cllr Beach proposed that a small group of Councillors (Cllr Lock, Cllr Allfrey and Cllr Stuart) should arrange a meeting with the School as soon as possible, this was seconded by Cllr Richards and agreed by all.</w:t>
      </w:r>
    </w:p>
    <w:p w14:paraId="4E436F21" w14:textId="38C5255D" w:rsidR="00386919" w:rsidRDefault="00386919" w:rsidP="00D8156A">
      <w:pPr>
        <w:pStyle w:val="ListParagraph"/>
        <w:autoSpaceDE w:val="0"/>
        <w:autoSpaceDN w:val="0"/>
        <w:adjustRightInd w:val="0"/>
        <w:spacing w:after="0" w:line="240" w:lineRule="auto"/>
        <w:rPr>
          <w:rFonts w:cstheme="minorHAnsi"/>
          <w:bCs/>
        </w:rPr>
      </w:pPr>
      <w:r>
        <w:rPr>
          <w:rFonts w:cstheme="minorHAnsi"/>
          <w:bCs/>
        </w:rPr>
        <w:lastRenderedPageBreak/>
        <w:t>Cllr Stuart commented that the School becoming an academy is not for the PC to agree or disagree, the issue is the fact that the PC owns the school.</w:t>
      </w:r>
    </w:p>
    <w:p w14:paraId="7E3722CB" w14:textId="2A79CA77" w:rsidR="00386919" w:rsidRDefault="00386919" w:rsidP="00D8156A">
      <w:pPr>
        <w:pStyle w:val="ListParagraph"/>
        <w:autoSpaceDE w:val="0"/>
        <w:autoSpaceDN w:val="0"/>
        <w:adjustRightInd w:val="0"/>
        <w:spacing w:after="0" w:line="240" w:lineRule="auto"/>
        <w:rPr>
          <w:rFonts w:cstheme="minorHAnsi"/>
          <w:bCs/>
        </w:rPr>
      </w:pPr>
      <w:r>
        <w:rPr>
          <w:rFonts w:cstheme="minorHAnsi"/>
          <w:bCs/>
        </w:rPr>
        <w:t>Cllr Hill said that the School is being driven by the government to become an academy.</w:t>
      </w:r>
    </w:p>
    <w:p w14:paraId="1D58F2A7" w14:textId="5BDC0A6B" w:rsidR="00386919" w:rsidRDefault="00386919" w:rsidP="00D8156A">
      <w:pPr>
        <w:pStyle w:val="ListParagraph"/>
        <w:autoSpaceDE w:val="0"/>
        <w:autoSpaceDN w:val="0"/>
        <w:adjustRightInd w:val="0"/>
        <w:spacing w:after="0" w:line="240" w:lineRule="auto"/>
        <w:rPr>
          <w:rFonts w:cstheme="minorHAnsi"/>
          <w:bCs/>
        </w:rPr>
      </w:pPr>
      <w:r>
        <w:rPr>
          <w:rFonts w:cstheme="minorHAnsi"/>
          <w:bCs/>
        </w:rPr>
        <w:t>Cllr Richards said that the academy trust will be looking into a long lease of 125 years when it takes over from SCC.</w:t>
      </w:r>
    </w:p>
    <w:p w14:paraId="4DD3383E" w14:textId="1C735DBD" w:rsidR="00386919" w:rsidRDefault="00386919" w:rsidP="00D8156A">
      <w:pPr>
        <w:pStyle w:val="ListParagraph"/>
        <w:autoSpaceDE w:val="0"/>
        <w:autoSpaceDN w:val="0"/>
        <w:adjustRightInd w:val="0"/>
        <w:spacing w:after="0" w:line="240" w:lineRule="auto"/>
        <w:rPr>
          <w:rFonts w:cstheme="minorHAnsi"/>
          <w:bCs/>
        </w:rPr>
      </w:pPr>
      <w:r>
        <w:rPr>
          <w:rFonts w:cstheme="minorHAnsi"/>
          <w:bCs/>
        </w:rPr>
        <w:t>Cllr Norman said that the PC needs to protect the school as it is an asset.</w:t>
      </w:r>
    </w:p>
    <w:p w14:paraId="56F9B033" w14:textId="77777777" w:rsidR="007574FD" w:rsidRPr="001377CD" w:rsidRDefault="007574FD" w:rsidP="007574FD">
      <w:pPr>
        <w:autoSpaceDE w:val="0"/>
        <w:autoSpaceDN w:val="0"/>
        <w:adjustRightInd w:val="0"/>
        <w:spacing w:after="0" w:line="240" w:lineRule="auto"/>
        <w:ind w:left="720"/>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403CB69D" w14:textId="138A27A1" w:rsidR="005E5EF0" w:rsidRDefault="009448A3" w:rsidP="005E5EF0">
      <w:pPr>
        <w:pStyle w:val="ListParagraph"/>
        <w:autoSpaceDE w:val="0"/>
        <w:autoSpaceDN w:val="0"/>
        <w:adjustRightInd w:val="0"/>
        <w:spacing w:after="0" w:line="240" w:lineRule="auto"/>
        <w:rPr>
          <w:rFonts w:cstheme="minorHAnsi"/>
          <w:bCs/>
        </w:rPr>
      </w:pPr>
      <w:r>
        <w:rPr>
          <w:rFonts w:cstheme="minorHAnsi"/>
          <w:bCs/>
        </w:rPr>
        <w:t>DC/20/</w:t>
      </w:r>
      <w:r w:rsidR="00B30516">
        <w:rPr>
          <w:rFonts w:cstheme="minorHAnsi"/>
          <w:bCs/>
        </w:rPr>
        <w:t>1858/FUL</w:t>
      </w:r>
      <w:r>
        <w:rPr>
          <w:rFonts w:cstheme="minorHAnsi"/>
          <w:bCs/>
        </w:rPr>
        <w:t xml:space="preserve"> – </w:t>
      </w:r>
      <w:r w:rsidR="00B30516">
        <w:rPr>
          <w:rFonts w:cstheme="minorHAnsi"/>
          <w:bCs/>
        </w:rPr>
        <w:t>Willow Farm, Cundle Green Lane</w:t>
      </w:r>
      <w:r>
        <w:rPr>
          <w:rFonts w:cstheme="minorHAnsi"/>
          <w:bCs/>
        </w:rPr>
        <w:t>, Snape</w:t>
      </w:r>
      <w:r w:rsidR="00B30516">
        <w:rPr>
          <w:rFonts w:cstheme="minorHAnsi"/>
          <w:bCs/>
        </w:rPr>
        <w:t>, IP17 1RE</w:t>
      </w:r>
    </w:p>
    <w:p w14:paraId="6E57AACD" w14:textId="2F6A3137" w:rsidR="009448A3" w:rsidRDefault="00B30516" w:rsidP="005E5EF0">
      <w:pPr>
        <w:pStyle w:val="ListParagraph"/>
        <w:autoSpaceDE w:val="0"/>
        <w:autoSpaceDN w:val="0"/>
        <w:adjustRightInd w:val="0"/>
        <w:spacing w:after="0" w:line="240" w:lineRule="auto"/>
        <w:rPr>
          <w:rFonts w:cstheme="minorHAnsi"/>
          <w:bCs/>
        </w:rPr>
      </w:pPr>
      <w:r>
        <w:rPr>
          <w:rFonts w:cstheme="minorHAnsi"/>
          <w:bCs/>
        </w:rPr>
        <w:t>A retrospective application for the erection of a log cabin to provide ancillary accommodation.</w:t>
      </w:r>
    </w:p>
    <w:p w14:paraId="17EECBF2" w14:textId="7E068B3E" w:rsidR="00B30516" w:rsidRDefault="00B30516" w:rsidP="005E5EF0">
      <w:pPr>
        <w:pStyle w:val="ListParagraph"/>
        <w:autoSpaceDE w:val="0"/>
        <w:autoSpaceDN w:val="0"/>
        <w:adjustRightInd w:val="0"/>
        <w:spacing w:after="0" w:line="240" w:lineRule="auto"/>
        <w:rPr>
          <w:rFonts w:cstheme="minorHAnsi"/>
          <w:bCs/>
        </w:rPr>
      </w:pPr>
      <w:r>
        <w:rPr>
          <w:rFonts w:cstheme="minorHAnsi"/>
          <w:bCs/>
        </w:rPr>
        <w:t>Cllr Farrant reported that he had spoken to neighbours and they have no comments to make.</w:t>
      </w:r>
    </w:p>
    <w:p w14:paraId="7F0E926E" w14:textId="4E5E99F6" w:rsidR="00A43516" w:rsidRDefault="00B30516" w:rsidP="00B30516">
      <w:pPr>
        <w:pStyle w:val="ListParagraph"/>
        <w:autoSpaceDE w:val="0"/>
        <w:autoSpaceDN w:val="0"/>
        <w:adjustRightInd w:val="0"/>
        <w:spacing w:after="0" w:line="240" w:lineRule="auto"/>
        <w:rPr>
          <w:rFonts w:cstheme="minorHAnsi"/>
          <w:bCs/>
        </w:rPr>
      </w:pPr>
      <w:r>
        <w:rPr>
          <w:rFonts w:cstheme="minorHAnsi"/>
          <w:bCs/>
        </w:rPr>
        <w:t>It was agreed by all Councillors that there is no objection to this application.</w:t>
      </w:r>
    </w:p>
    <w:p w14:paraId="1E454CBC" w14:textId="77777777" w:rsidR="00B30516" w:rsidRPr="006E41FE" w:rsidRDefault="00B30516" w:rsidP="00B30516">
      <w:pPr>
        <w:pStyle w:val="ListParagraph"/>
        <w:autoSpaceDE w:val="0"/>
        <w:autoSpaceDN w:val="0"/>
        <w:adjustRightInd w:val="0"/>
        <w:spacing w:after="0" w:line="240" w:lineRule="auto"/>
        <w:rPr>
          <w:rFonts w:cstheme="minorHAnsi"/>
          <w:bCs/>
        </w:rPr>
      </w:pPr>
    </w:p>
    <w:p w14:paraId="45FE267F" w14:textId="77777777" w:rsidR="00B30516" w:rsidRDefault="00043730" w:rsidP="00B30516">
      <w:pPr>
        <w:pStyle w:val="ListParagraph"/>
        <w:numPr>
          <w:ilvl w:val="0"/>
          <w:numId w:val="12"/>
        </w:numPr>
        <w:autoSpaceDE w:val="0"/>
        <w:autoSpaceDN w:val="0"/>
        <w:adjustRightInd w:val="0"/>
        <w:spacing w:after="0" w:line="240" w:lineRule="auto"/>
        <w:rPr>
          <w:rFonts w:cstheme="minorHAnsi"/>
          <w:b/>
        </w:rPr>
      </w:pPr>
      <w:r>
        <w:rPr>
          <w:rFonts w:cstheme="minorHAnsi"/>
          <w:b/>
        </w:rPr>
        <w:t>Parish Council Business</w:t>
      </w:r>
    </w:p>
    <w:p w14:paraId="79A28D71" w14:textId="5D0C9006" w:rsidR="000C5B7E" w:rsidRPr="00B30516" w:rsidRDefault="00B30516" w:rsidP="00B30516">
      <w:pPr>
        <w:pStyle w:val="ListParagraph"/>
        <w:numPr>
          <w:ilvl w:val="0"/>
          <w:numId w:val="39"/>
        </w:numPr>
        <w:autoSpaceDE w:val="0"/>
        <w:autoSpaceDN w:val="0"/>
        <w:adjustRightInd w:val="0"/>
        <w:spacing w:after="0" w:line="240" w:lineRule="auto"/>
        <w:rPr>
          <w:rFonts w:cstheme="minorHAnsi"/>
          <w:b/>
        </w:rPr>
      </w:pPr>
      <w:r w:rsidRPr="00B30516">
        <w:rPr>
          <w:rFonts w:cstheme="minorHAnsi"/>
          <w:bCs/>
        </w:rPr>
        <w:t>Village Hall</w:t>
      </w:r>
    </w:p>
    <w:p w14:paraId="07C18AE5" w14:textId="5E1C72E4" w:rsidR="00B30516" w:rsidRDefault="00043730" w:rsidP="00B30516">
      <w:pPr>
        <w:pStyle w:val="ListParagraph"/>
        <w:autoSpaceDE w:val="0"/>
        <w:autoSpaceDN w:val="0"/>
        <w:adjustRightInd w:val="0"/>
        <w:spacing w:after="0" w:line="240" w:lineRule="auto"/>
        <w:ind w:left="1380"/>
        <w:rPr>
          <w:rFonts w:cstheme="minorHAnsi"/>
          <w:bCs/>
        </w:rPr>
      </w:pPr>
      <w:r>
        <w:rPr>
          <w:rFonts w:cstheme="minorHAnsi"/>
          <w:bCs/>
        </w:rPr>
        <w:t>Cllr Beac</w:t>
      </w:r>
      <w:r w:rsidR="00B30516">
        <w:rPr>
          <w:rFonts w:cstheme="minorHAnsi"/>
          <w:bCs/>
        </w:rPr>
        <w:t>h reported that the Village Hall Committee have the funding for a new fitted kitchen in the Village Hall. They have met with three contractors but only one has responded. The undertaken work would be at no cost to the Parish Council.</w:t>
      </w:r>
    </w:p>
    <w:p w14:paraId="66E6D452" w14:textId="11A90C9C" w:rsidR="00B30516" w:rsidRDefault="00B30516" w:rsidP="00B30516">
      <w:pPr>
        <w:pStyle w:val="ListParagraph"/>
        <w:autoSpaceDE w:val="0"/>
        <w:autoSpaceDN w:val="0"/>
        <w:adjustRightInd w:val="0"/>
        <w:spacing w:after="0" w:line="240" w:lineRule="auto"/>
        <w:ind w:left="1380"/>
        <w:rPr>
          <w:rFonts w:cstheme="minorHAnsi"/>
          <w:bCs/>
        </w:rPr>
      </w:pPr>
      <w:r>
        <w:rPr>
          <w:rFonts w:cstheme="minorHAnsi"/>
          <w:bCs/>
        </w:rPr>
        <w:t>Cllr Norman proposed that the PC should agree to the new kitchen in the Village Hall at no cost to the PC, this was seconded by Cllr Stuart and agreed by all.</w:t>
      </w:r>
    </w:p>
    <w:p w14:paraId="1D55794B" w14:textId="082AAB5D" w:rsidR="00B30516" w:rsidRDefault="00B30516" w:rsidP="00B30516">
      <w:pPr>
        <w:pStyle w:val="ListParagraph"/>
        <w:numPr>
          <w:ilvl w:val="0"/>
          <w:numId w:val="39"/>
        </w:numPr>
        <w:autoSpaceDE w:val="0"/>
        <w:autoSpaceDN w:val="0"/>
        <w:adjustRightInd w:val="0"/>
        <w:spacing w:after="0" w:line="240" w:lineRule="auto"/>
        <w:rPr>
          <w:rFonts w:cstheme="minorHAnsi"/>
          <w:bCs/>
        </w:rPr>
      </w:pPr>
      <w:r>
        <w:rPr>
          <w:rFonts w:cstheme="minorHAnsi"/>
          <w:bCs/>
        </w:rPr>
        <w:t>Application for funding from the Sports Space Fund</w:t>
      </w:r>
    </w:p>
    <w:p w14:paraId="67FCBFA3" w14:textId="30CC33B7" w:rsidR="00B30516" w:rsidRDefault="00F26124" w:rsidP="00B30516">
      <w:pPr>
        <w:pStyle w:val="ListParagraph"/>
        <w:autoSpaceDE w:val="0"/>
        <w:autoSpaceDN w:val="0"/>
        <w:adjustRightInd w:val="0"/>
        <w:spacing w:after="0" w:line="240" w:lineRule="auto"/>
        <w:ind w:left="1440"/>
        <w:rPr>
          <w:rFonts w:cstheme="minorHAnsi"/>
          <w:bCs/>
        </w:rPr>
      </w:pPr>
      <w:r>
        <w:rPr>
          <w:rFonts w:cstheme="minorHAnsi"/>
          <w:bCs/>
        </w:rPr>
        <w:t>Cllr Beach said that he had contacted Iken and Friston Parish Councils to ask if Snape may apply for £8,000 from the ESC Sport/Play Space fund to purchase some new equipment for the playing field.</w:t>
      </w:r>
    </w:p>
    <w:p w14:paraId="62DE76D1" w14:textId="703277F1" w:rsidR="00F26124" w:rsidRDefault="00F26124" w:rsidP="00B30516">
      <w:pPr>
        <w:pStyle w:val="ListParagraph"/>
        <w:autoSpaceDE w:val="0"/>
        <w:autoSpaceDN w:val="0"/>
        <w:adjustRightInd w:val="0"/>
        <w:spacing w:after="0" w:line="240" w:lineRule="auto"/>
        <w:ind w:left="1440"/>
        <w:rPr>
          <w:rFonts w:cstheme="minorHAnsi"/>
          <w:bCs/>
        </w:rPr>
      </w:pPr>
      <w:r>
        <w:rPr>
          <w:rFonts w:cstheme="minorHAnsi"/>
          <w:bCs/>
        </w:rPr>
        <w:t>It was agreed by all Councillors to approach the Sport/Play Space fund for £8,000 for new equipment on the playing field.</w:t>
      </w:r>
    </w:p>
    <w:p w14:paraId="5B304D83" w14:textId="310D828A" w:rsidR="00F26124" w:rsidRDefault="00F26124" w:rsidP="00F26124">
      <w:pPr>
        <w:pStyle w:val="ListParagraph"/>
        <w:numPr>
          <w:ilvl w:val="0"/>
          <w:numId w:val="39"/>
        </w:numPr>
        <w:autoSpaceDE w:val="0"/>
        <w:autoSpaceDN w:val="0"/>
        <w:adjustRightInd w:val="0"/>
        <w:spacing w:after="0" w:line="240" w:lineRule="auto"/>
        <w:rPr>
          <w:rFonts w:cstheme="minorHAnsi"/>
          <w:bCs/>
        </w:rPr>
      </w:pPr>
      <w:r>
        <w:rPr>
          <w:rFonts w:cstheme="minorHAnsi"/>
          <w:bCs/>
        </w:rPr>
        <w:t>Councillor Roles &amp; Responsibilities</w:t>
      </w:r>
    </w:p>
    <w:p w14:paraId="476F59B9" w14:textId="53F8D165" w:rsidR="00F26124" w:rsidRDefault="00F26124" w:rsidP="00F26124">
      <w:pPr>
        <w:pStyle w:val="ListParagraph"/>
        <w:autoSpaceDE w:val="0"/>
        <w:autoSpaceDN w:val="0"/>
        <w:adjustRightInd w:val="0"/>
        <w:spacing w:after="0" w:line="240" w:lineRule="auto"/>
        <w:ind w:left="1440"/>
        <w:rPr>
          <w:rFonts w:cstheme="minorHAnsi"/>
          <w:bCs/>
        </w:rPr>
      </w:pPr>
      <w:r>
        <w:rPr>
          <w:rFonts w:cstheme="minorHAnsi"/>
          <w:bCs/>
        </w:rPr>
        <w:t>Cllr Beach proposed that the Councillor responsibilities remain the same, this was agreed by all.</w:t>
      </w:r>
    </w:p>
    <w:p w14:paraId="2E35C74C" w14:textId="6F39A8B0" w:rsidR="00F26124" w:rsidRDefault="00F26124" w:rsidP="00F26124">
      <w:pPr>
        <w:pStyle w:val="ListParagraph"/>
        <w:autoSpaceDE w:val="0"/>
        <w:autoSpaceDN w:val="0"/>
        <w:adjustRightInd w:val="0"/>
        <w:spacing w:after="0" w:line="240" w:lineRule="auto"/>
        <w:ind w:left="1440"/>
        <w:rPr>
          <w:rFonts w:cstheme="minorHAnsi"/>
          <w:bCs/>
        </w:rPr>
      </w:pPr>
      <w:r>
        <w:rPr>
          <w:rFonts w:cstheme="minorHAnsi"/>
          <w:bCs/>
        </w:rPr>
        <w:t>Cllr Lock agreed to be on the School group and to replace Cllr Hill and organise the litter pick.</w:t>
      </w:r>
    </w:p>
    <w:p w14:paraId="12096CC0" w14:textId="48F9204B" w:rsidR="00F26124" w:rsidRDefault="00F26124" w:rsidP="00F26124">
      <w:pPr>
        <w:pStyle w:val="ListParagraph"/>
        <w:numPr>
          <w:ilvl w:val="0"/>
          <w:numId w:val="39"/>
        </w:numPr>
        <w:autoSpaceDE w:val="0"/>
        <w:autoSpaceDN w:val="0"/>
        <w:adjustRightInd w:val="0"/>
        <w:spacing w:after="0" w:line="240" w:lineRule="auto"/>
        <w:rPr>
          <w:rFonts w:cstheme="minorHAnsi"/>
          <w:bCs/>
        </w:rPr>
      </w:pPr>
      <w:r>
        <w:rPr>
          <w:rFonts w:cstheme="minorHAnsi"/>
          <w:bCs/>
        </w:rPr>
        <w:t>Energy Matters</w:t>
      </w:r>
    </w:p>
    <w:p w14:paraId="1858B630" w14:textId="731D7F7C" w:rsidR="00F26124" w:rsidRDefault="00F26124" w:rsidP="00F26124">
      <w:pPr>
        <w:pStyle w:val="ListParagraph"/>
        <w:autoSpaceDE w:val="0"/>
        <w:autoSpaceDN w:val="0"/>
        <w:adjustRightInd w:val="0"/>
        <w:spacing w:after="0" w:line="240" w:lineRule="auto"/>
        <w:ind w:left="1440"/>
        <w:rPr>
          <w:rFonts w:cstheme="minorHAnsi"/>
          <w:bCs/>
        </w:rPr>
      </w:pPr>
      <w:r>
        <w:rPr>
          <w:rFonts w:cstheme="minorHAnsi"/>
          <w:bCs/>
        </w:rPr>
        <w:t xml:space="preserve">Cllr Beach commented that there is a virtual meeting later today, to address the situation. There will be many attending this meeting. It will be very difficult to cover everyone’s views via a virtual meeting. </w:t>
      </w:r>
    </w:p>
    <w:p w14:paraId="4DB0B8D9" w14:textId="2163D6A4" w:rsidR="00F26124" w:rsidRDefault="00F26124" w:rsidP="00F26124">
      <w:pPr>
        <w:pStyle w:val="ListParagraph"/>
        <w:autoSpaceDE w:val="0"/>
        <w:autoSpaceDN w:val="0"/>
        <w:adjustRightInd w:val="0"/>
        <w:spacing w:after="0" w:line="240" w:lineRule="auto"/>
        <w:ind w:left="1440"/>
        <w:rPr>
          <w:rFonts w:cstheme="minorHAnsi"/>
          <w:bCs/>
        </w:rPr>
      </w:pPr>
      <w:r>
        <w:rPr>
          <w:rFonts w:cstheme="minorHAnsi"/>
          <w:bCs/>
        </w:rPr>
        <w:t xml:space="preserve">Cllr Rainger said that this is the </w:t>
      </w:r>
      <w:r w:rsidR="004F1E27">
        <w:rPr>
          <w:rFonts w:cstheme="minorHAnsi"/>
          <w:bCs/>
        </w:rPr>
        <w:t>wrong project to trial a large virtual meeting, with so many developments going on at the moment.</w:t>
      </w:r>
    </w:p>
    <w:p w14:paraId="0E2E1B03" w14:textId="5B084708" w:rsidR="004F1E27" w:rsidRDefault="004F1E27" w:rsidP="00F26124">
      <w:pPr>
        <w:pStyle w:val="ListParagraph"/>
        <w:autoSpaceDE w:val="0"/>
        <w:autoSpaceDN w:val="0"/>
        <w:adjustRightInd w:val="0"/>
        <w:spacing w:after="0" w:line="240" w:lineRule="auto"/>
        <w:ind w:left="1440"/>
        <w:rPr>
          <w:rFonts w:cstheme="minorHAnsi"/>
          <w:bCs/>
        </w:rPr>
      </w:pPr>
      <w:r>
        <w:rPr>
          <w:rFonts w:cstheme="minorHAnsi"/>
          <w:bCs/>
        </w:rPr>
        <w:t>Cllr Beach reported that there is a survey to be completed by the 11</w:t>
      </w:r>
      <w:r w:rsidRPr="004F1E27">
        <w:rPr>
          <w:rFonts w:cstheme="minorHAnsi"/>
          <w:bCs/>
          <w:vertAlign w:val="superscript"/>
        </w:rPr>
        <w:t>th</w:t>
      </w:r>
      <w:r>
        <w:rPr>
          <w:rFonts w:cstheme="minorHAnsi"/>
          <w:bCs/>
        </w:rPr>
        <w:t xml:space="preserve"> June re Energy Matters. Having access to all the documentation is an issue, in the past there has been public meetings for people to attend and look at the plans etc. </w:t>
      </w:r>
    </w:p>
    <w:p w14:paraId="6799DF9C" w14:textId="6556F801" w:rsidR="004F1E27" w:rsidRDefault="004F1E27" w:rsidP="00F26124">
      <w:pPr>
        <w:pStyle w:val="ListParagraph"/>
        <w:autoSpaceDE w:val="0"/>
        <w:autoSpaceDN w:val="0"/>
        <w:adjustRightInd w:val="0"/>
        <w:spacing w:after="0" w:line="240" w:lineRule="auto"/>
        <w:ind w:left="1440"/>
        <w:rPr>
          <w:rFonts w:cstheme="minorHAnsi"/>
          <w:bCs/>
        </w:rPr>
      </w:pPr>
      <w:r>
        <w:rPr>
          <w:rFonts w:cstheme="minorHAnsi"/>
          <w:bCs/>
        </w:rPr>
        <w:t>Cllr Lock proposed that Cllr Beach should complete the survey on behalf of the PC, this was seconded by Cllr Richards and agreed by all.</w:t>
      </w:r>
    </w:p>
    <w:p w14:paraId="54752FA7" w14:textId="7118432B" w:rsidR="004F1E27" w:rsidRDefault="004F1E27" w:rsidP="00F26124">
      <w:pPr>
        <w:pStyle w:val="ListParagraph"/>
        <w:autoSpaceDE w:val="0"/>
        <w:autoSpaceDN w:val="0"/>
        <w:adjustRightInd w:val="0"/>
        <w:spacing w:after="0" w:line="240" w:lineRule="auto"/>
        <w:ind w:left="1440"/>
        <w:rPr>
          <w:rFonts w:cstheme="minorHAnsi"/>
          <w:bCs/>
        </w:rPr>
      </w:pPr>
      <w:r>
        <w:rPr>
          <w:rFonts w:cstheme="minorHAnsi"/>
          <w:bCs/>
        </w:rPr>
        <w:t>Cllr Hill commented that there was an article in a newspaper and this was relating to the reasons why Sizewell C should be scrapped, one of the main issues was the cost.</w:t>
      </w:r>
    </w:p>
    <w:p w14:paraId="4AD5CB39" w14:textId="11A962D9" w:rsidR="004F1E27" w:rsidRDefault="004F1E27" w:rsidP="00F26124">
      <w:pPr>
        <w:pStyle w:val="ListParagraph"/>
        <w:autoSpaceDE w:val="0"/>
        <w:autoSpaceDN w:val="0"/>
        <w:adjustRightInd w:val="0"/>
        <w:spacing w:after="0" w:line="240" w:lineRule="auto"/>
        <w:ind w:left="1440"/>
        <w:rPr>
          <w:rFonts w:cstheme="minorHAnsi"/>
          <w:bCs/>
        </w:rPr>
      </w:pPr>
      <w:r>
        <w:rPr>
          <w:rFonts w:cstheme="minorHAnsi"/>
          <w:bCs/>
        </w:rPr>
        <w:t>Cllr Farrant reported that he had watched a film about the project and it had showed that EDF may go bus if this project does not go ahead; EDF needs the project in Sizewell, France and Finland to enable them to keep going.</w:t>
      </w:r>
    </w:p>
    <w:p w14:paraId="2A41CBB7" w14:textId="1C564957" w:rsidR="004F1E27" w:rsidRDefault="004F1E27" w:rsidP="00F26124">
      <w:pPr>
        <w:pStyle w:val="ListParagraph"/>
        <w:autoSpaceDE w:val="0"/>
        <w:autoSpaceDN w:val="0"/>
        <w:adjustRightInd w:val="0"/>
        <w:spacing w:after="0" w:line="240" w:lineRule="auto"/>
        <w:ind w:left="1440"/>
        <w:rPr>
          <w:rFonts w:cstheme="minorHAnsi"/>
          <w:bCs/>
        </w:rPr>
      </w:pPr>
      <w:r>
        <w:rPr>
          <w:rFonts w:cstheme="minorHAnsi"/>
          <w:bCs/>
        </w:rPr>
        <w:t>Cllr Rainger said that it was important for the District Cllrs and the County Cllr to be included in any response we make to these projects.</w:t>
      </w:r>
    </w:p>
    <w:p w14:paraId="35485EC8" w14:textId="0AC5E6C1" w:rsidR="004260C1" w:rsidRDefault="004260C1" w:rsidP="00F26124">
      <w:pPr>
        <w:pStyle w:val="ListParagraph"/>
        <w:autoSpaceDE w:val="0"/>
        <w:autoSpaceDN w:val="0"/>
        <w:adjustRightInd w:val="0"/>
        <w:spacing w:after="0" w:line="240" w:lineRule="auto"/>
        <w:ind w:left="1440"/>
        <w:rPr>
          <w:rFonts w:cstheme="minorHAnsi"/>
          <w:bCs/>
        </w:rPr>
      </w:pPr>
      <w:r>
        <w:rPr>
          <w:rFonts w:cstheme="minorHAnsi"/>
          <w:bCs/>
        </w:rPr>
        <w:t>Cllr Beach said that the PC would write to the PI</w:t>
      </w:r>
      <w:r w:rsidR="00907925">
        <w:rPr>
          <w:rFonts w:cstheme="minorHAnsi"/>
          <w:bCs/>
        </w:rPr>
        <w:t>N</w:t>
      </w:r>
      <w:r>
        <w:rPr>
          <w:rFonts w:cstheme="minorHAnsi"/>
          <w:bCs/>
        </w:rPr>
        <w:t>s in relation to EDF stating the views of the Council.</w:t>
      </w:r>
    </w:p>
    <w:p w14:paraId="59B0DDA8" w14:textId="713468AB" w:rsidR="004260C1" w:rsidRDefault="004260C1" w:rsidP="00F26124">
      <w:pPr>
        <w:pStyle w:val="ListParagraph"/>
        <w:autoSpaceDE w:val="0"/>
        <w:autoSpaceDN w:val="0"/>
        <w:adjustRightInd w:val="0"/>
        <w:spacing w:after="0" w:line="240" w:lineRule="auto"/>
        <w:ind w:left="1440"/>
        <w:rPr>
          <w:rFonts w:cstheme="minorHAnsi"/>
          <w:bCs/>
        </w:rPr>
      </w:pPr>
    </w:p>
    <w:p w14:paraId="02A064E1" w14:textId="6859524A" w:rsidR="004260C1" w:rsidRDefault="004260C1" w:rsidP="00F26124">
      <w:pPr>
        <w:pStyle w:val="ListParagraph"/>
        <w:autoSpaceDE w:val="0"/>
        <w:autoSpaceDN w:val="0"/>
        <w:adjustRightInd w:val="0"/>
        <w:spacing w:after="0" w:line="240" w:lineRule="auto"/>
        <w:ind w:left="1440"/>
        <w:rPr>
          <w:rFonts w:cstheme="minorHAnsi"/>
          <w:bCs/>
        </w:rPr>
      </w:pPr>
      <w:r>
        <w:rPr>
          <w:rFonts w:cstheme="minorHAnsi"/>
          <w:bCs/>
        </w:rPr>
        <w:t xml:space="preserve">Cllr Norman reported that she had ordered and paid (£47.09) for the pads for the defibrillator. </w:t>
      </w:r>
    </w:p>
    <w:p w14:paraId="1FF9EAF2" w14:textId="4DCD62EE" w:rsidR="00B30516" w:rsidRDefault="004260C1" w:rsidP="00B30516">
      <w:pPr>
        <w:pStyle w:val="ListParagraph"/>
        <w:autoSpaceDE w:val="0"/>
        <w:autoSpaceDN w:val="0"/>
        <w:adjustRightInd w:val="0"/>
        <w:spacing w:after="0" w:line="240" w:lineRule="auto"/>
        <w:ind w:left="1380"/>
        <w:rPr>
          <w:rFonts w:cstheme="minorHAnsi"/>
          <w:bCs/>
        </w:rPr>
      </w:pPr>
      <w:r>
        <w:rPr>
          <w:rFonts w:cstheme="minorHAnsi"/>
          <w:bCs/>
        </w:rPr>
        <w:t xml:space="preserve"> Cllr Richards proposed that Cllr Norman should be reimbursed for the defib pads, this was seconded by Cllr Stuart and agreed by all.</w:t>
      </w:r>
    </w:p>
    <w:p w14:paraId="5B593454" w14:textId="60048797" w:rsidR="004260C1" w:rsidRDefault="004260C1" w:rsidP="00B30516">
      <w:pPr>
        <w:pStyle w:val="ListParagraph"/>
        <w:autoSpaceDE w:val="0"/>
        <w:autoSpaceDN w:val="0"/>
        <w:adjustRightInd w:val="0"/>
        <w:spacing w:after="0" w:line="240" w:lineRule="auto"/>
        <w:ind w:left="1380"/>
        <w:rPr>
          <w:rFonts w:cstheme="minorHAnsi"/>
          <w:bCs/>
        </w:rPr>
      </w:pPr>
      <w:r>
        <w:rPr>
          <w:rFonts w:cstheme="minorHAnsi"/>
          <w:bCs/>
        </w:rPr>
        <w:t xml:space="preserve">Cllr Norman commented that she is continuing to purchase items for the village larder (GNS) at a cost of about £30 per week. </w:t>
      </w:r>
    </w:p>
    <w:p w14:paraId="28D29B20" w14:textId="6F2F4021" w:rsidR="004260C1" w:rsidRDefault="004260C1" w:rsidP="00B30516">
      <w:pPr>
        <w:pStyle w:val="ListParagraph"/>
        <w:autoSpaceDE w:val="0"/>
        <w:autoSpaceDN w:val="0"/>
        <w:adjustRightInd w:val="0"/>
        <w:spacing w:after="0" w:line="240" w:lineRule="auto"/>
        <w:ind w:left="1380"/>
        <w:rPr>
          <w:rFonts w:cstheme="minorHAnsi"/>
          <w:bCs/>
        </w:rPr>
      </w:pPr>
      <w:r>
        <w:rPr>
          <w:rFonts w:cstheme="minorHAnsi"/>
          <w:bCs/>
        </w:rPr>
        <w:lastRenderedPageBreak/>
        <w:t>Cllr Norman reported that the School had to fit two new handwashing sinks at a cost of £400 to enable them to open to pupils. Is the PC in a position to pay for this</w:t>
      </w:r>
      <w:r w:rsidR="00386919">
        <w:rPr>
          <w:rFonts w:cstheme="minorHAnsi"/>
          <w:bCs/>
        </w:rPr>
        <w:t>, as landlords,</w:t>
      </w:r>
      <w:r>
        <w:rPr>
          <w:rFonts w:cstheme="minorHAnsi"/>
          <w:bCs/>
        </w:rPr>
        <w:t xml:space="preserve"> as the school did not budget for this </w:t>
      </w:r>
      <w:r w:rsidR="00386919">
        <w:rPr>
          <w:rFonts w:cstheme="minorHAnsi"/>
          <w:bCs/>
        </w:rPr>
        <w:t>expenditure?</w:t>
      </w:r>
    </w:p>
    <w:p w14:paraId="49D723DA" w14:textId="3987E4A3" w:rsidR="004260C1" w:rsidRDefault="00386919" w:rsidP="00B30516">
      <w:pPr>
        <w:pStyle w:val="ListParagraph"/>
        <w:autoSpaceDE w:val="0"/>
        <w:autoSpaceDN w:val="0"/>
        <w:adjustRightInd w:val="0"/>
        <w:spacing w:after="0" w:line="240" w:lineRule="auto"/>
        <w:ind w:left="1380"/>
        <w:rPr>
          <w:rFonts w:cstheme="minorHAnsi"/>
          <w:bCs/>
        </w:rPr>
      </w:pPr>
      <w:r>
        <w:rPr>
          <w:rFonts w:cstheme="minorHAnsi"/>
          <w:bCs/>
        </w:rPr>
        <w:t>Cllr Stuart suggested that the school should fundraise or ask the PC formally for the money.</w:t>
      </w:r>
    </w:p>
    <w:p w14:paraId="2D5B1F1A" w14:textId="7A25F89B" w:rsidR="00386919" w:rsidRDefault="00386919" w:rsidP="00B30516">
      <w:pPr>
        <w:pStyle w:val="ListParagraph"/>
        <w:autoSpaceDE w:val="0"/>
        <w:autoSpaceDN w:val="0"/>
        <w:adjustRightInd w:val="0"/>
        <w:spacing w:after="0" w:line="240" w:lineRule="auto"/>
        <w:ind w:left="1380"/>
        <w:rPr>
          <w:rFonts w:cstheme="minorHAnsi"/>
          <w:bCs/>
        </w:rPr>
      </w:pPr>
      <w:r>
        <w:rPr>
          <w:rFonts w:cstheme="minorHAnsi"/>
          <w:bCs/>
        </w:rPr>
        <w:t>It was agreed by all that the School should ask formally and that Cllr Norman should contact the School to suggest this to them.</w:t>
      </w:r>
    </w:p>
    <w:p w14:paraId="3CF0D55B" w14:textId="77777777" w:rsidR="000C5B7E" w:rsidRPr="0028001C" w:rsidRDefault="000C5B7E" w:rsidP="0028001C">
      <w:pPr>
        <w:pStyle w:val="ListParagraph"/>
        <w:autoSpaceDE w:val="0"/>
        <w:autoSpaceDN w:val="0"/>
        <w:adjustRightInd w:val="0"/>
        <w:spacing w:after="0" w:line="240" w:lineRule="auto"/>
        <w:ind w:left="1440"/>
        <w:rPr>
          <w:rFonts w:cstheme="minorHAnsi"/>
          <w:bCs/>
        </w:rPr>
      </w:pPr>
    </w:p>
    <w:p w14:paraId="7C4734CB" w14:textId="5F6FFA39" w:rsidR="002F4218" w:rsidRPr="00623AE5" w:rsidRDefault="002F4218" w:rsidP="002F4218">
      <w:pPr>
        <w:pStyle w:val="ListParagraph"/>
        <w:numPr>
          <w:ilvl w:val="0"/>
          <w:numId w:val="12"/>
        </w:numPr>
        <w:autoSpaceDE w:val="0"/>
        <w:autoSpaceDN w:val="0"/>
        <w:adjustRightInd w:val="0"/>
        <w:spacing w:after="0" w:line="240" w:lineRule="auto"/>
        <w:rPr>
          <w:rFonts w:cstheme="minorHAnsi"/>
          <w:b/>
        </w:rPr>
      </w:pPr>
      <w:r>
        <w:rPr>
          <w:rFonts w:cstheme="minorHAnsi"/>
          <w:b/>
        </w:rPr>
        <w:t>Correspondence</w:t>
      </w:r>
    </w:p>
    <w:p w14:paraId="291E8C2F" w14:textId="0CC4032F" w:rsidR="00623AE5" w:rsidRDefault="00623AE5" w:rsidP="002F4218">
      <w:pPr>
        <w:pStyle w:val="ListParagraph"/>
        <w:autoSpaceDE w:val="0"/>
        <w:autoSpaceDN w:val="0"/>
        <w:adjustRightInd w:val="0"/>
        <w:spacing w:after="0" w:line="240" w:lineRule="auto"/>
        <w:rPr>
          <w:rFonts w:cstheme="minorHAnsi"/>
          <w:bCs/>
        </w:rPr>
      </w:pPr>
      <w:r>
        <w:rPr>
          <w:rFonts w:cstheme="minorHAnsi"/>
          <w:bCs/>
        </w:rPr>
        <w:t xml:space="preserve">Cllr </w:t>
      </w:r>
      <w:r w:rsidR="00386919">
        <w:rPr>
          <w:rFonts w:cstheme="minorHAnsi"/>
          <w:bCs/>
        </w:rPr>
        <w:t>Lock said that she had spoken to a member of the public about the no cycling signs on the footpath, it was suggested that the signs should be made more visible.</w:t>
      </w:r>
    </w:p>
    <w:p w14:paraId="56BAEBE1" w14:textId="0DE8BCF0" w:rsidR="00386919" w:rsidRDefault="00386919" w:rsidP="002F4218">
      <w:pPr>
        <w:pStyle w:val="ListParagraph"/>
        <w:autoSpaceDE w:val="0"/>
        <w:autoSpaceDN w:val="0"/>
        <w:adjustRightInd w:val="0"/>
        <w:spacing w:after="0" w:line="240" w:lineRule="auto"/>
        <w:rPr>
          <w:rFonts w:cstheme="minorHAnsi"/>
          <w:bCs/>
        </w:rPr>
      </w:pPr>
      <w:r>
        <w:rPr>
          <w:rFonts w:cstheme="minorHAnsi"/>
          <w:bCs/>
        </w:rPr>
        <w:t>Cllr Beach commented that he is aware of people who stopped walking on the footpaths because of the cyclists.</w:t>
      </w:r>
    </w:p>
    <w:p w14:paraId="34A4F085" w14:textId="72271C47" w:rsidR="00386919" w:rsidRDefault="00B3072E" w:rsidP="002F4218">
      <w:pPr>
        <w:pStyle w:val="ListParagraph"/>
        <w:autoSpaceDE w:val="0"/>
        <w:autoSpaceDN w:val="0"/>
        <w:adjustRightInd w:val="0"/>
        <w:spacing w:after="0" w:line="240" w:lineRule="auto"/>
        <w:rPr>
          <w:rFonts w:cstheme="minorHAnsi"/>
          <w:bCs/>
        </w:rPr>
      </w:pPr>
      <w:r>
        <w:rPr>
          <w:rFonts w:cstheme="minorHAnsi"/>
          <w:bCs/>
        </w:rPr>
        <w:t>Community</w:t>
      </w:r>
      <w:r w:rsidR="00386919">
        <w:rPr>
          <w:rFonts w:cstheme="minorHAnsi"/>
          <w:bCs/>
        </w:rPr>
        <w:t xml:space="preserve"> Sp</w:t>
      </w:r>
      <w:r>
        <w:rPr>
          <w:rFonts w:cstheme="minorHAnsi"/>
          <w:bCs/>
        </w:rPr>
        <w:t>e</w:t>
      </w:r>
      <w:r w:rsidR="00386919">
        <w:rPr>
          <w:rFonts w:cstheme="minorHAnsi"/>
          <w:bCs/>
        </w:rPr>
        <w:t>edwatch</w:t>
      </w:r>
      <w:r>
        <w:rPr>
          <w:rFonts w:cstheme="minorHAnsi"/>
          <w:bCs/>
        </w:rPr>
        <w:t xml:space="preserve"> – Cllr Rainger reported that Matthew Hicks had been chasing the Police for a response to the lack of community Speedwatch at the moment. </w:t>
      </w:r>
    </w:p>
    <w:p w14:paraId="6174C847" w14:textId="614908FB" w:rsidR="00B3072E" w:rsidRDefault="00B3072E" w:rsidP="002F4218">
      <w:pPr>
        <w:pStyle w:val="ListParagraph"/>
        <w:autoSpaceDE w:val="0"/>
        <w:autoSpaceDN w:val="0"/>
        <w:adjustRightInd w:val="0"/>
        <w:spacing w:after="0" w:line="240" w:lineRule="auto"/>
        <w:rPr>
          <w:rFonts w:cstheme="minorHAnsi"/>
          <w:bCs/>
        </w:rPr>
      </w:pPr>
      <w:r>
        <w:rPr>
          <w:rFonts w:cstheme="minorHAnsi"/>
          <w:bCs/>
        </w:rPr>
        <w:t xml:space="preserve">Cllr Beach commented that the letter that was sent on behalf of the PC went to Tim Passmore and Andrew Reid. </w:t>
      </w:r>
    </w:p>
    <w:p w14:paraId="49EA78DF" w14:textId="18E6B680" w:rsidR="00B3072E" w:rsidRDefault="00B3072E" w:rsidP="002F4218">
      <w:pPr>
        <w:pStyle w:val="ListParagraph"/>
        <w:autoSpaceDE w:val="0"/>
        <w:autoSpaceDN w:val="0"/>
        <w:adjustRightInd w:val="0"/>
        <w:spacing w:after="0" w:line="240" w:lineRule="auto"/>
        <w:rPr>
          <w:rFonts w:cstheme="minorHAnsi"/>
          <w:bCs/>
        </w:rPr>
      </w:pPr>
      <w:r>
        <w:rPr>
          <w:rFonts w:cstheme="minorHAnsi"/>
          <w:bCs/>
        </w:rPr>
        <w:t>Cllr Farrant said that he has a lot of data from the VAS’s in the village; 40% of traffic at Saxonfields exceed the speed limit.</w:t>
      </w:r>
    </w:p>
    <w:p w14:paraId="65F3FB07" w14:textId="55A72C41" w:rsidR="00B3072E" w:rsidRDefault="00B3072E" w:rsidP="002F4218">
      <w:pPr>
        <w:pStyle w:val="ListParagraph"/>
        <w:autoSpaceDE w:val="0"/>
        <w:autoSpaceDN w:val="0"/>
        <w:adjustRightInd w:val="0"/>
        <w:spacing w:after="0" w:line="240" w:lineRule="auto"/>
        <w:rPr>
          <w:rFonts w:cstheme="minorHAnsi"/>
          <w:bCs/>
        </w:rPr>
      </w:pPr>
      <w:r>
        <w:rPr>
          <w:rFonts w:cstheme="minorHAnsi"/>
          <w:bCs/>
        </w:rPr>
        <w:t>Cllr Beach said that the speeding was commented about in the letter.</w:t>
      </w:r>
    </w:p>
    <w:p w14:paraId="09598E19" w14:textId="2FD0673B" w:rsidR="00B3072E" w:rsidRDefault="00B3072E" w:rsidP="002F4218">
      <w:pPr>
        <w:pStyle w:val="ListParagraph"/>
        <w:autoSpaceDE w:val="0"/>
        <w:autoSpaceDN w:val="0"/>
        <w:adjustRightInd w:val="0"/>
        <w:spacing w:after="0" w:line="240" w:lineRule="auto"/>
        <w:rPr>
          <w:rFonts w:cstheme="minorHAnsi"/>
          <w:bCs/>
        </w:rPr>
      </w:pPr>
      <w:r>
        <w:rPr>
          <w:rFonts w:cstheme="minorHAnsi"/>
          <w:bCs/>
        </w:rPr>
        <w:t>Cllr Rainger said that the percentile figure in the VAS data is a trigger point to how much support the village receives.</w:t>
      </w:r>
    </w:p>
    <w:p w14:paraId="69150EA2" w14:textId="5F7443FC" w:rsidR="00B3072E" w:rsidRDefault="00B3072E" w:rsidP="002F4218">
      <w:pPr>
        <w:pStyle w:val="ListParagraph"/>
        <w:autoSpaceDE w:val="0"/>
        <w:autoSpaceDN w:val="0"/>
        <w:adjustRightInd w:val="0"/>
        <w:spacing w:after="0" w:line="240" w:lineRule="auto"/>
        <w:rPr>
          <w:rFonts w:cstheme="minorHAnsi"/>
          <w:bCs/>
        </w:rPr>
      </w:pPr>
      <w:r>
        <w:rPr>
          <w:rFonts w:cstheme="minorHAnsi"/>
          <w:bCs/>
        </w:rPr>
        <w:t>Cllr Farrant to forward the information from the VAS to Cllr Rainger and Cllr Richards.</w:t>
      </w:r>
    </w:p>
    <w:p w14:paraId="0A610480" w14:textId="4B8322FE" w:rsidR="00B3072E" w:rsidRDefault="00B3072E" w:rsidP="002F4218">
      <w:pPr>
        <w:pStyle w:val="ListParagraph"/>
        <w:autoSpaceDE w:val="0"/>
        <w:autoSpaceDN w:val="0"/>
        <w:adjustRightInd w:val="0"/>
        <w:spacing w:after="0" w:line="240" w:lineRule="auto"/>
        <w:rPr>
          <w:rFonts w:cstheme="minorHAnsi"/>
          <w:bCs/>
        </w:rPr>
      </w:pPr>
      <w:r>
        <w:rPr>
          <w:rFonts w:cstheme="minorHAnsi"/>
          <w:bCs/>
        </w:rPr>
        <w:t>Dogs Mess – Cllr Richards reported that a resident on the Church Common had commented about the amount of dog’s mess on the footpaths at the moment, and some in bags near the bins. What can be done about it?</w:t>
      </w:r>
    </w:p>
    <w:p w14:paraId="56F6A0F8" w14:textId="24EF478A" w:rsidR="00BD174F" w:rsidRDefault="00B3072E" w:rsidP="00BD174F">
      <w:pPr>
        <w:pStyle w:val="ListParagraph"/>
        <w:autoSpaceDE w:val="0"/>
        <w:autoSpaceDN w:val="0"/>
        <w:adjustRightInd w:val="0"/>
        <w:spacing w:after="0" w:line="240" w:lineRule="auto"/>
        <w:rPr>
          <w:rFonts w:cstheme="minorHAnsi"/>
          <w:bCs/>
        </w:rPr>
      </w:pPr>
      <w:r>
        <w:rPr>
          <w:rFonts w:cstheme="minorHAnsi"/>
          <w:bCs/>
        </w:rPr>
        <w:t>Cllr Beach said this is due to m</w:t>
      </w:r>
      <w:r w:rsidR="00774104">
        <w:rPr>
          <w:rFonts w:cstheme="minorHAnsi"/>
          <w:bCs/>
        </w:rPr>
        <w:t>o</w:t>
      </w:r>
      <w:r>
        <w:rPr>
          <w:rFonts w:cstheme="minorHAnsi"/>
          <w:bCs/>
        </w:rPr>
        <w:t>re people walking at the moment</w:t>
      </w:r>
      <w:r w:rsidR="00774104">
        <w:rPr>
          <w:rFonts w:cstheme="minorHAnsi"/>
          <w:bCs/>
        </w:rPr>
        <w:t>, a comment could be placed in the newsletter as a reminder to place the dogs mess in the bins provided.</w:t>
      </w:r>
    </w:p>
    <w:p w14:paraId="0A9851C7" w14:textId="77777777" w:rsidR="00774104" w:rsidRPr="00B3072E" w:rsidRDefault="00774104" w:rsidP="00BD174F">
      <w:pPr>
        <w:pStyle w:val="ListParagraph"/>
        <w:autoSpaceDE w:val="0"/>
        <w:autoSpaceDN w:val="0"/>
        <w:adjustRightInd w:val="0"/>
        <w:spacing w:after="0" w:line="240" w:lineRule="auto"/>
        <w:rPr>
          <w:rFonts w:cstheme="minorHAnsi"/>
          <w:bCs/>
        </w:rPr>
      </w:pPr>
    </w:p>
    <w:p w14:paraId="161C7195" w14:textId="666F5F38" w:rsidR="00BD174F" w:rsidRDefault="002F4218" w:rsidP="00AE4044">
      <w:pPr>
        <w:pStyle w:val="ListParagraph"/>
        <w:numPr>
          <w:ilvl w:val="0"/>
          <w:numId w:val="12"/>
        </w:numPr>
        <w:autoSpaceDE w:val="0"/>
        <w:autoSpaceDN w:val="0"/>
        <w:adjustRightInd w:val="0"/>
        <w:spacing w:after="0" w:line="240" w:lineRule="auto"/>
        <w:rPr>
          <w:rFonts w:cstheme="minorHAnsi"/>
          <w:b/>
        </w:rPr>
      </w:pPr>
      <w:r>
        <w:rPr>
          <w:rFonts w:cstheme="minorHAnsi"/>
          <w:b/>
        </w:rPr>
        <w:t xml:space="preserve">For consideration at the Virtual Meeting on </w:t>
      </w:r>
      <w:r w:rsidR="00774104">
        <w:rPr>
          <w:rFonts w:cstheme="minorHAnsi"/>
          <w:b/>
        </w:rPr>
        <w:t>23</w:t>
      </w:r>
      <w:r>
        <w:rPr>
          <w:rFonts w:cstheme="minorHAnsi"/>
          <w:b/>
        </w:rPr>
        <w:t xml:space="preserve"> </w:t>
      </w:r>
      <w:r w:rsidR="00623AE5">
        <w:rPr>
          <w:rFonts w:cstheme="minorHAnsi"/>
          <w:b/>
        </w:rPr>
        <w:t>June</w:t>
      </w:r>
      <w:r>
        <w:rPr>
          <w:rFonts w:cstheme="minorHAnsi"/>
          <w:b/>
        </w:rPr>
        <w:t xml:space="preserve"> 2020</w:t>
      </w:r>
      <w:r w:rsidR="00623AE5">
        <w:rPr>
          <w:rFonts w:cstheme="minorHAnsi"/>
          <w:b/>
        </w:rPr>
        <w:t xml:space="preserve"> at 2pm.</w:t>
      </w:r>
    </w:p>
    <w:p w14:paraId="1B453292" w14:textId="73708065" w:rsidR="00623AE5" w:rsidRDefault="00DC731B" w:rsidP="00623AE5">
      <w:pPr>
        <w:pStyle w:val="ListParagraph"/>
        <w:autoSpaceDE w:val="0"/>
        <w:autoSpaceDN w:val="0"/>
        <w:adjustRightInd w:val="0"/>
        <w:spacing w:after="0" w:line="240" w:lineRule="auto"/>
        <w:rPr>
          <w:rFonts w:cstheme="minorHAnsi"/>
          <w:bCs/>
        </w:rPr>
      </w:pPr>
      <w:r>
        <w:rPr>
          <w:rFonts w:cstheme="minorHAnsi"/>
          <w:bCs/>
        </w:rPr>
        <w:t>It was agreed to keep this meeting pencilled in should an item need to be discussed.</w:t>
      </w:r>
    </w:p>
    <w:p w14:paraId="3DFA94A8" w14:textId="77777777" w:rsidR="00DC731B" w:rsidRPr="00DC731B" w:rsidRDefault="00DC731B" w:rsidP="00623AE5">
      <w:pPr>
        <w:pStyle w:val="ListParagraph"/>
        <w:autoSpaceDE w:val="0"/>
        <w:autoSpaceDN w:val="0"/>
        <w:adjustRightInd w:val="0"/>
        <w:spacing w:after="0" w:line="240" w:lineRule="auto"/>
        <w:rPr>
          <w:rFonts w:cstheme="minorHAnsi"/>
          <w:bCs/>
        </w:rPr>
      </w:pPr>
    </w:p>
    <w:p w14:paraId="2A8EB601" w14:textId="77777777" w:rsidR="00433336" w:rsidRDefault="00433336" w:rsidP="00433336">
      <w:pPr>
        <w:pStyle w:val="ListParagraph"/>
        <w:autoSpaceDE w:val="0"/>
        <w:autoSpaceDN w:val="0"/>
        <w:adjustRightInd w:val="0"/>
        <w:spacing w:after="0" w:line="240" w:lineRule="auto"/>
        <w:rPr>
          <w:rFonts w:cstheme="minorHAnsi"/>
          <w:b/>
        </w:rPr>
      </w:pPr>
    </w:p>
    <w:p w14:paraId="559F328B" w14:textId="3E919E3E" w:rsidR="00433336" w:rsidRPr="00DC731B" w:rsidRDefault="00762A5C" w:rsidP="00DC731B">
      <w:pPr>
        <w:autoSpaceDE w:val="0"/>
        <w:autoSpaceDN w:val="0"/>
        <w:adjustRightInd w:val="0"/>
        <w:spacing w:after="0" w:line="240" w:lineRule="auto"/>
        <w:rPr>
          <w:rFonts w:cstheme="minorHAnsi"/>
          <w:b/>
        </w:rPr>
      </w:pPr>
      <w:r>
        <w:rPr>
          <w:rFonts w:cstheme="minorHAnsi"/>
          <w:b/>
        </w:rPr>
        <w:t xml:space="preserve">      </w:t>
      </w:r>
      <w:r w:rsidR="00AC1132">
        <w:rPr>
          <w:rFonts w:cstheme="minorHAnsi"/>
          <w:b/>
        </w:rPr>
        <w:t>1</w:t>
      </w:r>
      <w:r w:rsidR="00DC731B">
        <w:rPr>
          <w:rFonts w:cstheme="minorHAnsi"/>
          <w:b/>
        </w:rPr>
        <w:t>5</w:t>
      </w:r>
      <w:r>
        <w:rPr>
          <w:rFonts w:cstheme="minorHAnsi"/>
          <w:b/>
        </w:rPr>
        <w:t xml:space="preserve">  </w:t>
      </w:r>
      <w:r w:rsidR="0052735A" w:rsidRPr="00762A5C">
        <w:rPr>
          <w:rFonts w:cstheme="minorHAnsi"/>
          <w:b/>
        </w:rPr>
        <w:t xml:space="preserve"> Dates of the Next Meetin</w:t>
      </w:r>
      <w:r w:rsidR="002E491E">
        <w:rPr>
          <w:rFonts w:cstheme="minorHAnsi"/>
          <w:b/>
        </w:rPr>
        <w:t>g</w:t>
      </w:r>
    </w:p>
    <w:p w14:paraId="40FC293E" w14:textId="4E2E7017" w:rsidR="002E491E" w:rsidRDefault="00774104" w:rsidP="00762A5C">
      <w:pPr>
        <w:autoSpaceDE w:val="0"/>
        <w:autoSpaceDN w:val="0"/>
        <w:adjustRightInd w:val="0"/>
        <w:spacing w:after="0" w:line="240" w:lineRule="auto"/>
        <w:ind w:left="720"/>
        <w:rPr>
          <w:rFonts w:cstheme="minorHAnsi"/>
        </w:rPr>
      </w:pPr>
      <w:r>
        <w:rPr>
          <w:rFonts w:cstheme="minorHAnsi"/>
        </w:rPr>
        <w:t>23</w:t>
      </w:r>
      <w:r w:rsidR="002E491E">
        <w:rPr>
          <w:rFonts w:cstheme="minorHAnsi"/>
        </w:rPr>
        <w:t xml:space="preserve"> June 2020</w:t>
      </w:r>
      <w:r w:rsidR="00DC731B">
        <w:rPr>
          <w:rFonts w:cstheme="minorHAnsi"/>
        </w:rPr>
        <w:t xml:space="preserve"> 2pm.</w:t>
      </w:r>
    </w:p>
    <w:p w14:paraId="77B39DF9" w14:textId="47EC386F" w:rsidR="002E491E" w:rsidRDefault="00774104" w:rsidP="00762A5C">
      <w:pPr>
        <w:autoSpaceDE w:val="0"/>
        <w:autoSpaceDN w:val="0"/>
        <w:adjustRightInd w:val="0"/>
        <w:spacing w:after="0" w:line="240" w:lineRule="auto"/>
        <w:ind w:left="720"/>
        <w:rPr>
          <w:rFonts w:cstheme="minorHAnsi"/>
        </w:rPr>
      </w:pPr>
      <w:r>
        <w:rPr>
          <w:rFonts w:cstheme="minorHAnsi"/>
        </w:rPr>
        <w:t>14</w:t>
      </w:r>
      <w:r w:rsidR="002E491E">
        <w:rPr>
          <w:rFonts w:cstheme="minorHAnsi"/>
        </w:rPr>
        <w:t xml:space="preserve"> Ju</w:t>
      </w:r>
      <w:r>
        <w:rPr>
          <w:rFonts w:cstheme="minorHAnsi"/>
        </w:rPr>
        <w:t>ly</w:t>
      </w:r>
      <w:r w:rsidR="002E491E">
        <w:rPr>
          <w:rFonts w:cstheme="minorHAnsi"/>
        </w:rPr>
        <w:t xml:space="preserve"> 2020</w:t>
      </w:r>
      <w:r w:rsidR="00DC731B">
        <w:rPr>
          <w:rFonts w:cstheme="minorHAnsi"/>
        </w:rPr>
        <w:t xml:space="preserve"> 2pm</w:t>
      </w:r>
    </w:p>
    <w:p w14:paraId="2CB97DE7" w14:textId="5CBE770A" w:rsidR="00DC731B" w:rsidRDefault="00774104" w:rsidP="00762A5C">
      <w:pPr>
        <w:autoSpaceDE w:val="0"/>
        <w:autoSpaceDN w:val="0"/>
        <w:adjustRightInd w:val="0"/>
        <w:spacing w:after="0" w:line="240" w:lineRule="auto"/>
        <w:ind w:left="720"/>
        <w:rPr>
          <w:rFonts w:cstheme="minorHAnsi"/>
        </w:rPr>
      </w:pPr>
      <w:r>
        <w:rPr>
          <w:rFonts w:cstheme="minorHAnsi"/>
        </w:rPr>
        <w:t>28</w:t>
      </w:r>
      <w:r w:rsidR="00DC731B">
        <w:rPr>
          <w:rFonts w:cstheme="minorHAnsi"/>
        </w:rPr>
        <w:t xml:space="preserve"> July 2020 2pm</w:t>
      </w:r>
    </w:p>
    <w:p w14:paraId="3EC35A11" w14:textId="77777777" w:rsidR="00AC1132" w:rsidRDefault="00AC1132" w:rsidP="00762A5C">
      <w:pPr>
        <w:autoSpaceDE w:val="0"/>
        <w:autoSpaceDN w:val="0"/>
        <w:adjustRightInd w:val="0"/>
        <w:spacing w:after="0" w:line="240" w:lineRule="auto"/>
        <w:ind w:left="720"/>
        <w:rPr>
          <w:rFonts w:cstheme="minorHAnsi"/>
        </w:rPr>
      </w:pPr>
    </w:p>
    <w:p w14:paraId="5DC56AAA" w14:textId="2679290D"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2E491E">
        <w:rPr>
          <w:rFonts w:cstheme="minorHAnsi"/>
        </w:rPr>
        <w:t>1</w:t>
      </w:r>
      <w:r w:rsidR="00774104">
        <w:rPr>
          <w:rFonts w:cstheme="minorHAnsi"/>
        </w:rPr>
        <w:t>5.08</w:t>
      </w:r>
      <w:r w:rsidR="002E491E">
        <w:rPr>
          <w:rFonts w:cstheme="minorHAnsi"/>
        </w:rPr>
        <w:t>.</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A20B32" w:rsidP="006B032D">
      <w:pPr>
        <w:autoSpaceDE w:val="0"/>
        <w:autoSpaceDN w:val="0"/>
        <w:adjustRightInd w:val="0"/>
        <w:spacing w:after="0" w:line="240" w:lineRule="auto"/>
        <w:ind w:left="709"/>
        <w:rPr>
          <w:rStyle w:val="Hyperlink"/>
          <w:rFonts w:ascii="CIDFont+F6" w:hAnsi="CIDFont+F6" w:cs="CIDFont+F6"/>
          <w:sz w:val="19"/>
          <w:szCs w:val="19"/>
        </w:rPr>
      </w:pPr>
      <w:hyperlink r:id="rId7" w:history="1">
        <w:r w:rsidR="00D8263C" w:rsidRPr="00AD14DD">
          <w:rPr>
            <w:rStyle w:val="Hyperlink"/>
            <w:rFonts w:ascii="CIDFont+F6" w:hAnsi="CIDFont+F6" w:cs="CIDFont+F6"/>
            <w:sz w:val="19"/>
            <w:szCs w:val="19"/>
          </w:rPr>
          <w:t>snapepc.clerk@gmail.com</w:t>
        </w:r>
      </w:hyperlink>
    </w:p>
    <w:p w14:paraId="7E7039D5" w14:textId="3342C08B" w:rsidR="00195CBD" w:rsidRDefault="00774104"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9</w:t>
      </w:r>
      <w:r w:rsidR="002E491E">
        <w:rPr>
          <w:rFonts w:ascii="CIDFont+F6" w:hAnsi="CIDFont+F6" w:cs="CIDFont+F6"/>
          <w:sz w:val="19"/>
          <w:szCs w:val="19"/>
        </w:rPr>
        <w:t xml:space="preserve"> </w:t>
      </w:r>
      <w:r>
        <w:rPr>
          <w:rFonts w:ascii="CIDFont+F6" w:hAnsi="CIDFont+F6" w:cs="CIDFont+F6"/>
          <w:sz w:val="19"/>
          <w:szCs w:val="19"/>
        </w:rPr>
        <w:t>June</w:t>
      </w:r>
      <w:r w:rsidR="00AC1132">
        <w:rPr>
          <w:rFonts w:ascii="CIDFont+F6" w:hAnsi="CIDFont+F6" w:cs="CIDFont+F6"/>
          <w:sz w:val="19"/>
          <w:szCs w:val="19"/>
        </w:rPr>
        <w:t xml:space="preserve"> 2020</w:t>
      </w:r>
    </w:p>
    <w:p w14:paraId="3846A127" w14:textId="08A11D4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EBF00D" w14:textId="2164E75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70C7696" w14:textId="742E1AE0"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C5B3B9F" w14:textId="77777777" w:rsidR="00EA7FC4" w:rsidRPr="00EA7FC4" w:rsidRDefault="00EA7FC4" w:rsidP="00EA7FC4">
      <w:pPr>
        <w:autoSpaceDE w:val="0"/>
        <w:autoSpaceDN w:val="0"/>
        <w:adjustRightInd w:val="0"/>
        <w:spacing w:after="0" w:line="240" w:lineRule="auto"/>
        <w:ind w:left="709"/>
        <w:rPr>
          <w:rFonts w:cstheme="minorHAnsi"/>
        </w:rPr>
      </w:pPr>
    </w:p>
    <w:p w14:paraId="115E1C0F" w14:textId="62671D93" w:rsidR="00EA7FC4" w:rsidRDefault="00EA7FC4" w:rsidP="00EA7FC4">
      <w:pPr>
        <w:autoSpaceDE w:val="0"/>
        <w:autoSpaceDN w:val="0"/>
        <w:adjustRightInd w:val="0"/>
        <w:spacing w:after="0" w:line="240" w:lineRule="auto"/>
        <w:ind w:left="709"/>
        <w:jc w:val="center"/>
        <w:rPr>
          <w:rFonts w:cstheme="minorHAnsi"/>
          <w:b/>
          <w:bCs/>
          <w:u w:val="single"/>
        </w:rPr>
      </w:pPr>
    </w:p>
    <w:p w14:paraId="28E67E19" w14:textId="77777777" w:rsidR="00EA7FC4" w:rsidRPr="00EA7FC4" w:rsidRDefault="00EA7FC4" w:rsidP="00EA7FC4">
      <w:pPr>
        <w:autoSpaceDE w:val="0"/>
        <w:autoSpaceDN w:val="0"/>
        <w:adjustRightInd w:val="0"/>
        <w:spacing w:after="0" w:line="240" w:lineRule="auto"/>
        <w:ind w:left="709"/>
        <w:jc w:val="center"/>
        <w:rPr>
          <w:rFonts w:cstheme="minorHAnsi"/>
          <w:b/>
          <w:bCs/>
          <w:u w:val="single"/>
        </w:rPr>
      </w:pPr>
    </w:p>
    <w:sectPr w:rsidR="00EA7FC4" w:rsidRPr="00EA7FC4" w:rsidSect="00AC113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A255E" w14:textId="77777777" w:rsidR="00A20B32" w:rsidRDefault="00A20B32" w:rsidP="00CD5BDE">
      <w:pPr>
        <w:spacing w:after="0" w:line="240" w:lineRule="auto"/>
      </w:pPr>
      <w:r>
        <w:separator/>
      </w:r>
    </w:p>
  </w:endnote>
  <w:endnote w:type="continuationSeparator" w:id="0">
    <w:p w14:paraId="5189F49D" w14:textId="77777777" w:rsidR="00A20B32" w:rsidRDefault="00A20B32" w:rsidP="00C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563D" w14:textId="77777777" w:rsidR="00C663A0" w:rsidRDefault="00C6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182C" w14:textId="77777777" w:rsidR="00C663A0" w:rsidRDefault="00C6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D3E8" w14:textId="77777777" w:rsidR="00C663A0" w:rsidRDefault="00C6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B6840" w14:textId="77777777" w:rsidR="00A20B32" w:rsidRDefault="00A20B32" w:rsidP="00CD5BDE">
      <w:pPr>
        <w:spacing w:after="0" w:line="240" w:lineRule="auto"/>
      </w:pPr>
      <w:r>
        <w:separator/>
      </w:r>
    </w:p>
  </w:footnote>
  <w:footnote w:type="continuationSeparator" w:id="0">
    <w:p w14:paraId="6F134087" w14:textId="77777777" w:rsidR="00A20B32" w:rsidRDefault="00A20B32" w:rsidP="00CD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4A91" w14:textId="4D8ABFFD" w:rsidR="00C663A0" w:rsidRDefault="00C6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DA07" w14:textId="5EF41943" w:rsidR="00C663A0" w:rsidRDefault="00C6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5E94" w14:textId="5AF03E16" w:rsidR="00C663A0" w:rsidRDefault="00C6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C3EE1"/>
    <w:multiLevelType w:val="hybridMultilevel"/>
    <w:tmpl w:val="299CB40C"/>
    <w:lvl w:ilvl="0" w:tplc="08090017">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5"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07C4B"/>
    <w:multiLevelType w:val="hybridMultilevel"/>
    <w:tmpl w:val="F0CA09B6"/>
    <w:lvl w:ilvl="0" w:tplc="08090017">
      <w:start w:val="1"/>
      <w:numFmt w:val="lowerLetter"/>
      <w:lvlText w:val="%1)"/>
      <w:lvlJc w:val="left"/>
      <w:pPr>
        <w:ind w:left="2100" w:hanging="360"/>
      </w:p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9"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0"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F5460F0"/>
    <w:multiLevelType w:val="hybridMultilevel"/>
    <w:tmpl w:val="397E05AC"/>
    <w:lvl w:ilvl="0" w:tplc="3A30C9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5"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B44EB8"/>
    <w:multiLevelType w:val="hybridMultilevel"/>
    <w:tmpl w:val="39865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E93B6C"/>
    <w:multiLevelType w:val="hybridMultilevel"/>
    <w:tmpl w:val="25A483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256154D"/>
    <w:multiLevelType w:val="hybridMultilevel"/>
    <w:tmpl w:val="BE207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09594D"/>
    <w:multiLevelType w:val="hybridMultilevel"/>
    <w:tmpl w:val="4A52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15151"/>
    <w:multiLevelType w:val="hybridMultilevel"/>
    <w:tmpl w:val="A70AD492"/>
    <w:lvl w:ilvl="0" w:tplc="08090017">
      <w:start w:val="1"/>
      <w:numFmt w:val="lowerLetter"/>
      <w:lvlText w:val="%1)"/>
      <w:lvlJc w:val="left"/>
      <w:pPr>
        <w:ind w:left="2100" w:hanging="360"/>
      </w:p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31" w15:restartNumberingAfterBreak="0">
    <w:nsid w:val="6C9D018C"/>
    <w:multiLevelType w:val="hybridMultilevel"/>
    <w:tmpl w:val="A70AB8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
  </w:num>
  <w:num w:numId="3">
    <w:abstractNumId w:val="36"/>
  </w:num>
  <w:num w:numId="4">
    <w:abstractNumId w:val="13"/>
  </w:num>
  <w:num w:numId="5">
    <w:abstractNumId w:val="7"/>
  </w:num>
  <w:num w:numId="6">
    <w:abstractNumId w:val="15"/>
  </w:num>
  <w:num w:numId="7">
    <w:abstractNumId w:val="35"/>
  </w:num>
  <w:num w:numId="8">
    <w:abstractNumId w:val="24"/>
  </w:num>
  <w:num w:numId="9">
    <w:abstractNumId w:val="10"/>
  </w:num>
  <w:num w:numId="10">
    <w:abstractNumId w:val="27"/>
  </w:num>
  <w:num w:numId="11">
    <w:abstractNumId w:val="1"/>
  </w:num>
  <w:num w:numId="12">
    <w:abstractNumId w:val="34"/>
  </w:num>
  <w:num w:numId="13">
    <w:abstractNumId w:val="28"/>
  </w:num>
  <w:num w:numId="14">
    <w:abstractNumId w:val="16"/>
  </w:num>
  <w:num w:numId="15">
    <w:abstractNumId w:val="18"/>
  </w:num>
  <w:num w:numId="16">
    <w:abstractNumId w:val="25"/>
  </w:num>
  <w:num w:numId="17">
    <w:abstractNumId w:val="1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37"/>
  </w:num>
  <w:num w:numId="22">
    <w:abstractNumId w:val="6"/>
  </w:num>
  <w:num w:numId="23">
    <w:abstractNumId w:val="33"/>
  </w:num>
  <w:num w:numId="24">
    <w:abstractNumId w:val="3"/>
  </w:num>
  <w:num w:numId="25">
    <w:abstractNumId w:val="32"/>
  </w:num>
  <w:num w:numId="26">
    <w:abstractNumId w:val="9"/>
  </w:num>
  <w:num w:numId="27">
    <w:abstractNumId w:val="0"/>
  </w:num>
  <w:num w:numId="28">
    <w:abstractNumId w:val="20"/>
  </w:num>
  <w:num w:numId="29">
    <w:abstractNumId w:val="17"/>
  </w:num>
  <w:num w:numId="30">
    <w:abstractNumId w:val="26"/>
  </w:num>
  <w:num w:numId="31">
    <w:abstractNumId w:val="23"/>
  </w:num>
  <w:num w:numId="32">
    <w:abstractNumId w:val="12"/>
  </w:num>
  <w:num w:numId="33">
    <w:abstractNumId w:val="19"/>
  </w:num>
  <w:num w:numId="34">
    <w:abstractNumId w:val="4"/>
  </w:num>
  <w:num w:numId="35">
    <w:abstractNumId w:val="22"/>
  </w:num>
  <w:num w:numId="36">
    <w:abstractNumId w:val="21"/>
  </w:num>
  <w:num w:numId="37">
    <w:abstractNumId w:val="30"/>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13"/>
    <w:rsid w:val="000055D6"/>
    <w:rsid w:val="00010085"/>
    <w:rsid w:val="00010B46"/>
    <w:rsid w:val="00014ACB"/>
    <w:rsid w:val="00026071"/>
    <w:rsid w:val="000336F0"/>
    <w:rsid w:val="00043730"/>
    <w:rsid w:val="0004582E"/>
    <w:rsid w:val="000514EB"/>
    <w:rsid w:val="0005640F"/>
    <w:rsid w:val="00064518"/>
    <w:rsid w:val="00083715"/>
    <w:rsid w:val="000968DD"/>
    <w:rsid w:val="000A0660"/>
    <w:rsid w:val="000A0914"/>
    <w:rsid w:val="000A6E9E"/>
    <w:rsid w:val="000B4EC4"/>
    <w:rsid w:val="000B66D8"/>
    <w:rsid w:val="000C3DC3"/>
    <w:rsid w:val="000C4A14"/>
    <w:rsid w:val="000C5B7E"/>
    <w:rsid w:val="000D0A45"/>
    <w:rsid w:val="000D7EB3"/>
    <w:rsid w:val="000F6783"/>
    <w:rsid w:val="000F71C8"/>
    <w:rsid w:val="001120FB"/>
    <w:rsid w:val="001377CD"/>
    <w:rsid w:val="00140104"/>
    <w:rsid w:val="001638F1"/>
    <w:rsid w:val="00167098"/>
    <w:rsid w:val="00175352"/>
    <w:rsid w:val="00175B5E"/>
    <w:rsid w:val="00185C14"/>
    <w:rsid w:val="00195CBD"/>
    <w:rsid w:val="001D2B99"/>
    <w:rsid w:val="001D38AF"/>
    <w:rsid w:val="001D5185"/>
    <w:rsid w:val="001E0371"/>
    <w:rsid w:val="001E2467"/>
    <w:rsid w:val="001F5DCD"/>
    <w:rsid w:val="0020377F"/>
    <w:rsid w:val="00217A7B"/>
    <w:rsid w:val="002264A3"/>
    <w:rsid w:val="00236845"/>
    <w:rsid w:val="00236FA0"/>
    <w:rsid w:val="002429E4"/>
    <w:rsid w:val="0024330C"/>
    <w:rsid w:val="00247AEF"/>
    <w:rsid w:val="00254419"/>
    <w:rsid w:val="00260E54"/>
    <w:rsid w:val="0027246C"/>
    <w:rsid w:val="002770E7"/>
    <w:rsid w:val="0028001C"/>
    <w:rsid w:val="0028045B"/>
    <w:rsid w:val="002819F5"/>
    <w:rsid w:val="002821A3"/>
    <w:rsid w:val="00283BB0"/>
    <w:rsid w:val="00294A3C"/>
    <w:rsid w:val="002A2351"/>
    <w:rsid w:val="002A3748"/>
    <w:rsid w:val="002A5CF8"/>
    <w:rsid w:val="002A64CC"/>
    <w:rsid w:val="002A781C"/>
    <w:rsid w:val="002B5079"/>
    <w:rsid w:val="002C0A86"/>
    <w:rsid w:val="002C4A07"/>
    <w:rsid w:val="002E205D"/>
    <w:rsid w:val="002E491E"/>
    <w:rsid w:val="002F3A84"/>
    <w:rsid w:val="002F4218"/>
    <w:rsid w:val="003038CB"/>
    <w:rsid w:val="00320935"/>
    <w:rsid w:val="0033343C"/>
    <w:rsid w:val="00350B06"/>
    <w:rsid w:val="00351E17"/>
    <w:rsid w:val="00354A59"/>
    <w:rsid w:val="003617F1"/>
    <w:rsid w:val="00362A4B"/>
    <w:rsid w:val="003664A3"/>
    <w:rsid w:val="0037450F"/>
    <w:rsid w:val="00386734"/>
    <w:rsid w:val="00386919"/>
    <w:rsid w:val="00394EA5"/>
    <w:rsid w:val="003A701D"/>
    <w:rsid w:val="003A7C67"/>
    <w:rsid w:val="003C651F"/>
    <w:rsid w:val="003C697B"/>
    <w:rsid w:val="003C6DD5"/>
    <w:rsid w:val="003D5E9E"/>
    <w:rsid w:val="003F2757"/>
    <w:rsid w:val="00401246"/>
    <w:rsid w:val="00401410"/>
    <w:rsid w:val="00410AA3"/>
    <w:rsid w:val="00411044"/>
    <w:rsid w:val="004131F4"/>
    <w:rsid w:val="004260C1"/>
    <w:rsid w:val="00433336"/>
    <w:rsid w:val="00436647"/>
    <w:rsid w:val="0045080E"/>
    <w:rsid w:val="00453EA0"/>
    <w:rsid w:val="00465FDA"/>
    <w:rsid w:val="00470B67"/>
    <w:rsid w:val="00477E7F"/>
    <w:rsid w:val="004809E9"/>
    <w:rsid w:val="0048180A"/>
    <w:rsid w:val="00483E40"/>
    <w:rsid w:val="00491FED"/>
    <w:rsid w:val="0049592B"/>
    <w:rsid w:val="004B743C"/>
    <w:rsid w:val="004E0659"/>
    <w:rsid w:val="004F1E27"/>
    <w:rsid w:val="004F5F60"/>
    <w:rsid w:val="005125F6"/>
    <w:rsid w:val="005175E2"/>
    <w:rsid w:val="00521956"/>
    <w:rsid w:val="00524E54"/>
    <w:rsid w:val="0052735A"/>
    <w:rsid w:val="005323F9"/>
    <w:rsid w:val="00535C37"/>
    <w:rsid w:val="00550013"/>
    <w:rsid w:val="00565AF8"/>
    <w:rsid w:val="00575E8F"/>
    <w:rsid w:val="0058179E"/>
    <w:rsid w:val="005A17D9"/>
    <w:rsid w:val="005B4A4C"/>
    <w:rsid w:val="005C05CA"/>
    <w:rsid w:val="005C0F7C"/>
    <w:rsid w:val="005D0BFA"/>
    <w:rsid w:val="005D4D7D"/>
    <w:rsid w:val="005D6DD4"/>
    <w:rsid w:val="005D737D"/>
    <w:rsid w:val="005E16F8"/>
    <w:rsid w:val="005E42A5"/>
    <w:rsid w:val="005E5EF0"/>
    <w:rsid w:val="005F02C3"/>
    <w:rsid w:val="005F2665"/>
    <w:rsid w:val="00605B04"/>
    <w:rsid w:val="00617B48"/>
    <w:rsid w:val="00623AE5"/>
    <w:rsid w:val="00626102"/>
    <w:rsid w:val="00630A75"/>
    <w:rsid w:val="00634EA8"/>
    <w:rsid w:val="006374A3"/>
    <w:rsid w:val="00643EE4"/>
    <w:rsid w:val="00644A9F"/>
    <w:rsid w:val="006549DB"/>
    <w:rsid w:val="00681D44"/>
    <w:rsid w:val="006831F9"/>
    <w:rsid w:val="006A27E9"/>
    <w:rsid w:val="006B032D"/>
    <w:rsid w:val="006B242C"/>
    <w:rsid w:val="006C4BE4"/>
    <w:rsid w:val="006C51CE"/>
    <w:rsid w:val="006C5451"/>
    <w:rsid w:val="006C59C6"/>
    <w:rsid w:val="006E1572"/>
    <w:rsid w:val="006E41FE"/>
    <w:rsid w:val="006F294F"/>
    <w:rsid w:val="006F4F2D"/>
    <w:rsid w:val="00703072"/>
    <w:rsid w:val="007127B4"/>
    <w:rsid w:val="00712E2C"/>
    <w:rsid w:val="0071684E"/>
    <w:rsid w:val="007266C3"/>
    <w:rsid w:val="00732A06"/>
    <w:rsid w:val="00733279"/>
    <w:rsid w:val="00733A45"/>
    <w:rsid w:val="0074098C"/>
    <w:rsid w:val="007428F3"/>
    <w:rsid w:val="0074393B"/>
    <w:rsid w:val="00743960"/>
    <w:rsid w:val="00744972"/>
    <w:rsid w:val="00747578"/>
    <w:rsid w:val="00755F53"/>
    <w:rsid w:val="007574FD"/>
    <w:rsid w:val="00762A5C"/>
    <w:rsid w:val="007655FF"/>
    <w:rsid w:val="007658EE"/>
    <w:rsid w:val="007716A3"/>
    <w:rsid w:val="00774104"/>
    <w:rsid w:val="00782CAF"/>
    <w:rsid w:val="007836B0"/>
    <w:rsid w:val="0078592A"/>
    <w:rsid w:val="007944BE"/>
    <w:rsid w:val="007A44E3"/>
    <w:rsid w:val="007B6260"/>
    <w:rsid w:val="007B628C"/>
    <w:rsid w:val="007B740D"/>
    <w:rsid w:val="007C073A"/>
    <w:rsid w:val="007D721C"/>
    <w:rsid w:val="007E68D2"/>
    <w:rsid w:val="007F62D0"/>
    <w:rsid w:val="007F6B58"/>
    <w:rsid w:val="00800858"/>
    <w:rsid w:val="00817907"/>
    <w:rsid w:val="008235B5"/>
    <w:rsid w:val="00823F20"/>
    <w:rsid w:val="00840E8D"/>
    <w:rsid w:val="00841421"/>
    <w:rsid w:val="008454A2"/>
    <w:rsid w:val="008458DE"/>
    <w:rsid w:val="00852164"/>
    <w:rsid w:val="00860640"/>
    <w:rsid w:val="00865E78"/>
    <w:rsid w:val="00890A52"/>
    <w:rsid w:val="0089155D"/>
    <w:rsid w:val="008A2443"/>
    <w:rsid w:val="008A3190"/>
    <w:rsid w:val="008A3BAD"/>
    <w:rsid w:val="008B20C6"/>
    <w:rsid w:val="008B217F"/>
    <w:rsid w:val="008B6181"/>
    <w:rsid w:val="008B75F7"/>
    <w:rsid w:val="008B764F"/>
    <w:rsid w:val="008D14A9"/>
    <w:rsid w:val="008D1977"/>
    <w:rsid w:val="008D3681"/>
    <w:rsid w:val="008D566A"/>
    <w:rsid w:val="008E2C46"/>
    <w:rsid w:val="008E30DA"/>
    <w:rsid w:val="008E4083"/>
    <w:rsid w:val="008E4F23"/>
    <w:rsid w:val="008F38D1"/>
    <w:rsid w:val="00907925"/>
    <w:rsid w:val="00914B6A"/>
    <w:rsid w:val="0092133E"/>
    <w:rsid w:val="00927071"/>
    <w:rsid w:val="00931E80"/>
    <w:rsid w:val="009350E2"/>
    <w:rsid w:val="009421A4"/>
    <w:rsid w:val="009448A3"/>
    <w:rsid w:val="00961036"/>
    <w:rsid w:val="009709D7"/>
    <w:rsid w:val="009806F2"/>
    <w:rsid w:val="009B05ED"/>
    <w:rsid w:val="009C1E0F"/>
    <w:rsid w:val="009C5F1E"/>
    <w:rsid w:val="009C79F7"/>
    <w:rsid w:val="009D390B"/>
    <w:rsid w:val="009E4741"/>
    <w:rsid w:val="009F3C30"/>
    <w:rsid w:val="00A04D73"/>
    <w:rsid w:val="00A137FE"/>
    <w:rsid w:val="00A138BE"/>
    <w:rsid w:val="00A20B32"/>
    <w:rsid w:val="00A23A91"/>
    <w:rsid w:val="00A25FA0"/>
    <w:rsid w:val="00A32216"/>
    <w:rsid w:val="00A33512"/>
    <w:rsid w:val="00A33EA9"/>
    <w:rsid w:val="00A40247"/>
    <w:rsid w:val="00A43516"/>
    <w:rsid w:val="00A43E51"/>
    <w:rsid w:val="00A61684"/>
    <w:rsid w:val="00A62861"/>
    <w:rsid w:val="00A736FD"/>
    <w:rsid w:val="00A7781F"/>
    <w:rsid w:val="00A8325F"/>
    <w:rsid w:val="00A919DD"/>
    <w:rsid w:val="00AA3027"/>
    <w:rsid w:val="00AA76EB"/>
    <w:rsid w:val="00AB1749"/>
    <w:rsid w:val="00AB231F"/>
    <w:rsid w:val="00AB78A7"/>
    <w:rsid w:val="00AC1132"/>
    <w:rsid w:val="00AC30F0"/>
    <w:rsid w:val="00AC755E"/>
    <w:rsid w:val="00AC7D3F"/>
    <w:rsid w:val="00AD1DA4"/>
    <w:rsid w:val="00AD2CF0"/>
    <w:rsid w:val="00AE4044"/>
    <w:rsid w:val="00AF0341"/>
    <w:rsid w:val="00B01064"/>
    <w:rsid w:val="00B06649"/>
    <w:rsid w:val="00B1067B"/>
    <w:rsid w:val="00B17D26"/>
    <w:rsid w:val="00B2126F"/>
    <w:rsid w:val="00B228F7"/>
    <w:rsid w:val="00B30516"/>
    <w:rsid w:val="00B3072E"/>
    <w:rsid w:val="00B33A87"/>
    <w:rsid w:val="00B3668D"/>
    <w:rsid w:val="00B372FF"/>
    <w:rsid w:val="00B406FF"/>
    <w:rsid w:val="00B44D51"/>
    <w:rsid w:val="00B54643"/>
    <w:rsid w:val="00B55041"/>
    <w:rsid w:val="00B55366"/>
    <w:rsid w:val="00B574A4"/>
    <w:rsid w:val="00B61748"/>
    <w:rsid w:val="00B62617"/>
    <w:rsid w:val="00B631EB"/>
    <w:rsid w:val="00B64B62"/>
    <w:rsid w:val="00B70E0D"/>
    <w:rsid w:val="00B743B7"/>
    <w:rsid w:val="00B9424D"/>
    <w:rsid w:val="00B95222"/>
    <w:rsid w:val="00BB4FD2"/>
    <w:rsid w:val="00BB6504"/>
    <w:rsid w:val="00BC721E"/>
    <w:rsid w:val="00BD174F"/>
    <w:rsid w:val="00BD4D67"/>
    <w:rsid w:val="00BE3061"/>
    <w:rsid w:val="00BE3106"/>
    <w:rsid w:val="00BE3BAD"/>
    <w:rsid w:val="00BF02E2"/>
    <w:rsid w:val="00C03E8F"/>
    <w:rsid w:val="00C06541"/>
    <w:rsid w:val="00C4234B"/>
    <w:rsid w:val="00C514AE"/>
    <w:rsid w:val="00C663A0"/>
    <w:rsid w:val="00C70DCE"/>
    <w:rsid w:val="00C8340E"/>
    <w:rsid w:val="00C86AAA"/>
    <w:rsid w:val="00C91E77"/>
    <w:rsid w:val="00CB1504"/>
    <w:rsid w:val="00CB15DF"/>
    <w:rsid w:val="00CC2BDF"/>
    <w:rsid w:val="00CC4CA7"/>
    <w:rsid w:val="00CC56F6"/>
    <w:rsid w:val="00CC7CA9"/>
    <w:rsid w:val="00CD3709"/>
    <w:rsid w:val="00CD5BDE"/>
    <w:rsid w:val="00CD5E2D"/>
    <w:rsid w:val="00CE3FBB"/>
    <w:rsid w:val="00CF3021"/>
    <w:rsid w:val="00D13B82"/>
    <w:rsid w:val="00D13F73"/>
    <w:rsid w:val="00D331F4"/>
    <w:rsid w:val="00D35A6A"/>
    <w:rsid w:val="00D37D94"/>
    <w:rsid w:val="00D40EE0"/>
    <w:rsid w:val="00D51C33"/>
    <w:rsid w:val="00D55BFB"/>
    <w:rsid w:val="00D64ABD"/>
    <w:rsid w:val="00D66BE1"/>
    <w:rsid w:val="00D80ADF"/>
    <w:rsid w:val="00D8156A"/>
    <w:rsid w:val="00D81FD7"/>
    <w:rsid w:val="00D8263C"/>
    <w:rsid w:val="00D95BCB"/>
    <w:rsid w:val="00D96BA0"/>
    <w:rsid w:val="00DA2DE4"/>
    <w:rsid w:val="00DA3A4F"/>
    <w:rsid w:val="00DA3F4B"/>
    <w:rsid w:val="00DA4C2A"/>
    <w:rsid w:val="00DA56CD"/>
    <w:rsid w:val="00DC4B6A"/>
    <w:rsid w:val="00DC731B"/>
    <w:rsid w:val="00DD3340"/>
    <w:rsid w:val="00DD3A7F"/>
    <w:rsid w:val="00DD3A91"/>
    <w:rsid w:val="00DD78C2"/>
    <w:rsid w:val="00E04A70"/>
    <w:rsid w:val="00E10E17"/>
    <w:rsid w:val="00E22E7C"/>
    <w:rsid w:val="00E24682"/>
    <w:rsid w:val="00E304DC"/>
    <w:rsid w:val="00E30F80"/>
    <w:rsid w:val="00E52756"/>
    <w:rsid w:val="00E5671A"/>
    <w:rsid w:val="00E67376"/>
    <w:rsid w:val="00EA4751"/>
    <w:rsid w:val="00EA7DA5"/>
    <w:rsid w:val="00EA7FC4"/>
    <w:rsid w:val="00EB55F3"/>
    <w:rsid w:val="00EC7C4E"/>
    <w:rsid w:val="00ED188F"/>
    <w:rsid w:val="00ED741C"/>
    <w:rsid w:val="00F01186"/>
    <w:rsid w:val="00F01AE5"/>
    <w:rsid w:val="00F06015"/>
    <w:rsid w:val="00F06519"/>
    <w:rsid w:val="00F13DC1"/>
    <w:rsid w:val="00F26124"/>
    <w:rsid w:val="00F44902"/>
    <w:rsid w:val="00F4495E"/>
    <w:rsid w:val="00F70204"/>
    <w:rsid w:val="00F81D59"/>
    <w:rsid w:val="00F92202"/>
    <w:rsid w:val="00FA0219"/>
    <w:rsid w:val="00FA0B7C"/>
    <w:rsid w:val="00FA1809"/>
    <w:rsid w:val="00FC0115"/>
    <w:rsid w:val="00FD082D"/>
    <w:rsid w:val="00FD150A"/>
    <w:rsid w:val="00FD5D14"/>
    <w:rsid w:val="00FD6EDE"/>
    <w:rsid w:val="00FE07F8"/>
    <w:rsid w:val="00FE3BF3"/>
    <w:rsid w:val="00FE6010"/>
    <w:rsid w:val="00FF2664"/>
    <w:rsid w:val="00FF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customStyle="1" w:styleId="UnresolvedMention1">
    <w:name w:val="Unresolved Mention1"/>
    <w:basedOn w:val="DefaultParagraphFont"/>
    <w:uiPriority w:val="99"/>
    <w:semiHidden/>
    <w:unhideWhenUsed/>
    <w:rsid w:val="00D8263C"/>
    <w:rPr>
      <w:color w:val="605E5C"/>
      <w:shd w:val="clear" w:color="auto" w:fill="E1DFDD"/>
    </w:rPr>
  </w:style>
  <w:style w:type="paragraph" w:styleId="Header">
    <w:name w:val="header"/>
    <w:basedOn w:val="Normal"/>
    <w:link w:val="HeaderChar"/>
    <w:uiPriority w:val="99"/>
    <w:unhideWhenUsed/>
    <w:rsid w:val="00CD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E"/>
  </w:style>
  <w:style w:type="paragraph" w:styleId="BalloonText">
    <w:name w:val="Balloon Text"/>
    <w:basedOn w:val="Normal"/>
    <w:link w:val="BalloonTextChar"/>
    <w:uiPriority w:val="99"/>
    <w:semiHidden/>
    <w:unhideWhenUsed/>
    <w:rsid w:val="008A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napepc.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129</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8</cp:revision>
  <cp:lastPrinted>2020-06-09T12:14:00Z</cp:lastPrinted>
  <dcterms:created xsi:type="dcterms:W3CDTF">2020-06-09T15:05:00Z</dcterms:created>
  <dcterms:modified xsi:type="dcterms:W3CDTF">2020-06-16T11:24:00Z</dcterms:modified>
</cp:coreProperties>
</file>