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A201" w14:textId="364A27CF"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7403EF54" w14:textId="5B86BE77" w:rsidR="0052735A"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Draft m</w:t>
      </w:r>
      <w:r w:rsidR="0052735A">
        <w:rPr>
          <w:rFonts w:ascii="CIDFont+F3" w:hAnsi="CIDFont+F3" w:cs="CIDFont+F3"/>
          <w:sz w:val="35"/>
          <w:szCs w:val="35"/>
        </w:rPr>
        <w:t>inutes of the Council Meeting held on Tuesday</w:t>
      </w:r>
    </w:p>
    <w:p w14:paraId="67A1C6AD" w14:textId="42C471DF" w:rsidR="006B032D" w:rsidRDefault="005C0F7C"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2</w:t>
      </w:r>
      <w:r w:rsidR="007574FD">
        <w:rPr>
          <w:rFonts w:ascii="CIDFont+F3" w:hAnsi="CIDFont+F3" w:cs="CIDFont+F3"/>
          <w:sz w:val="35"/>
          <w:szCs w:val="35"/>
        </w:rPr>
        <w:t>8</w:t>
      </w:r>
      <w:r w:rsidR="00F4495E">
        <w:rPr>
          <w:rFonts w:ascii="CIDFont+F3" w:hAnsi="CIDFont+F3" w:cs="CIDFont+F3"/>
          <w:sz w:val="35"/>
          <w:szCs w:val="35"/>
        </w:rPr>
        <w:t xml:space="preserve"> </w:t>
      </w:r>
      <w:r w:rsidR="007A44E3">
        <w:rPr>
          <w:rFonts w:ascii="CIDFont+F3" w:hAnsi="CIDFont+F3" w:cs="CIDFont+F3"/>
          <w:sz w:val="35"/>
          <w:szCs w:val="35"/>
        </w:rPr>
        <w:t>January</w:t>
      </w:r>
      <w:r w:rsidR="0052735A">
        <w:rPr>
          <w:rFonts w:ascii="CIDFont+F3" w:hAnsi="CIDFont+F3" w:cs="CIDFont+F3"/>
          <w:sz w:val="35"/>
          <w:szCs w:val="35"/>
        </w:rPr>
        <w:t xml:space="preserve"> 20</w:t>
      </w:r>
      <w:r w:rsidR="007A44E3">
        <w:rPr>
          <w:rFonts w:ascii="CIDFont+F3" w:hAnsi="CIDFont+F3" w:cs="CIDFont+F3"/>
          <w:sz w:val="35"/>
          <w:szCs w:val="35"/>
        </w:rPr>
        <w:t>20</w:t>
      </w:r>
      <w:r w:rsidR="0052735A">
        <w:rPr>
          <w:rFonts w:ascii="CIDFont+F3" w:hAnsi="CIDFont+F3" w:cs="CIDFont+F3"/>
          <w:sz w:val="35"/>
          <w:szCs w:val="35"/>
        </w:rPr>
        <w:t xml:space="preserve"> at 7.</w:t>
      </w:r>
      <w:r>
        <w:rPr>
          <w:rFonts w:ascii="CIDFont+F3" w:hAnsi="CIDFont+F3" w:cs="CIDFont+F3"/>
          <w:sz w:val="35"/>
          <w:szCs w:val="35"/>
        </w:rPr>
        <w:t>0</w:t>
      </w:r>
      <w:r w:rsidR="0052735A">
        <w:rPr>
          <w:rFonts w:ascii="CIDFont+F3" w:hAnsi="CIDFont+F3" w:cs="CIDFont+F3"/>
          <w:sz w:val="35"/>
          <w:szCs w:val="35"/>
        </w:rPr>
        <w:t>0pm at the Village Hall, Snape</w:t>
      </w:r>
      <w:r w:rsidR="0052735A">
        <w:rPr>
          <w:rFonts w:ascii="CIDFont+F3" w:hAnsi="CIDFont+F3" w:cs="CIDFont+F3"/>
          <w:sz w:val="35"/>
          <w:szCs w:val="35"/>
        </w:rPr>
        <w:br/>
      </w:r>
    </w:p>
    <w:p w14:paraId="3AE87525" w14:textId="77777777"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841421">
        <w:rPr>
          <w:rFonts w:ascii="CIDFont+F6" w:hAnsi="CIDFont+F6" w:cs="CIDFont+F6"/>
          <w:sz w:val="23"/>
          <w:szCs w:val="23"/>
        </w:rPr>
        <w:t xml:space="preserve"> Cllr Charles Farrant, Cllr </w:t>
      </w:r>
      <w:r w:rsidR="00F4495E">
        <w:rPr>
          <w:rFonts w:ascii="CIDFont+F6" w:hAnsi="CIDFont+F6" w:cs="CIDFont+F6"/>
          <w:sz w:val="23"/>
          <w:szCs w:val="23"/>
        </w:rPr>
        <w:t xml:space="preserve">Paul </w:t>
      </w:r>
      <w:r w:rsidR="001377CD">
        <w:rPr>
          <w:rFonts w:ascii="CIDFont+F6" w:hAnsi="CIDFont+F6" w:cs="CIDFont+F6"/>
          <w:sz w:val="23"/>
          <w:szCs w:val="23"/>
        </w:rPr>
        <w:t>Richards</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388A17A3" w:rsidR="0052735A" w:rsidRPr="006B032D" w:rsidRDefault="00634EA8"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Cllr Helen Stuart</w:t>
      </w:r>
      <w:r w:rsidR="007A44E3">
        <w:rPr>
          <w:rFonts w:ascii="CIDFont+F6" w:hAnsi="CIDFont+F6" w:cs="CIDFont+F6"/>
          <w:sz w:val="23"/>
          <w:szCs w:val="23"/>
        </w:rPr>
        <w:t>, Cllr Bill Hough, Cllr Mike Hill, Cllr Jackie Allfrey</w:t>
      </w:r>
      <w:r>
        <w:rPr>
          <w:rFonts w:ascii="CIDFont+F6" w:hAnsi="CIDFont+F6" w:cs="CIDFont+F6"/>
          <w:sz w:val="23"/>
          <w:szCs w:val="23"/>
        </w:rPr>
        <w:t xml:space="preserve"> </w:t>
      </w:r>
      <w:r w:rsidR="001377CD">
        <w:rPr>
          <w:rFonts w:ascii="CIDFont+F6" w:hAnsi="CIDFont+F6" w:cs="CIDFont+F6"/>
          <w:sz w:val="23"/>
          <w:szCs w:val="23"/>
        </w:rPr>
        <w:t xml:space="preserve">and </w:t>
      </w:r>
      <w:r w:rsidR="00F4495E">
        <w:rPr>
          <w:rFonts w:ascii="CIDFont+F6" w:hAnsi="CIDFont+F6" w:cs="CIDFont+F6"/>
          <w:sz w:val="23"/>
          <w:szCs w:val="23"/>
        </w:rPr>
        <w:t xml:space="preserve">Cllr </w:t>
      </w:r>
      <w:r w:rsidR="007A44E3">
        <w:rPr>
          <w:rFonts w:ascii="CIDFont+F6" w:hAnsi="CIDFont+F6" w:cs="CIDFont+F6"/>
          <w:sz w:val="23"/>
          <w:szCs w:val="23"/>
        </w:rPr>
        <w:t>Maria Norman.</w:t>
      </w:r>
    </w:p>
    <w:p w14:paraId="07A577CD" w14:textId="23C24970" w:rsidR="0052735A" w:rsidRDefault="0052735A" w:rsidP="0058179E">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7A44E3">
        <w:rPr>
          <w:rFonts w:ascii="CIDFont+F6" w:hAnsi="CIDFont+F6" w:cs="CIDFont+F6"/>
          <w:sz w:val="23"/>
          <w:szCs w:val="23"/>
        </w:rPr>
        <w:t>1</w:t>
      </w:r>
      <w:r w:rsidR="00634EA8">
        <w:rPr>
          <w:rFonts w:ascii="CIDFont+F6" w:hAnsi="CIDFont+F6" w:cs="CIDFont+F6"/>
          <w:sz w:val="23"/>
          <w:szCs w:val="23"/>
        </w:rPr>
        <w:t xml:space="preserve"> member of the public.</w:t>
      </w:r>
      <w:r>
        <w:rPr>
          <w:rFonts w:ascii="CIDFont+F6" w:hAnsi="CIDFont+F6" w:cs="CIDFont+F6"/>
          <w:sz w:val="23"/>
          <w:szCs w:val="23"/>
        </w:rPr>
        <w:br/>
      </w:r>
    </w:p>
    <w:p w14:paraId="71F19D34"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33A416AF"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Cllr Georgina Lock</w:t>
      </w:r>
      <w:r w:rsidR="0058179E">
        <w:rPr>
          <w:rFonts w:cstheme="minorHAnsi"/>
        </w:rPr>
        <w:t xml:space="preserve"> and Cllr Caroline Meffan.</w:t>
      </w:r>
      <w:r w:rsidRPr="00914B6A">
        <w:rPr>
          <w:rFonts w:cstheme="minorHAnsi"/>
        </w:rPr>
        <w:t xml:space="preserve"> </w:t>
      </w:r>
      <w:r w:rsidR="007A44E3">
        <w:rPr>
          <w:rFonts w:cstheme="minorHAnsi"/>
        </w:rPr>
        <w:t>Cllr Hill proposed that we accept the apologies for absence, this was seconded by Cllr Hough and agreed by all.</w:t>
      </w:r>
      <w:r w:rsidRPr="00914B6A">
        <w:rPr>
          <w:rFonts w:cstheme="minorHAnsi"/>
        </w:rPr>
        <w:br/>
      </w:r>
    </w:p>
    <w:p w14:paraId="2BDB9BFD"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22FC021E" w14:textId="73E07360" w:rsidR="0052735A" w:rsidRPr="00643EE4" w:rsidRDefault="0058179E" w:rsidP="00643EE4">
      <w:pPr>
        <w:autoSpaceDE w:val="0"/>
        <w:autoSpaceDN w:val="0"/>
        <w:adjustRightInd w:val="0"/>
        <w:spacing w:after="0" w:line="240" w:lineRule="auto"/>
        <w:ind w:left="720"/>
        <w:rPr>
          <w:rFonts w:cstheme="minorHAnsi"/>
        </w:rPr>
      </w:pPr>
      <w:r>
        <w:rPr>
          <w:rFonts w:cstheme="minorHAnsi"/>
        </w:rPr>
        <w:t>None</w:t>
      </w:r>
      <w:r w:rsidR="0052735A" w:rsidRPr="00643EE4">
        <w:rPr>
          <w:rFonts w:cstheme="minorHAnsi"/>
        </w:rPr>
        <w:br/>
      </w:r>
    </w:p>
    <w:p w14:paraId="38E9FE22" w14:textId="3355F80F"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58179E">
        <w:rPr>
          <w:rFonts w:cstheme="minorHAnsi"/>
          <w:b/>
        </w:rPr>
        <w:t>2</w:t>
      </w:r>
      <w:r w:rsidR="00CD5BDE">
        <w:rPr>
          <w:rFonts w:cstheme="minorHAnsi"/>
          <w:b/>
        </w:rPr>
        <w:t>6</w:t>
      </w:r>
      <w:r w:rsidR="0058179E">
        <w:rPr>
          <w:rFonts w:cstheme="minorHAnsi"/>
          <w:b/>
        </w:rPr>
        <w:t xml:space="preserve"> </w:t>
      </w:r>
      <w:r w:rsidR="00CD5BDE">
        <w:rPr>
          <w:rFonts w:cstheme="minorHAnsi"/>
          <w:b/>
        </w:rPr>
        <w:t>Nov</w:t>
      </w:r>
      <w:r w:rsidR="00F01AE5">
        <w:rPr>
          <w:rFonts w:cstheme="minorHAnsi"/>
          <w:b/>
        </w:rPr>
        <w:t>ember</w:t>
      </w:r>
      <w:r w:rsidR="00841421">
        <w:rPr>
          <w:rFonts w:cstheme="minorHAnsi"/>
          <w:b/>
        </w:rPr>
        <w:t xml:space="preserve"> 2019.</w:t>
      </w:r>
    </w:p>
    <w:p w14:paraId="2862419B" w14:textId="15EA7BE5" w:rsidR="00A138BE"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r w:rsidR="007A44E3">
        <w:rPr>
          <w:rFonts w:cstheme="minorHAnsi"/>
        </w:rPr>
        <w:t>Rainger</w:t>
      </w:r>
      <w:r w:rsidR="00F01AE5">
        <w:rPr>
          <w:rFonts w:cstheme="minorHAnsi"/>
        </w:rPr>
        <w:t xml:space="preserve"> proposed that the minutes be accepted as a true record, this was seconded by Cllr </w:t>
      </w:r>
      <w:r w:rsidR="007A44E3">
        <w:rPr>
          <w:rFonts w:cstheme="minorHAnsi"/>
        </w:rPr>
        <w:t>Hough</w:t>
      </w:r>
      <w:r w:rsidR="00F01AE5">
        <w:rPr>
          <w:rFonts w:cstheme="minorHAnsi"/>
        </w:rPr>
        <w:t xml:space="preserve">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2473756F"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394EA5">
        <w:rPr>
          <w:rFonts w:cstheme="minorHAnsi"/>
          <w:b/>
        </w:rPr>
        <w:t>2</w:t>
      </w:r>
      <w:r w:rsidR="00CD5BDE">
        <w:rPr>
          <w:rFonts w:cstheme="minorHAnsi"/>
          <w:b/>
        </w:rPr>
        <w:t>6</w:t>
      </w:r>
      <w:r w:rsidR="00394EA5">
        <w:rPr>
          <w:rFonts w:cstheme="minorHAnsi"/>
          <w:b/>
        </w:rPr>
        <w:t xml:space="preserve"> </w:t>
      </w:r>
      <w:r w:rsidR="00CD5BDE">
        <w:rPr>
          <w:rFonts w:cstheme="minorHAnsi"/>
          <w:b/>
        </w:rPr>
        <w:t>Nov</w:t>
      </w:r>
      <w:r w:rsidR="00394EA5">
        <w:rPr>
          <w:rFonts w:cstheme="minorHAnsi"/>
          <w:b/>
        </w:rPr>
        <w:t>ember 2019</w:t>
      </w:r>
      <w:r w:rsidR="00841421">
        <w:rPr>
          <w:rFonts w:cstheme="minorHAnsi"/>
          <w:b/>
        </w:rPr>
        <w:t>.</w:t>
      </w:r>
    </w:p>
    <w:p w14:paraId="4D7D3062" w14:textId="5AB5491B" w:rsidR="00140104" w:rsidRDefault="00394EA5" w:rsidP="008235B5">
      <w:pPr>
        <w:autoSpaceDE w:val="0"/>
        <w:autoSpaceDN w:val="0"/>
        <w:adjustRightInd w:val="0"/>
        <w:spacing w:after="0" w:line="240" w:lineRule="auto"/>
        <w:ind w:left="709"/>
        <w:rPr>
          <w:rFonts w:cstheme="minorHAnsi"/>
        </w:rPr>
      </w:pPr>
      <w:r>
        <w:rPr>
          <w:rFonts w:cstheme="minorHAnsi"/>
        </w:rPr>
        <w:t xml:space="preserve">Cllr Beach had circulated a briefing note for the matters arising on the </w:t>
      </w:r>
      <w:r w:rsidR="00140104">
        <w:rPr>
          <w:rFonts w:cstheme="minorHAnsi"/>
        </w:rPr>
        <w:t>2</w:t>
      </w:r>
      <w:r w:rsidR="007A44E3">
        <w:rPr>
          <w:rFonts w:cstheme="minorHAnsi"/>
        </w:rPr>
        <w:t>6</w:t>
      </w:r>
      <w:r w:rsidR="00140104">
        <w:rPr>
          <w:rFonts w:cstheme="minorHAnsi"/>
        </w:rPr>
        <w:t xml:space="preserve"> </w:t>
      </w:r>
      <w:r w:rsidR="007A44E3">
        <w:rPr>
          <w:rFonts w:cstheme="minorHAnsi"/>
        </w:rPr>
        <w:t>Nov</w:t>
      </w:r>
      <w:r w:rsidR="00140104">
        <w:rPr>
          <w:rFonts w:cstheme="minorHAnsi"/>
        </w:rPr>
        <w:t>ember:</w:t>
      </w:r>
    </w:p>
    <w:p w14:paraId="765ADAC1" w14:textId="5C2DEE39" w:rsidR="00BB6504" w:rsidRDefault="000A0914" w:rsidP="008235B5">
      <w:pPr>
        <w:autoSpaceDE w:val="0"/>
        <w:autoSpaceDN w:val="0"/>
        <w:adjustRightInd w:val="0"/>
        <w:spacing w:after="0" w:line="240" w:lineRule="auto"/>
        <w:ind w:left="709"/>
        <w:rPr>
          <w:rFonts w:cstheme="minorHAnsi"/>
        </w:rPr>
      </w:pPr>
      <w:r>
        <w:rPr>
          <w:rFonts w:cstheme="minorHAnsi"/>
        </w:rPr>
        <w:t xml:space="preserve">Cycling on the river wall </w:t>
      </w:r>
      <w:r w:rsidR="007A44E3">
        <w:rPr>
          <w:rFonts w:cstheme="minorHAnsi"/>
        </w:rPr>
        <w:t>– the landowners and the rights of way team have agreed to the no cycling signs for the footpath, these are now being made and the finance for these is covered.</w:t>
      </w:r>
    </w:p>
    <w:p w14:paraId="19DD47D0" w14:textId="3F192439" w:rsidR="002A3748" w:rsidRDefault="003617F1" w:rsidP="007A44E3">
      <w:pPr>
        <w:autoSpaceDE w:val="0"/>
        <w:autoSpaceDN w:val="0"/>
        <w:adjustRightInd w:val="0"/>
        <w:spacing w:after="0" w:line="240" w:lineRule="auto"/>
        <w:ind w:left="709"/>
        <w:rPr>
          <w:rFonts w:cstheme="minorHAnsi"/>
        </w:rPr>
      </w:pPr>
      <w:r>
        <w:rPr>
          <w:rFonts w:cstheme="minorHAnsi"/>
        </w:rPr>
        <w:t>A contribution to the upkeep of the private road that leads to the car park at the rear of the village hall – the village hall committee have dec</w:t>
      </w:r>
      <w:r w:rsidR="00CC56F6">
        <w:rPr>
          <w:rFonts w:cstheme="minorHAnsi"/>
        </w:rPr>
        <w:t>i</w:t>
      </w:r>
      <w:r>
        <w:rPr>
          <w:rFonts w:cstheme="minorHAnsi"/>
        </w:rPr>
        <w:t xml:space="preserve">ded that </w:t>
      </w:r>
      <w:r w:rsidR="00CC56F6">
        <w:rPr>
          <w:rFonts w:cstheme="minorHAnsi"/>
        </w:rPr>
        <w:t>this would not be an appropriate source of charitable funds. It was agreed the Cllr Beach should contact the residents in the close to inform them of the decision.</w:t>
      </w:r>
    </w:p>
    <w:p w14:paraId="428F6EA8" w14:textId="1FE83D63" w:rsidR="00CC56F6" w:rsidRDefault="00CC56F6" w:rsidP="007A44E3">
      <w:pPr>
        <w:autoSpaceDE w:val="0"/>
        <w:autoSpaceDN w:val="0"/>
        <w:adjustRightInd w:val="0"/>
        <w:spacing w:after="0" w:line="240" w:lineRule="auto"/>
        <w:ind w:left="709"/>
        <w:rPr>
          <w:rFonts w:cstheme="minorHAnsi"/>
        </w:rPr>
      </w:pPr>
      <w:r>
        <w:rPr>
          <w:rFonts w:cstheme="minorHAnsi"/>
        </w:rPr>
        <w:t>The letter sent to the Secretary of State regarding the power projects in the area had received no response as yet.</w:t>
      </w:r>
    </w:p>
    <w:p w14:paraId="2B87C77F" w14:textId="6DD65DEB" w:rsidR="00CC56F6" w:rsidRDefault="00CC56F6" w:rsidP="007A44E3">
      <w:pPr>
        <w:autoSpaceDE w:val="0"/>
        <w:autoSpaceDN w:val="0"/>
        <w:adjustRightInd w:val="0"/>
        <w:spacing w:after="0" w:line="240" w:lineRule="auto"/>
        <w:ind w:left="709"/>
        <w:rPr>
          <w:rFonts w:cstheme="minorHAnsi"/>
        </w:rPr>
      </w:pPr>
      <w:r>
        <w:rPr>
          <w:rFonts w:cstheme="minorHAnsi"/>
        </w:rPr>
        <w:t>Road safety within the village – an email had been sent to the SNT, who responded with an email that stated they would five this their attention when they had the time.</w:t>
      </w:r>
    </w:p>
    <w:p w14:paraId="3A9FBB1C" w14:textId="4188C7AB" w:rsidR="00CC56F6" w:rsidRDefault="00CC56F6" w:rsidP="007A44E3">
      <w:pPr>
        <w:autoSpaceDE w:val="0"/>
        <w:autoSpaceDN w:val="0"/>
        <w:adjustRightInd w:val="0"/>
        <w:spacing w:after="0" w:line="240" w:lineRule="auto"/>
        <w:ind w:left="709"/>
        <w:rPr>
          <w:rFonts w:cstheme="minorHAnsi"/>
        </w:rPr>
      </w:pPr>
      <w:r>
        <w:rPr>
          <w:rFonts w:cstheme="minorHAnsi"/>
        </w:rPr>
        <w:t xml:space="preserve">Quiet Lanes – there is another meeting on the 29 January, </w:t>
      </w:r>
      <w:r w:rsidR="009C79F7">
        <w:rPr>
          <w:rFonts w:cstheme="minorHAnsi"/>
        </w:rPr>
        <w:t>which Cllr Beach will attend</w:t>
      </w:r>
      <w:r>
        <w:rPr>
          <w:rFonts w:cstheme="minorHAnsi"/>
        </w:rPr>
        <w:t>.</w:t>
      </w:r>
      <w:r w:rsidR="009C79F7">
        <w:rPr>
          <w:rFonts w:cstheme="minorHAnsi"/>
        </w:rPr>
        <w:t xml:space="preserve"> One of the discussion points is to try to reduce the costs to individual parishes which SCC were working on.</w:t>
      </w:r>
    </w:p>
    <w:p w14:paraId="0B7A0B9B" w14:textId="28507C9C" w:rsidR="00CC56F6" w:rsidRDefault="00CC56F6" w:rsidP="007A44E3">
      <w:pPr>
        <w:autoSpaceDE w:val="0"/>
        <w:autoSpaceDN w:val="0"/>
        <w:adjustRightInd w:val="0"/>
        <w:spacing w:after="0" w:line="240" w:lineRule="auto"/>
        <w:ind w:left="709"/>
        <w:rPr>
          <w:rFonts w:cstheme="minorHAnsi"/>
        </w:rPr>
      </w:pPr>
      <w:r>
        <w:rPr>
          <w:rFonts w:cstheme="minorHAnsi"/>
        </w:rPr>
        <w:t>Andrew Reid said that the quiet lanes scheme was introduced as a pilot about 8 years ago, this scheme alerts drivers to walkers, cyclists and horse riders. 16 lanes were named in the first year. SCC encouraged local schemes to come forward with local funding, quiet lanes may be eligible for funding.</w:t>
      </w:r>
    </w:p>
    <w:p w14:paraId="45EDA7C2" w14:textId="77777777" w:rsidR="00CC4CA7" w:rsidRPr="00914B6A" w:rsidRDefault="00CC4CA7" w:rsidP="00CC4CA7">
      <w:pPr>
        <w:overflowPunct w:val="0"/>
        <w:autoSpaceDE w:val="0"/>
        <w:autoSpaceDN w:val="0"/>
        <w:adjustRightInd w:val="0"/>
        <w:spacing w:after="0" w:line="240" w:lineRule="auto"/>
        <w:ind w:right="1112"/>
        <w:jc w:val="both"/>
        <w:textAlignment w:val="baseline"/>
        <w:rPr>
          <w:rFonts w:eastAsia="Times New Roman" w:cstheme="minorHAnsi"/>
          <w:b/>
          <w:bCs/>
        </w:rPr>
      </w:pPr>
    </w:p>
    <w:p w14:paraId="4FACCE56" w14:textId="22F105D5" w:rsidR="00BB6504" w:rsidRDefault="00BB6504" w:rsidP="00B01064">
      <w:pPr>
        <w:pStyle w:val="ListParagraph"/>
        <w:numPr>
          <w:ilvl w:val="0"/>
          <w:numId w:val="12"/>
        </w:numPr>
        <w:autoSpaceDE w:val="0"/>
        <w:autoSpaceDN w:val="0"/>
        <w:adjustRightInd w:val="0"/>
        <w:spacing w:after="0" w:line="240" w:lineRule="auto"/>
        <w:rPr>
          <w:rFonts w:cstheme="minorHAnsi"/>
          <w:b/>
        </w:rPr>
      </w:pPr>
      <w:r>
        <w:rPr>
          <w:rFonts w:cstheme="minorHAnsi"/>
          <w:b/>
        </w:rPr>
        <w:t>Reports by the District Councillors and County Councillors</w:t>
      </w:r>
    </w:p>
    <w:p w14:paraId="07695485" w14:textId="0E93BBE0" w:rsidR="002A3748" w:rsidRDefault="002A3748" w:rsidP="00401410">
      <w:pPr>
        <w:pStyle w:val="ListParagraph"/>
        <w:autoSpaceDE w:val="0"/>
        <w:autoSpaceDN w:val="0"/>
        <w:adjustRightInd w:val="0"/>
        <w:spacing w:after="0" w:line="240" w:lineRule="auto"/>
        <w:rPr>
          <w:rFonts w:cstheme="minorHAnsi"/>
          <w:bCs/>
        </w:rPr>
      </w:pPr>
      <w:r>
        <w:rPr>
          <w:rFonts w:cstheme="minorHAnsi"/>
          <w:bCs/>
        </w:rPr>
        <w:t xml:space="preserve">Andrew Reid gave a brief outline of his report: </w:t>
      </w:r>
      <w:r w:rsidR="00401410">
        <w:rPr>
          <w:rFonts w:cstheme="minorHAnsi"/>
          <w:bCs/>
        </w:rPr>
        <w:t>education for SEN</w:t>
      </w:r>
      <w:r w:rsidR="009C79F7">
        <w:rPr>
          <w:rFonts w:cstheme="minorHAnsi"/>
          <w:bCs/>
        </w:rPr>
        <w:t xml:space="preserve"> (Special Educational Needs)</w:t>
      </w:r>
      <w:r w:rsidR="00401410">
        <w:rPr>
          <w:rFonts w:cstheme="minorHAnsi"/>
          <w:bCs/>
        </w:rPr>
        <w:t xml:space="preserve"> children – more units to support children in mainstream schooling, this is to receive a large investment.</w:t>
      </w:r>
    </w:p>
    <w:p w14:paraId="0C289707" w14:textId="09FD3F1E" w:rsidR="00401410" w:rsidRDefault="00401410" w:rsidP="00401410">
      <w:pPr>
        <w:pStyle w:val="ListParagraph"/>
        <w:autoSpaceDE w:val="0"/>
        <w:autoSpaceDN w:val="0"/>
        <w:adjustRightInd w:val="0"/>
        <w:spacing w:after="0" w:line="240" w:lineRule="auto"/>
        <w:rPr>
          <w:rFonts w:cstheme="minorHAnsi"/>
          <w:bCs/>
        </w:rPr>
      </w:pPr>
      <w:r>
        <w:rPr>
          <w:rFonts w:cstheme="minorHAnsi"/>
          <w:bCs/>
        </w:rPr>
        <w:t>Trading standards are continuing to do good work, as they have managed to prosecute the manager of a disability firm.</w:t>
      </w:r>
    </w:p>
    <w:p w14:paraId="536B0C15" w14:textId="0A9697E7" w:rsidR="00401410" w:rsidRDefault="00401410" w:rsidP="00401410">
      <w:pPr>
        <w:pStyle w:val="ListParagraph"/>
        <w:autoSpaceDE w:val="0"/>
        <w:autoSpaceDN w:val="0"/>
        <w:adjustRightInd w:val="0"/>
        <w:spacing w:after="0" w:line="240" w:lineRule="auto"/>
        <w:rPr>
          <w:rFonts w:cstheme="minorHAnsi"/>
          <w:bCs/>
        </w:rPr>
      </w:pPr>
      <w:r>
        <w:rPr>
          <w:rFonts w:cstheme="minorHAnsi"/>
          <w:bCs/>
        </w:rPr>
        <w:t>Suffolk Fire &amp; Rescue Service – have been inspected for their effectiveness and efficiency and have been rated as ‘good’, as we all know they depend on on-call firefighters.</w:t>
      </w:r>
    </w:p>
    <w:p w14:paraId="4E4E28B9" w14:textId="439AA943" w:rsidR="00401410" w:rsidRDefault="00401410" w:rsidP="00401410">
      <w:pPr>
        <w:pStyle w:val="ListParagraph"/>
        <w:autoSpaceDE w:val="0"/>
        <w:autoSpaceDN w:val="0"/>
        <w:adjustRightInd w:val="0"/>
        <w:spacing w:after="0" w:line="240" w:lineRule="auto"/>
        <w:rPr>
          <w:rFonts w:cstheme="minorHAnsi"/>
          <w:bCs/>
        </w:rPr>
      </w:pPr>
      <w:r>
        <w:rPr>
          <w:rFonts w:cstheme="minorHAnsi"/>
          <w:bCs/>
        </w:rPr>
        <w:t>2020 fund – is a pot of money for the next financial year.</w:t>
      </w:r>
    </w:p>
    <w:p w14:paraId="1F5C4702" w14:textId="4C979685" w:rsidR="00401410" w:rsidRDefault="00401410" w:rsidP="00401410">
      <w:pPr>
        <w:pStyle w:val="ListParagraph"/>
        <w:autoSpaceDE w:val="0"/>
        <w:autoSpaceDN w:val="0"/>
        <w:adjustRightInd w:val="0"/>
        <w:spacing w:after="0" w:line="240" w:lineRule="auto"/>
        <w:rPr>
          <w:rFonts w:cstheme="minorHAnsi"/>
          <w:bCs/>
        </w:rPr>
      </w:pPr>
      <w:r>
        <w:rPr>
          <w:rFonts w:cstheme="minorHAnsi"/>
          <w:bCs/>
        </w:rPr>
        <w:t>Civil parking enforcement – SCC has delegated this to ESC, and it will come into force in April 2020.</w:t>
      </w:r>
    </w:p>
    <w:p w14:paraId="6E7658CF" w14:textId="026EF152" w:rsidR="00401410" w:rsidRDefault="00401410" w:rsidP="00401410">
      <w:pPr>
        <w:pStyle w:val="ListParagraph"/>
        <w:autoSpaceDE w:val="0"/>
        <w:autoSpaceDN w:val="0"/>
        <w:adjustRightInd w:val="0"/>
        <w:spacing w:after="0" w:line="240" w:lineRule="auto"/>
        <w:rPr>
          <w:rFonts w:cstheme="minorHAnsi"/>
          <w:bCs/>
        </w:rPr>
      </w:pPr>
      <w:r>
        <w:rPr>
          <w:rFonts w:cstheme="minorHAnsi"/>
          <w:bCs/>
        </w:rPr>
        <w:t>Roadworks – SCC will have control of any utilities work on the highways.</w:t>
      </w:r>
    </w:p>
    <w:p w14:paraId="752C9AAC" w14:textId="084182E6" w:rsidR="00401410" w:rsidRDefault="00401410" w:rsidP="00401410">
      <w:pPr>
        <w:pStyle w:val="ListParagraph"/>
        <w:autoSpaceDE w:val="0"/>
        <w:autoSpaceDN w:val="0"/>
        <w:adjustRightInd w:val="0"/>
        <w:spacing w:after="0" w:line="240" w:lineRule="auto"/>
        <w:rPr>
          <w:rFonts w:cstheme="minorHAnsi"/>
          <w:bCs/>
        </w:rPr>
      </w:pPr>
      <w:r>
        <w:rPr>
          <w:rFonts w:cstheme="minorHAnsi"/>
          <w:bCs/>
        </w:rPr>
        <w:t>Cllr Beach commented that the residents of Priory Road are having problems with flooding on the highway</w:t>
      </w:r>
      <w:r w:rsidR="009C79F7">
        <w:rPr>
          <w:rFonts w:cstheme="minorHAnsi"/>
          <w:bCs/>
        </w:rPr>
        <w:t xml:space="preserve"> and this has been reported and is subject of consideration by SCC. </w:t>
      </w:r>
      <w:r>
        <w:rPr>
          <w:rFonts w:cstheme="minorHAnsi"/>
          <w:bCs/>
        </w:rPr>
        <w:t>Cllr Allfrey has organised a petition to assist with a</w:t>
      </w:r>
      <w:r w:rsidR="00B54643">
        <w:rPr>
          <w:rFonts w:cstheme="minorHAnsi"/>
          <w:bCs/>
        </w:rPr>
        <w:t>n</w:t>
      </w:r>
      <w:r>
        <w:rPr>
          <w:rFonts w:cstheme="minorHAnsi"/>
          <w:bCs/>
        </w:rPr>
        <w:t xml:space="preserve"> outcome for the problem.</w:t>
      </w:r>
    </w:p>
    <w:p w14:paraId="1D3C91EB" w14:textId="6350DA1E" w:rsidR="00B54643" w:rsidRDefault="00B54643" w:rsidP="00401410">
      <w:pPr>
        <w:pStyle w:val="ListParagraph"/>
        <w:autoSpaceDE w:val="0"/>
        <w:autoSpaceDN w:val="0"/>
        <w:adjustRightInd w:val="0"/>
        <w:spacing w:after="0" w:line="240" w:lineRule="auto"/>
        <w:rPr>
          <w:rFonts w:cstheme="minorHAnsi"/>
          <w:bCs/>
        </w:rPr>
      </w:pPr>
      <w:r>
        <w:rPr>
          <w:rFonts w:cstheme="minorHAnsi"/>
          <w:bCs/>
        </w:rPr>
        <w:t>Cllr Allfrey reported that letters had been sent out to a couple of properties requesting that they clean out the ditches on their property. It seems that the blocked ditches are a cause of the flooding.</w:t>
      </w:r>
    </w:p>
    <w:p w14:paraId="2FCCA557" w14:textId="13E9E00C" w:rsidR="00B54643" w:rsidRDefault="00B54643" w:rsidP="00401410">
      <w:pPr>
        <w:pStyle w:val="ListParagraph"/>
        <w:autoSpaceDE w:val="0"/>
        <w:autoSpaceDN w:val="0"/>
        <w:adjustRightInd w:val="0"/>
        <w:spacing w:after="0" w:line="240" w:lineRule="auto"/>
        <w:rPr>
          <w:rFonts w:cstheme="minorHAnsi"/>
          <w:bCs/>
        </w:rPr>
      </w:pPr>
      <w:r>
        <w:rPr>
          <w:rFonts w:cstheme="minorHAnsi"/>
          <w:bCs/>
        </w:rPr>
        <w:t>It is hoped that the flooding further along Priory Road will be cleared out also.</w:t>
      </w:r>
    </w:p>
    <w:p w14:paraId="5F595434" w14:textId="01846BB7" w:rsidR="00483E40" w:rsidRDefault="00483E40" w:rsidP="008235B5">
      <w:pPr>
        <w:pStyle w:val="ListParagraph"/>
        <w:autoSpaceDE w:val="0"/>
        <w:autoSpaceDN w:val="0"/>
        <w:adjustRightInd w:val="0"/>
        <w:spacing w:after="0" w:line="240" w:lineRule="auto"/>
        <w:rPr>
          <w:rFonts w:cstheme="minorHAnsi"/>
          <w:bCs/>
        </w:rPr>
      </w:pPr>
      <w:r>
        <w:rPr>
          <w:rFonts w:cstheme="minorHAnsi"/>
          <w:bCs/>
        </w:rPr>
        <w:t>Andrew Reid left at 19.18.</w:t>
      </w:r>
    </w:p>
    <w:p w14:paraId="0E6A7DA4" w14:textId="0E5304DD" w:rsidR="0089155D" w:rsidRDefault="00AB1749" w:rsidP="008235B5">
      <w:pPr>
        <w:pStyle w:val="ListParagraph"/>
        <w:autoSpaceDE w:val="0"/>
        <w:autoSpaceDN w:val="0"/>
        <w:adjustRightInd w:val="0"/>
        <w:spacing w:after="0" w:line="240" w:lineRule="auto"/>
        <w:rPr>
          <w:rFonts w:cstheme="minorHAnsi"/>
          <w:bCs/>
        </w:rPr>
      </w:pPr>
      <w:r>
        <w:rPr>
          <w:rFonts w:cstheme="minorHAnsi"/>
          <w:bCs/>
        </w:rPr>
        <w:lastRenderedPageBreak/>
        <w:t xml:space="preserve">J Bond reported that there is to be a meeting on Thursday regarding the car parking enforcement and how it will work. </w:t>
      </w:r>
    </w:p>
    <w:p w14:paraId="21EE3847" w14:textId="0E8A31FF" w:rsidR="00AB1749" w:rsidRDefault="00AB1749" w:rsidP="008235B5">
      <w:pPr>
        <w:pStyle w:val="ListParagraph"/>
        <w:autoSpaceDE w:val="0"/>
        <w:autoSpaceDN w:val="0"/>
        <w:adjustRightInd w:val="0"/>
        <w:spacing w:after="0" w:line="240" w:lineRule="auto"/>
        <w:rPr>
          <w:rFonts w:cstheme="minorHAnsi"/>
          <w:bCs/>
        </w:rPr>
      </w:pPr>
      <w:r>
        <w:rPr>
          <w:rFonts w:cstheme="minorHAnsi"/>
          <w:bCs/>
        </w:rPr>
        <w:t>The community partnership meeting was not well attended by smaller PC’s. Various items that have been covered in this meeting includes a Leiston garden, and signage in Saxmundham. The smaller PC’s are not being fairly represented. Andrew Reid and TJ are to represent Suffolk at the Alde &amp; Ore Community Partnership meeting.</w:t>
      </w:r>
    </w:p>
    <w:p w14:paraId="66ACB40A" w14:textId="4C86FFC7" w:rsidR="00733279" w:rsidRDefault="00733279" w:rsidP="008235B5">
      <w:pPr>
        <w:pStyle w:val="ListParagraph"/>
        <w:autoSpaceDE w:val="0"/>
        <w:autoSpaceDN w:val="0"/>
        <w:adjustRightInd w:val="0"/>
        <w:spacing w:after="0" w:line="240" w:lineRule="auto"/>
        <w:rPr>
          <w:rFonts w:cstheme="minorHAnsi"/>
          <w:bCs/>
        </w:rPr>
      </w:pPr>
      <w:r>
        <w:rPr>
          <w:rFonts w:cstheme="minorHAnsi"/>
          <w:bCs/>
        </w:rPr>
        <w:t>Please be aware that are still various scams operating, one example was a phone call concerning a parcel from Amazon.</w:t>
      </w:r>
    </w:p>
    <w:p w14:paraId="36B4D078" w14:textId="20A70CBF" w:rsidR="0089155D" w:rsidRPr="00733279" w:rsidRDefault="00733279" w:rsidP="00733279">
      <w:pPr>
        <w:pStyle w:val="ListParagraph"/>
        <w:autoSpaceDE w:val="0"/>
        <w:autoSpaceDN w:val="0"/>
        <w:adjustRightInd w:val="0"/>
        <w:spacing w:after="0" w:line="240" w:lineRule="auto"/>
        <w:rPr>
          <w:rFonts w:cstheme="minorHAnsi"/>
          <w:bCs/>
        </w:rPr>
      </w:pPr>
      <w:r>
        <w:rPr>
          <w:rFonts w:cstheme="minorHAnsi"/>
          <w:bCs/>
        </w:rPr>
        <w:t>There is a fund available to help to provide money for a community water fountain.</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6F99A545" w14:textId="4182BD81" w:rsidR="00B01064" w:rsidRPr="00914B6A" w:rsidRDefault="0052735A" w:rsidP="00B0106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22232642" w14:textId="2331C249" w:rsidR="00D13F73" w:rsidRDefault="007574FD" w:rsidP="007574FD">
      <w:pPr>
        <w:autoSpaceDE w:val="0"/>
        <w:autoSpaceDN w:val="0"/>
        <w:adjustRightInd w:val="0"/>
        <w:spacing w:after="0" w:line="240" w:lineRule="auto"/>
        <w:ind w:left="720"/>
        <w:rPr>
          <w:rFonts w:cstheme="minorHAnsi"/>
        </w:rPr>
      </w:pPr>
      <w:r>
        <w:rPr>
          <w:rFonts w:cstheme="minorHAnsi"/>
        </w:rPr>
        <w:t>None</w:t>
      </w: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4BB08969" w14:textId="7EF94240" w:rsidR="001E2467" w:rsidRDefault="001E2467" w:rsidP="001E2467">
      <w:pPr>
        <w:pStyle w:val="ListParagraph"/>
        <w:autoSpaceDE w:val="0"/>
        <w:autoSpaceDN w:val="0"/>
        <w:adjustRightInd w:val="0"/>
        <w:spacing w:after="0" w:line="240" w:lineRule="auto"/>
        <w:rPr>
          <w:rFonts w:cstheme="minorHAnsi"/>
          <w:bCs/>
        </w:rPr>
      </w:pPr>
      <w:r>
        <w:rPr>
          <w:rFonts w:cstheme="minorHAnsi"/>
          <w:bCs/>
        </w:rPr>
        <w:t>None</w:t>
      </w:r>
    </w:p>
    <w:p w14:paraId="3B6F98CC" w14:textId="77777777" w:rsidR="001E2467" w:rsidRPr="001E2467" w:rsidRDefault="001E2467" w:rsidP="001E2467">
      <w:pPr>
        <w:pStyle w:val="ListParagraph"/>
        <w:autoSpaceDE w:val="0"/>
        <w:autoSpaceDN w:val="0"/>
        <w:adjustRightInd w:val="0"/>
        <w:spacing w:after="0" w:line="240" w:lineRule="auto"/>
        <w:rPr>
          <w:rFonts w:cstheme="minorHAnsi"/>
          <w:bCs/>
        </w:rPr>
      </w:pPr>
    </w:p>
    <w:p w14:paraId="497740AE" w14:textId="2DE2C37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Finance</w:t>
      </w:r>
    </w:p>
    <w:p w14:paraId="1AACD09E" w14:textId="79FE5436" w:rsidR="001E2467" w:rsidRDefault="001E2467" w:rsidP="001E2467">
      <w:pPr>
        <w:pStyle w:val="ListParagraph"/>
        <w:autoSpaceDE w:val="0"/>
        <w:autoSpaceDN w:val="0"/>
        <w:adjustRightInd w:val="0"/>
        <w:spacing w:after="0" w:line="240" w:lineRule="auto"/>
        <w:rPr>
          <w:rFonts w:cstheme="minorHAnsi"/>
        </w:rPr>
      </w:pPr>
      <w:r>
        <w:rPr>
          <w:rFonts w:cstheme="minorHAnsi"/>
        </w:rPr>
        <w:t xml:space="preserve">a)    </w:t>
      </w:r>
      <w:r w:rsidRPr="00914B6A">
        <w:rPr>
          <w:rFonts w:cstheme="minorHAnsi"/>
        </w:rPr>
        <w:t>Authorisation of payments up to 2</w:t>
      </w:r>
      <w:r w:rsidR="007574FD">
        <w:rPr>
          <w:rFonts w:cstheme="minorHAnsi"/>
        </w:rPr>
        <w:t>8</w:t>
      </w:r>
      <w:r w:rsidRPr="00914B6A">
        <w:rPr>
          <w:rFonts w:cstheme="minorHAnsi"/>
        </w:rPr>
        <w:t xml:space="preserve"> </w:t>
      </w:r>
      <w:r w:rsidR="007574FD">
        <w:rPr>
          <w:rFonts w:cstheme="minorHAnsi"/>
        </w:rPr>
        <w:t>January</w:t>
      </w:r>
      <w:r w:rsidRPr="00914B6A">
        <w:rPr>
          <w:rFonts w:cstheme="minorHAnsi"/>
        </w:rPr>
        <w:t xml:space="preserve"> 20</w:t>
      </w:r>
      <w:r w:rsidR="007574FD">
        <w:rPr>
          <w:rFonts w:cstheme="minorHAnsi"/>
        </w:rPr>
        <w:t>20</w:t>
      </w:r>
      <w:r w:rsidRPr="00914B6A">
        <w:rPr>
          <w:rFonts w:cstheme="minorHAnsi"/>
        </w:rPr>
        <w:t>, approved and agreed.</w:t>
      </w:r>
    </w:p>
    <w:p w14:paraId="72CC0E05" w14:textId="01344D87" w:rsidR="001E2467" w:rsidRPr="00914B6A" w:rsidRDefault="001E2467" w:rsidP="001E2467">
      <w:pPr>
        <w:pStyle w:val="ListParagraph"/>
        <w:autoSpaceDE w:val="0"/>
        <w:autoSpaceDN w:val="0"/>
        <w:adjustRightInd w:val="0"/>
        <w:spacing w:after="0" w:line="240" w:lineRule="auto"/>
        <w:ind w:left="1080"/>
        <w:rPr>
          <w:rFonts w:cstheme="minorHAnsi"/>
        </w:rPr>
      </w:pPr>
      <w:r>
        <w:rPr>
          <w:rFonts w:cstheme="minorHAnsi"/>
        </w:rPr>
        <w:t>T Beach - £</w:t>
      </w:r>
      <w:r w:rsidR="00D40EE0">
        <w:rPr>
          <w:rFonts w:cstheme="minorHAnsi"/>
        </w:rPr>
        <w:t>44.40</w:t>
      </w:r>
      <w:r>
        <w:rPr>
          <w:rFonts w:cstheme="minorHAnsi"/>
        </w:rPr>
        <w:t>, The Clerk - £</w:t>
      </w:r>
      <w:r w:rsidR="007574FD">
        <w:rPr>
          <w:rFonts w:cstheme="minorHAnsi"/>
        </w:rPr>
        <w:t>370.28</w:t>
      </w:r>
      <w:r>
        <w:rPr>
          <w:rFonts w:cstheme="minorHAnsi"/>
        </w:rPr>
        <w:t>,</w:t>
      </w:r>
      <w:r w:rsidR="0005640F">
        <w:rPr>
          <w:rFonts w:cstheme="minorHAnsi"/>
        </w:rPr>
        <w:t xml:space="preserve"> </w:t>
      </w:r>
      <w:r w:rsidR="00D40EE0">
        <w:rPr>
          <w:rFonts w:cstheme="minorHAnsi"/>
        </w:rPr>
        <w:t>Vertas Group Limited -</w:t>
      </w:r>
      <w:r w:rsidR="0005640F">
        <w:rPr>
          <w:rFonts w:cstheme="minorHAnsi"/>
        </w:rPr>
        <w:t xml:space="preserve"> £</w:t>
      </w:r>
      <w:r w:rsidR="00D40EE0">
        <w:rPr>
          <w:rFonts w:cstheme="minorHAnsi"/>
        </w:rPr>
        <w:t>300.9</w:t>
      </w:r>
      <w:r w:rsidR="007574FD">
        <w:rPr>
          <w:rFonts w:cstheme="minorHAnsi"/>
        </w:rPr>
        <w:t>2</w:t>
      </w:r>
      <w:r w:rsidR="0005640F">
        <w:rPr>
          <w:rFonts w:cstheme="minorHAnsi"/>
        </w:rPr>
        <w:t xml:space="preserve">, </w:t>
      </w:r>
      <w:r w:rsidR="007574FD">
        <w:rPr>
          <w:rFonts w:cstheme="minorHAnsi"/>
        </w:rPr>
        <w:t>HMRC - £121.40</w:t>
      </w:r>
      <w:r w:rsidR="00D40EE0">
        <w:rPr>
          <w:rFonts w:cstheme="minorHAnsi"/>
        </w:rPr>
        <w:t xml:space="preserve"> and</w:t>
      </w:r>
      <w:r w:rsidR="007574FD">
        <w:rPr>
          <w:rFonts w:cstheme="minorHAnsi"/>
        </w:rPr>
        <w:t xml:space="preserve"> Glasdon UK Ltd - £338.94.</w:t>
      </w:r>
      <w:r>
        <w:rPr>
          <w:rFonts w:cstheme="minorHAnsi"/>
        </w:rPr>
        <w:t xml:space="preserve"> </w:t>
      </w:r>
      <w:r w:rsidR="007574FD">
        <w:rPr>
          <w:rFonts w:cstheme="minorHAnsi"/>
        </w:rPr>
        <w:t>T</w:t>
      </w:r>
      <w:r>
        <w:rPr>
          <w:rFonts w:cstheme="minorHAnsi"/>
        </w:rPr>
        <w:t>otal £</w:t>
      </w:r>
      <w:r w:rsidR="0005640F">
        <w:rPr>
          <w:rFonts w:cstheme="minorHAnsi"/>
        </w:rPr>
        <w:t>1</w:t>
      </w:r>
      <w:r w:rsidR="007574FD">
        <w:rPr>
          <w:rFonts w:cstheme="minorHAnsi"/>
        </w:rPr>
        <w:t>175.94.</w:t>
      </w:r>
    </w:p>
    <w:p w14:paraId="1942C0BE" w14:textId="193390E9" w:rsidR="001E2467" w:rsidRDefault="001E2467" w:rsidP="001E2467">
      <w:pPr>
        <w:pStyle w:val="ListParagraph"/>
        <w:autoSpaceDE w:val="0"/>
        <w:autoSpaceDN w:val="0"/>
        <w:adjustRightInd w:val="0"/>
        <w:spacing w:after="0" w:line="240" w:lineRule="auto"/>
        <w:ind w:left="1080"/>
        <w:rPr>
          <w:rFonts w:cstheme="minorHAnsi"/>
        </w:rPr>
      </w:pPr>
      <w:r w:rsidRPr="00914B6A">
        <w:rPr>
          <w:rFonts w:cstheme="minorHAnsi"/>
        </w:rPr>
        <w:t xml:space="preserve">The authorisation of payments was proposed by Cllr </w:t>
      </w:r>
      <w:r w:rsidR="007574FD">
        <w:rPr>
          <w:rFonts w:cstheme="minorHAnsi"/>
        </w:rPr>
        <w:t>Farrant</w:t>
      </w:r>
      <w:r w:rsidRPr="00914B6A">
        <w:rPr>
          <w:rFonts w:cstheme="minorHAnsi"/>
        </w:rPr>
        <w:t xml:space="preserve"> and seconded by Cllr</w:t>
      </w:r>
      <w:r w:rsidR="0005640F">
        <w:rPr>
          <w:rFonts w:cstheme="minorHAnsi"/>
        </w:rPr>
        <w:t xml:space="preserve"> </w:t>
      </w:r>
      <w:r w:rsidR="00D40EE0">
        <w:rPr>
          <w:rFonts w:cstheme="minorHAnsi"/>
        </w:rPr>
        <w:t>Rainger</w:t>
      </w:r>
      <w:r w:rsidRPr="00914B6A">
        <w:rPr>
          <w:rFonts w:cstheme="minorHAnsi"/>
        </w:rPr>
        <w:t xml:space="preserve"> and agreed by all.</w:t>
      </w:r>
    </w:p>
    <w:p w14:paraId="6F7266B4" w14:textId="252EDD04" w:rsidR="001E2467" w:rsidRPr="007574FD" w:rsidRDefault="007574FD" w:rsidP="007574FD">
      <w:pPr>
        <w:autoSpaceDE w:val="0"/>
        <w:autoSpaceDN w:val="0"/>
        <w:adjustRightInd w:val="0"/>
        <w:spacing w:after="0" w:line="240" w:lineRule="auto"/>
        <w:rPr>
          <w:rFonts w:cstheme="minorHAnsi"/>
        </w:rPr>
      </w:pPr>
      <w:r>
        <w:rPr>
          <w:rFonts w:cstheme="minorHAnsi"/>
        </w:rPr>
        <w:tab/>
      </w:r>
      <w:r w:rsidR="00D40EE0" w:rsidRPr="005E5EF0">
        <w:rPr>
          <w:rFonts w:cstheme="minorHAnsi"/>
        </w:rPr>
        <w:t xml:space="preserve">b)   </w:t>
      </w:r>
      <w:r>
        <w:rPr>
          <w:rFonts w:cstheme="minorHAnsi"/>
        </w:rPr>
        <w:t>Cllr Rainger proposed that we accept the bank reconciliation and the quarterly accounts to 20</w:t>
      </w:r>
      <w:r w:rsidR="009C79F7">
        <w:rPr>
          <w:rFonts w:cstheme="minorHAnsi"/>
        </w:rPr>
        <w:t>/12/19</w:t>
      </w:r>
      <w:r>
        <w:rPr>
          <w:rFonts w:cstheme="minorHAnsi"/>
        </w:rPr>
        <w:t xml:space="preserve">   </w:t>
      </w:r>
      <w:r>
        <w:rPr>
          <w:rFonts w:cstheme="minorHAnsi"/>
        </w:rPr>
        <w:tab/>
        <w:t xml:space="preserve">        this was seconded by Cllr </w:t>
      </w:r>
      <w:r w:rsidR="00744972">
        <w:rPr>
          <w:rFonts w:cstheme="minorHAnsi"/>
        </w:rPr>
        <w:t>Farrant and agreed by all.</w:t>
      </w:r>
    </w:p>
    <w:p w14:paraId="320D231F" w14:textId="6DDE65CE" w:rsidR="005E5EF0" w:rsidRDefault="005E5EF0" w:rsidP="00744972">
      <w:pPr>
        <w:pStyle w:val="ListParagraph"/>
        <w:autoSpaceDE w:val="0"/>
        <w:autoSpaceDN w:val="0"/>
        <w:adjustRightInd w:val="0"/>
        <w:spacing w:after="0" w:line="240" w:lineRule="auto"/>
        <w:jc w:val="both"/>
        <w:rPr>
          <w:rFonts w:cstheme="minorHAnsi"/>
          <w:bCs/>
        </w:rPr>
      </w:pPr>
      <w:r>
        <w:rPr>
          <w:rFonts w:cstheme="minorHAnsi"/>
          <w:bCs/>
        </w:rPr>
        <w:t xml:space="preserve">c)   </w:t>
      </w:r>
      <w:r w:rsidR="00744972">
        <w:rPr>
          <w:rFonts w:cstheme="minorHAnsi"/>
          <w:bCs/>
        </w:rPr>
        <w:t xml:space="preserve">Cllr Stuart proposed that the PC use SALC as the internal auditor, this was seconded by Cllr Hill </w:t>
      </w:r>
    </w:p>
    <w:p w14:paraId="07F48E52" w14:textId="663BD486" w:rsidR="00744972" w:rsidRDefault="00744972" w:rsidP="00744972">
      <w:pPr>
        <w:pStyle w:val="ListParagraph"/>
        <w:autoSpaceDE w:val="0"/>
        <w:autoSpaceDN w:val="0"/>
        <w:adjustRightInd w:val="0"/>
        <w:spacing w:after="0" w:line="240" w:lineRule="auto"/>
        <w:jc w:val="both"/>
        <w:rPr>
          <w:rFonts w:cstheme="minorHAnsi"/>
          <w:bCs/>
        </w:rPr>
      </w:pPr>
      <w:r>
        <w:rPr>
          <w:rFonts w:cstheme="minorHAnsi"/>
          <w:bCs/>
        </w:rPr>
        <w:t xml:space="preserve">       and agreed by all.</w:t>
      </w:r>
    </w:p>
    <w:p w14:paraId="685FA478" w14:textId="10F56054" w:rsidR="005E5EF0" w:rsidRDefault="005E5EF0" w:rsidP="005E5EF0">
      <w:pPr>
        <w:pStyle w:val="ListParagraph"/>
        <w:autoSpaceDE w:val="0"/>
        <w:autoSpaceDN w:val="0"/>
        <w:adjustRightInd w:val="0"/>
        <w:spacing w:after="0" w:line="240" w:lineRule="auto"/>
        <w:rPr>
          <w:rFonts w:cstheme="minorHAnsi"/>
          <w:bCs/>
        </w:rPr>
      </w:pPr>
      <w:r>
        <w:rPr>
          <w:rFonts w:cstheme="minorHAnsi"/>
          <w:bCs/>
        </w:rPr>
        <w:t xml:space="preserve">d)   </w:t>
      </w:r>
      <w:r w:rsidR="009B05ED">
        <w:rPr>
          <w:rFonts w:cstheme="minorHAnsi"/>
          <w:bCs/>
        </w:rPr>
        <w:t xml:space="preserve">Cllr Beach reported that the PC had been apprehensive about long term projects until the query      </w:t>
      </w:r>
    </w:p>
    <w:p w14:paraId="307D2C04" w14:textId="29613A5E"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regarding the VAT payments had been clarified. This has now been sorted and the PC did not </w:t>
      </w:r>
    </w:p>
    <w:p w14:paraId="1208F5DA" w14:textId="6F5E84FA"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encounter a large expenditure. Items that the PC have committed to are the Housing Needs </w:t>
      </w:r>
    </w:p>
    <w:p w14:paraId="18206E52" w14:textId="40A2E1D4"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Survey - £4,000, the Quiet Lanes Scheme - £4,500. Other items to be considered include Priory </w:t>
      </w:r>
    </w:p>
    <w:p w14:paraId="43BE59D5" w14:textId="287DE7E8"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Wood, and the Road Traffic Management Plan – this is a priority that the PC should consider.</w:t>
      </w:r>
    </w:p>
    <w:p w14:paraId="340B47B0" w14:textId="190301D8"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The Clerk commented that at her recent internal audit course it was suggested that a PC should  </w:t>
      </w:r>
    </w:p>
    <w:p w14:paraId="59362DB1" w14:textId="434B6659" w:rsidR="009B05ED" w:rsidRDefault="009B05ED" w:rsidP="005E5EF0">
      <w:pPr>
        <w:pStyle w:val="ListParagraph"/>
        <w:autoSpaceDE w:val="0"/>
        <w:autoSpaceDN w:val="0"/>
        <w:adjustRightInd w:val="0"/>
        <w:spacing w:after="0" w:line="240" w:lineRule="auto"/>
        <w:rPr>
          <w:rFonts w:cstheme="minorHAnsi"/>
          <w:bCs/>
        </w:rPr>
      </w:pPr>
      <w:r>
        <w:rPr>
          <w:rFonts w:cstheme="minorHAnsi"/>
          <w:bCs/>
        </w:rPr>
        <w:t xml:space="preserve">       have </w:t>
      </w:r>
      <w:r w:rsidR="00782CAF">
        <w:rPr>
          <w:rFonts w:cstheme="minorHAnsi"/>
          <w:bCs/>
        </w:rPr>
        <w:t>a forward plan for finance.</w:t>
      </w:r>
      <w:r w:rsidR="00175B5E">
        <w:rPr>
          <w:rFonts w:cstheme="minorHAnsi"/>
          <w:bCs/>
        </w:rPr>
        <w:t xml:space="preserve"> Agreed that this work was a priority.</w:t>
      </w:r>
    </w:p>
    <w:p w14:paraId="6BC3FB32" w14:textId="1E16AB60" w:rsidR="00782CAF" w:rsidRDefault="00782CAF" w:rsidP="005E5EF0">
      <w:pPr>
        <w:pStyle w:val="ListParagraph"/>
        <w:autoSpaceDE w:val="0"/>
        <w:autoSpaceDN w:val="0"/>
        <w:adjustRightInd w:val="0"/>
        <w:spacing w:after="0" w:line="240" w:lineRule="auto"/>
        <w:rPr>
          <w:rFonts w:cstheme="minorHAnsi"/>
          <w:bCs/>
        </w:rPr>
      </w:pPr>
      <w:r>
        <w:rPr>
          <w:rFonts w:cstheme="minorHAnsi"/>
          <w:bCs/>
        </w:rPr>
        <w:t xml:space="preserve">       Cllr Richards said that we should use our money as a leverage for gaining other funding.</w:t>
      </w:r>
    </w:p>
    <w:p w14:paraId="66B946A8" w14:textId="6AA28CDB" w:rsidR="00782CAF" w:rsidRDefault="00782CAF" w:rsidP="005E5EF0">
      <w:pPr>
        <w:pStyle w:val="ListParagraph"/>
        <w:autoSpaceDE w:val="0"/>
        <w:autoSpaceDN w:val="0"/>
        <w:adjustRightInd w:val="0"/>
        <w:spacing w:after="0" w:line="240" w:lineRule="auto"/>
        <w:rPr>
          <w:rFonts w:cstheme="minorHAnsi"/>
          <w:bCs/>
        </w:rPr>
      </w:pPr>
      <w:r>
        <w:rPr>
          <w:rFonts w:cstheme="minorHAnsi"/>
          <w:bCs/>
        </w:rPr>
        <w:t xml:space="preserve">e)    It was proposed that Cllr Richards and Cllr Allfrey become 2 additional signatories on the HSBC  </w:t>
      </w:r>
    </w:p>
    <w:p w14:paraId="79029F12" w14:textId="3D5E8ADA" w:rsidR="00782CAF" w:rsidRDefault="00782CAF" w:rsidP="005E5EF0">
      <w:pPr>
        <w:pStyle w:val="ListParagraph"/>
        <w:autoSpaceDE w:val="0"/>
        <w:autoSpaceDN w:val="0"/>
        <w:adjustRightInd w:val="0"/>
        <w:spacing w:after="0" w:line="240" w:lineRule="auto"/>
        <w:rPr>
          <w:rFonts w:cstheme="minorHAnsi"/>
          <w:bCs/>
        </w:rPr>
      </w:pPr>
      <w:r>
        <w:rPr>
          <w:rFonts w:cstheme="minorHAnsi"/>
          <w:bCs/>
        </w:rPr>
        <w:t xml:space="preserve">       bank accounts. This was agreed by all.</w:t>
      </w:r>
    </w:p>
    <w:p w14:paraId="403CB69D" w14:textId="77777777" w:rsidR="005E5EF0" w:rsidRPr="005E5EF0" w:rsidRDefault="005E5EF0" w:rsidP="005E5EF0">
      <w:pPr>
        <w:pStyle w:val="ListParagraph"/>
        <w:autoSpaceDE w:val="0"/>
        <w:autoSpaceDN w:val="0"/>
        <w:adjustRightInd w:val="0"/>
        <w:spacing w:after="0" w:line="240" w:lineRule="auto"/>
        <w:rPr>
          <w:rFonts w:cstheme="minorHAnsi"/>
          <w:bCs/>
        </w:rPr>
      </w:pPr>
    </w:p>
    <w:p w14:paraId="4689D410" w14:textId="4860ED2A" w:rsidR="00B44D51" w:rsidRDefault="00026071" w:rsidP="00BE3061">
      <w:pPr>
        <w:pStyle w:val="ListParagraph"/>
        <w:numPr>
          <w:ilvl w:val="0"/>
          <w:numId w:val="12"/>
        </w:numPr>
        <w:autoSpaceDE w:val="0"/>
        <w:autoSpaceDN w:val="0"/>
        <w:adjustRightInd w:val="0"/>
        <w:spacing w:after="0" w:line="240" w:lineRule="auto"/>
        <w:rPr>
          <w:rFonts w:cstheme="minorHAnsi"/>
          <w:b/>
        </w:rPr>
      </w:pPr>
      <w:r w:rsidRPr="00914B6A">
        <w:rPr>
          <w:rFonts w:cstheme="minorHAnsi"/>
          <w:b/>
        </w:rPr>
        <w:t>Parish Council Business</w:t>
      </w:r>
    </w:p>
    <w:p w14:paraId="0F4157FC" w14:textId="301D670D" w:rsidR="005E5EF0" w:rsidRDefault="005D0BFA" w:rsidP="005E5EF0">
      <w:pPr>
        <w:pStyle w:val="ListParagraph"/>
        <w:numPr>
          <w:ilvl w:val="0"/>
          <w:numId w:val="28"/>
        </w:numPr>
        <w:autoSpaceDE w:val="0"/>
        <w:autoSpaceDN w:val="0"/>
        <w:adjustRightInd w:val="0"/>
        <w:spacing w:after="0" w:line="240" w:lineRule="auto"/>
        <w:rPr>
          <w:rFonts w:cstheme="minorHAnsi"/>
          <w:bCs/>
        </w:rPr>
      </w:pPr>
      <w:r>
        <w:rPr>
          <w:rFonts w:cstheme="minorHAnsi"/>
          <w:bCs/>
        </w:rPr>
        <w:t xml:space="preserve">Priory Wood </w:t>
      </w:r>
      <w:r w:rsidR="00AC755E">
        <w:rPr>
          <w:rFonts w:cstheme="minorHAnsi"/>
          <w:bCs/>
        </w:rPr>
        <w:t>–</w:t>
      </w:r>
      <w:r>
        <w:rPr>
          <w:rFonts w:cstheme="minorHAnsi"/>
          <w:bCs/>
        </w:rPr>
        <w:t xml:space="preserve"> </w:t>
      </w:r>
      <w:r w:rsidR="00AC755E">
        <w:rPr>
          <w:rFonts w:cstheme="minorHAnsi"/>
          <w:bCs/>
        </w:rPr>
        <w:t>David Norman reported that Greensnape are hoping to have 4 working parties clearing the saplings in Priory Wood, the first is to be 14</w:t>
      </w:r>
      <w:r w:rsidR="00AC755E" w:rsidRPr="00AC755E">
        <w:rPr>
          <w:rFonts w:cstheme="minorHAnsi"/>
          <w:bCs/>
          <w:vertAlign w:val="superscript"/>
        </w:rPr>
        <w:t>th</w:t>
      </w:r>
      <w:r w:rsidR="00AC755E">
        <w:rPr>
          <w:rFonts w:cstheme="minorHAnsi"/>
          <w:bCs/>
        </w:rPr>
        <w:t xml:space="preserve"> March. It would be good to have some volunteers to assist. Signage to promote this as a village resource would be a good idea. </w:t>
      </w:r>
      <w:r w:rsidR="00FE3BF3">
        <w:rPr>
          <w:rFonts w:cstheme="minorHAnsi"/>
          <w:bCs/>
        </w:rPr>
        <w:t xml:space="preserve">Cllr Stuart suggested that the School may assist with designing the signage. </w:t>
      </w:r>
      <w:r w:rsidR="00AC755E">
        <w:rPr>
          <w:rFonts w:cstheme="minorHAnsi"/>
          <w:bCs/>
        </w:rPr>
        <w:t>It would also be useful to have a survey of the species in the wood. A contribution for the cost of a tool to remove the saplings and a couple of root saws would be helpful.</w:t>
      </w:r>
      <w:r w:rsidR="00FE3BF3">
        <w:rPr>
          <w:rFonts w:cstheme="minorHAnsi"/>
          <w:bCs/>
        </w:rPr>
        <w:t xml:space="preserve"> </w:t>
      </w:r>
    </w:p>
    <w:p w14:paraId="33073829" w14:textId="632801F3" w:rsidR="00FE3BF3" w:rsidRPr="005D0BFA" w:rsidRDefault="00FE3BF3" w:rsidP="00FE3BF3">
      <w:pPr>
        <w:pStyle w:val="ListParagraph"/>
        <w:autoSpaceDE w:val="0"/>
        <w:autoSpaceDN w:val="0"/>
        <w:adjustRightInd w:val="0"/>
        <w:spacing w:after="0" w:line="240" w:lineRule="auto"/>
        <w:ind w:left="1440"/>
        <w:rPr>
          <w:rFonts w:cstheme="minorHAnsi"/>
          <w:bCs/>
        </w:rPr>
      </w:pPr>
      <w:r>
        <w:rPr>
          <w:rFonts w:cstheme="minorHAnsi"/>
          <w:bCs/>
        </w:rPr>
        <w:t>Cllr Beach proposed that £350 may be available as a contribution for the cost of the tools, this was seconded by Cllr Norman and agreed by all.</w:t>
      </w:r>
    </w:p>
    <w:p w14:paraId="36CBC43C" w14:textId="4F230561" w:rsidR="0005640F" w:rsidRDefault="00FE3BF3"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Re-adoption of the Code of Conduct.</w:t>
      </w:r>
    </w:p>
    <w:p w14:paraId="79B2D7B7" w14:textId="22921A01" w:rsidR="005E5EF0" w:rsidRDefault="00FE3BF3" w:rsidP="005E5EF0">
      <w:pPr>
        <w:pStyle w:val="ListParagraph"/>
        <w:autoSpaceDE w:val="0"/>
        <w:autoSpaceDN w:val="0"/>
        <w:adjustRightInd w:val="0"/>
        <w:spacing w:after="0" w:line="240" w:lineRule="auto"/>
        <w:ind w:left="1440"/>
        <w:rPr>
          <w:rFonts w:cstheme="minorHAnsi"/>
          <w:bCs/>
        </w:rPr>
      </w:pPr>
      <w:r>
        <w:rPr>
          <w:rFonts w:cstheme="minorHAnsi"/>
          <w:bCs/>
        </w:rPr>
        <w:t>Cllr Hough proposed that Snape Parish Council adopt the Code of Conduct, this was seconded by Cllr Richards and agreed by all.</w:t>
      </w:r>
    </w:p>
    <w:p w14:paraId="6ACA2A35" w14:textId="08A66BEA" w:rsidR="0005640F" w:rsidRDefault="00FE3BF3"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Project Consideration</w:t>
      </w:r>
      <w:r w:rsidR="005E5EF0">
        <w:rPr>
          <w:rFonts w:cstheme="minorHAnsi"/>
          <w:bCs/>
        </w:rPr>
        <w:t>.</w:t>
      </w:r>
    </w:p>
    <w:p w14:paraId="3EBB387A" w14:textId="5983C2AA" w:rsidR="0005640F" w:rsidRDefault="00FE3BF3" w:rsidP="0005640F">
      <w:pPr>
        <w:pStyle w:val="ListParagraph"/>
        <w:autoSpaceDE w:val="0"/>
        <w:autoSpaceDN w:val="0"/>
        <w:adjustRightInd w:val="0"/>
        <w:spacing w:after="0" w:line="240" w:lineRule="auto"/>
        <w:ind w:left="1440"/>
        <w:rPr>
          <w:rFonts w:cstheme="minorHAnsi"/>
          <w:bCs/>
        </w:rPr>
      </w:pPr>
      <w:r>
        <w:rPr>
          <w:rFonts w:cstheme="minorHAnsi"/>
          <w:bCs/>
        </w:rPr>
        <w:t>Cllr Hill commented the area of the cycle ramps has been cleared by the children</w:t>
      </w:r>
      <w:r w:rsidR="00CE3FBB">
        <w:rPr>
          <w:rFonts w:cstheme="minorHAnsi"/>
          <w:bCs/>
        </w:rPr>
        <w:t>.</w:t>
      </w:r>
      <w:r>
        <w:rPr>
          <w:rFonts w:cstheme="minorHAnsi"/>
          <w:bCs/>
        </w:rPr>
        <w:t xml:space="preserve"> David Norman said that Greensnape would be happy to assist with this. The village green area needs some tidying, some people have already made a start on this. Cllr Allfrey is to liaise with the neighbours and ask for assistance with the tidying. </w:t>
      </w:r>
    </w:p>
    <w:p w14:paraId="2ECFC6D1" w14:textId="13D5A6A4" w:rsidR="00FE3BF3" w:rsidRDefault="00FE3BF3" w:rsidP="0005640F">
      <w:pPr>
        <w:pStyle w:val="ListParagraph"/>
        <w:autoSpaceDE w:val="0"/>
        <w:autoSpaceDN w:val="0"/>
        <w:adjustRightInd w:val="0"/>
        <w:spacing w:after="0" w:line="240" w:lineRule="auto"/>
        <w:ind w:left="1440"/>
        <w:rPr>
          <w:rFonts w:cstheme="minorHAnsi"/>
          <w:bCs/>
        </w:rPr>
      </w:pPr>
      <w:r>
        <w:rPr>
          <w:rFonts w:cstheme="minorHAnsi"/>
          <w:bCs/>
        </w:rPr>
        <w:t xml:space="preserve">Cllr Farrant asked if there was any way in which </w:t>
      </w:r>
      <w:r w:rsidR="001D38AF">
        <w:rPr>
          <w:rFonts w:cstheme="minorHAnsi"/>
          <w:bCs/>
        </w:rPr>
        <w:t>the open pieces of land in the village could be transferred from SCC to the PC.</w:t>
      </w:r>
    </w:p>
    <w:p w14:paraId="066698F4" w14:textId="51E469C9" w:rsidR="001D38AF" w:rsidRDefault="001D38AF" w:rsidP="0005640F">
      <w:pPr>
        <w:pStyle w:val="ListParagraph"/>
        <w:autoSpaceDE w:val="0"/>
        <w:autoSpaceDN w:val="0"/>
        <w:adjustRightInd w:val="0"/>
        <w:spacing w:after="0" w:line="240" w:lineRule="auto"/>
        <w:ind w:left="1440"/>
        <w:rPr>
          <w:rFonts w:cstheme="minorHAnsi"/>
          <w:bCs/>
        </w:rPr>
      </w:pPr>
      <w:r>
        <w:rPr>
          <w:rFonts w:cstheme="minorHAnsi"/>
          <w:bCs/>
        </w:rPr>
        <w:lastRenderedPageBreak/>
        <w:t xml:space="preserve">Cllr Rainger replied that if the PC had common area ownership of the land, it is fine for the burger van to be there, but it could become a lorry park etc. How would the PC enforce this area to prevent any fly tipping </w:t>
      </w:r>
      <w:r w:rsidR="00386734">
        <w:rPr>
          <w:rFonts w:cstheme="minorHAnsi"/>
          <w:bCs/>
        </w:rPr>
        <w:t>etc...</w:t>
      </w:r>
    </w:p>
    <w:p w14:paraId="46015292" w14:textId="32765656" w:rsidR="001D38AF" w:rsidRDefault="001D38AF" w:rsidP="0005640F">
      <w:pPr>
        <w:pStyle w:val="ListParagraph"/>
        <w:autoSpaceDE w:val="0"/>
        <w:autoSpaceDN w:val="0"/>
        <w:adjustRightInd w:val="0"/>
        <w:spacing w:after="0" w:line="240" w:lineRule="auto"/>
        <w:ind w:left="1440"/>
        <w:rPr>
          <w:rFonts w:cstheme="minorHAnsi"/>
          <w:bCs/>
        </w:rPr>
      </w:pPr>
      <w:r>
        <w:rPr>
          <w:rFonts w:cstheme="minorHAnsi"/>
          <w:bCs/>
        </w:rPr>
        <w:t>Land searches have been completed on some of the areas of land</w:t>
      </w:r>
      <w:r w:rsidR="00175B5E">
        <w:rPr>
          <w:rFonts w:cstheme="minorHAnsi"/>
          <w:bCs/>
        </w:rPr>
        <w:t xml:space="preserve"> and records kept by the Clerk.</w:t>
      </w:r>
    </w:p>
    <w:p w14:paraId="5849F21B" w14:textId="6AE8418F" w:rsidR="00643EE4" w:rsidRDefault="001D38AF" w:rsidP="00643EE4">
      <w:pPr>
        <w:pStyle w:val="ListParagraph"/>
        <w:numPr>
          <w:ilvl w:val="0"/>
          <w:numId w:val="28"/>
        </w:numPr>
        <w:autoSpaceDE w:val="0"/>
        <w:autoSpaceDN w:val="0"/>
        <w:adjustRightInd w:val="0"/>
        <w:spacing w:after="0" w:line="240" w:lineRule="auto"/>
        <w:rPr>
          <w:rFonts w:cstheme="minorHAnsi"/>
          <w:bCs/>
        </w:rPr>
      </w:pPr>
      <w:r>
        <w:rPr>
          <w:rFonts w:cstheme="minorHAnsi"/>
          <w:bCs/>
        </w:rPr>
        <w:t>Alde &amp; Ore Community Partnership.</w:t>
      </w:r>
    </w:p>
    <w:p w14:paraId="7947601A" w14:textId="00A7911B" w:rsidR="00CE3FBB" w:rsidRDefault="00643EE4" w:rsidP="00CE3FBB">
      <w:pPr>
        <w:pStyle w:val="ListParagraph"/>
        <w:autoSpaceDE w:val="0"/>
        <w:autoSpaceDN w:val="0"/>
        <w:adjustRightInd w:val="0"/>
        <w:spacing w:after="0" w:line="240" w:lineRule="auto"/>
        <w:ind w:left="1440"/>
        <w:rPr>
          <w:rFonts w:cstheme="minorHAnsi"/>
          <w:bCs/>
        </w:rPr>
      </w:pPr>
      <w:r>
        <w:rPr>
          <w:rFonts w:cstheme="minorHAnsi"/>
          <w:bCs/>
        </w:rPr>
        <w:t xml:space="preserve">Cllr Beach reported </w:t>
      </w:r>
      <w:r w:rsidR="00CE3FBB">
        <w:rPr>
          <w:rFonts w:cstheme="minorHAnsi"/>
          <w:bCs/>
        </w:rPr>
        <w:t>th</w:t>
      </w:r>
      <w:r w:rsidR="001D38AF">
        <w:rPr>
          <w:rFonts w:cstheme="minorHAnsi"/>
          <w:bCs/>
        </w:rPr>
        <w:t>at the AOEP is to become the AOCP. It is to include a representative from SCC and ESC, also a representative from each of the Parish Councils affected by the project. Cllr Beach has been asked to Chair the first meeting.</w:t>
      </w:r>
    </w:p>
    <w:p w14:paraId="3776611F" w14:textId="30C15271" w:rsidR="001D38AF" w:rsidRPr="00CE3FBB" w:rsidRDefault="001D38AF" w:rsidP="00CE3FBB">
      <w:pPr>
        <w:pStyle w:val="ListParagraph"/>
        <w:autoSpaceDE w:val="0"/>
        <w:autoSpaceDN w:val="0"/>
        <w:adjustRightInd w:val="0"/>
        <w:spacing w:after="0" w:line="240" w:lineRule="auto"/>
        <w:ind w:left="1440"/>
        <w:rPr>
          <w:rFonts w:cstheme="minorHAnsi"/>
          <w:bCs/>
        </w:rPr>
      </w:pPr>
      <w:r>
        <w:rPr>
          <w:rFonts w:cstheme="minorHAnsi"/>
          <w:bCs/>
        </w:rPr>
        <w:t>Cllr Stuart proposed that Cllr Beach is the representative for Snape on the AOCP, this was seconded by Cllr Allfrey and agreed by all.</w:t>
      </w:r>
    </w:p>
    <w:p w14:paraId="4BF9A160" w14:textId="3D205E6E" w:rsidR="00EC7C4E" w:rsidRDefault="00E10E17" w:rsidP="00EC7C4E">
      <w:pPr>
        <w:pStyle w:val="ListParagraph"/>
        <w:numPr>
          <w:ilvl w:val="0"/>
          <w:numId w:val="28"/>
        </w:numPr>
        <w:autoSpaceDE w:val="0"/>
        <w:autoSpaceDN w:val="0"/>
        <w:adjustRightInd w:val="0"/>
        <w:spacing w:after="0" w:line="240" w:lineRule="auto"/>
        <w:rPr>
          <w:rFonts w:cstheme="minorHAnsi"/>
          <w:bCs/>
        </w:rPr>
      </w:pPr>
      <w:r>
        <w:rPr>
          <w:rFonts w:cstheme="minorHAnsi"/>
          <w:bCs/>
        </w:rPr>
        <w:t>Snape Traffic Management Plan</w:t>
      </w:r>
    </w:p>
    <w:p w14:paraId="5537A3F8" w14:textId="77777777" w:rsidR="00B61748" w:rsidRDefault="002C0A86" w:rsidP="00CE3FBB">
      <w:pPr>
        <w:pStyle w:val="ListParagraph"/>
        <w:autoSpaceDE w:val="0"/>
        <w:autoSpaceDN w:val="0"/>
        <w:adjustRightInd w:val="0"/>
        <w:spacing w:after="0" w:line="240" w:lineRule="auto"/>
        <w:ind w:left="1440"/>
        <w:rPr>
          <w:rFonts w:cstheme="minorHAnsi"/>
          <w:bCs/>
        </w:rPr>
      </w:pPr>
      <w:r>
        <w:rPr>
          <w:rFonts w:cstheme="minorHAnsi"/>
          <w:bCs/>
        </w:rPr>
        <w:t>C</w:t>
      </w:r>
      <w:r w:rsidR="00E10E17">
        <w:rPr>
          <w:rFonts w:cstheme="minorHAnsi"/>
          <w:bCs/>
        </w:rPr>
        <w:t>harles Manning had circulated a paper to all the Cllrs</w:t>
      </w:r>
      <w:r w:rsidR="00B61748">
        <w:rPr>
          <w:rFonts w:cstheme="minorHAnsi"/>
          <w:bCs/>
        </w:rPr>
        <w:t xml:space="preserve"> with possibilities in how to try and improve the traffic situation around the village. This needs to be agreed to move this project forward. To alter the speed of the traffic into the village a speed reduction could be placed up to the Church junction.</w:t>
      </w:r>
    </w:p>
    <w:p w14:paraId="6B2D49DB" w14:textId="77777777" w:rsidR="00B61748" w:rsidRDefault="00B61748" w:rsidP="00CE3FBB">
      <w:pPr>
        <w:pStyle w:val="ListParagraph"/>
        <w:autoSpaceDE w:val="0"/>
        <w:autoSpaceDN w:val="0"/>
        <w:adjustRightInd w:val="0"/>
        <w:spacing w:after="0" w:line="240" w:lineRule="auto"/>
        <w:ind w:left="1440"/>
        <w:rPr>
          <w:rFonts w:cstheme="minorHAnsi"/>
          <w:bCs/>
        </w:rPr>
      </w:pPr>
      <w:r>
        <w:rPr>
          <w:rFonts w:cstheme="minorHAnsi"/>
          <w:bCs/>
        </w:rPr>
        <w:t>Cllr Hough said that the speed limit idea was tried before.</w:t>
      </w:r>
    </w:p>
    <w:p w14:paraId="169F1AEA" w14:textId="77777777" w:rsidR="00B61748" w:rsidRDefault="00B61748" w:rsidP="00CE3FBB">
      <w:pPr>
        <w:pStyle w:val="ListParagraph"/>
        <w:autoSpaceDE w:val="0"/>
        <w:autoSpaceDN w:val="0"/>
        <w:adjustRightInd w:val="0"/>
        <w:spacing w:after="0" w:line="240" w:lineRule="auto"/>
        <w:ind w:left="1440"/>
        <w:rPr>
          <w:rFonts w:cstheme="minorHAnsi"/>
          <w:bCs/>
        </w:rPr>
      </w:pPr>
      <w:r>
        <w:rPr>
          <w:rFonts w:cstheme="minorHAnsi"/>
          <w:bCs/>
        </w:rPr>
        <w:t>Cllr Farrant commented that a graduated speed limit is used now.</w:t>
      </w:r>
    </w:p>
    <w:p w14:paraId="394D7750" w14:textId="0E2057C8" w:rsidR="002F3A84" w:rsidRDefault="00B61748" w:rsidP="00CE3FBB">
      <w:pPr>
        <w:pStyle w:val="ListParagraph"/>
        <w:autoSpaceDE w:val="0"/>
        <w:autoSpaceDN w:val="0"/>
        <w:adjustRightInd w:val="0"/>
        <w:spacing w:after="0" w:line="240" w:lineRule="auto"/>
        <w:ind w:left="1440"/>
        <w:rPr>
          <w:rFonts w:cstheme="minorHAnsi"/>
          <w:bCs/>
        </w:rPr>
      </w:pPr>
      <w:r>
        <w:rPr>
          <w:rFonts w:cstheme="minorHAnsi"/>
          <w:bCs/>
        </w:rPr>
        <w:t>Cllr Beach said that if the Quiet Lanes Suffolk project succeeds it will incur a 20mph limit.</w:t>
      </w:r>
    </w:p>
    <w:p w14:paraId="60C6DCEE" w14:textId="42BB366F" w:rsidR="00B61748" w:rsidRDefault="00B61748" w:rsidP="00CE3FBB">
      <w:pPr>
        <w:pStyle w:val="ListParagraph"/>
        <w:autoSpaceDE w:val="0"/>
        <w:autoSpaceDN w:val="0"/>
        <w:adjustRightInd w:val="0"/>
        <w:spacing w:after="0" w:line="240" w:lineRule="auto"/>
        <w:ind w:left="1440"/>
        <w:rPr>
          <w:rFonts w:cstheme="minorHAnsi"/>
          <w:bCs/>
        </w:rPr>
      </w:pPr>
      <w:r>
        <w:rPr>
          <w:rFonts w:cstheme="minorHAnsi"/>
          <w:bCs/>
        </w:rPr>
        <w:t xml:space="preserve">Cllr Rainger said that there </w:t>
      </w:r>
      <w:r w:rsidR="00386734">
        <w:rPr>
          <w:rFonts w:cstheme="minorHAnsi"/>
          <w:bCs/>
        </w:rPr>
        <w:t>are</w:t>
      </w:r>
      <w:r>
        <w:rPr>
          <w:rFonts w:cstheme="minorHAnsi"/>
          <w:bCs/>
        </w:rPr>
        <w:t xml:space="preserve"> not enough houses in the area to the </w:t>
      </w:r>
      <w:r w:rsidR="00386734">
        <w:rPr>
          <w:rFonts w:cstheme="minorHAnsi"/>
          <w:bCs/>
        </w:rPr>
        <w:t>warrant the 40mph after the church junction. It does need a buffer zone for road safety.</w:t>
      </w:r>
    </w:p>
    <w:p w14:paraId="2324282D" w14:textId="405242DB" w:rsidR="00386734" w:rsidRDefault="00386734" w:rsidP="00CE3FBB">
      <w:pPr>
        <w:pStyle w:val="ListParagraph"/>
        <w:autoSpaceDE w:val="0"/>
        <w:autoSpaceDN w:val="0"/>
        <w:adjustRightInd w:val="0"/>
        <w:spacing w:after="0" w:line="240" w:lineRule="auto"/>
        <w:ind w:left="1440"/>
        <w:rPr>
          <w:rFonts w:cstheme="minorHAnsi"/>
          <w:bCs/>
        </w:rPr>
      </w:pPr>
      <w:r>
        <w:rPr>
          <w:rFonts w:cstheme="minorHAnsi"/>
          <w:bCs/>
        </w:rPr>
        <w:t>Cllr Beach said that a plan and package for the village is needed, which includes yellow lines and 40mph limit</w:t>
      </w:r>
      <w:r w:rsidR="00175B5E">
        <w:rPr>
          <w:rFonts w:cstheme="minorHAnsi"/>
          <w:bCs/>
        </w:rPr>
        <w:t xml:space="preserve"> and all the issues addressed as a package.</w:t>
      </w:r>
    </w:p>
    <w:p w14:paraId="240054BF" w14:textId="46DE418E" w:rsidR="00386734" w:rsidRDefault="00386734" w:rsidP="00CE3FBB">
      <w:pPr>
        <w:pStyle w:val="ListParagraph"/>
        <w:autoSpaceDE w:val="0"/>
        <w:autoSpaceDN w:val="0"/>
        <w:adjustRightInd w:val="0"/>
        <w:spacing w:after="0" w:line="240" w:lineRule="auto"/>
        <w:ind w:left="1440"/>
        <w:rPr>
          <w:rFonts w:cstheme="minorHAnsi"/>
          <w:bCs/>
        </w:rPr>
      </w:pPr>
      <w:r>
        <w:rPr>
          <w:rFonts w:cstheme="minorHAnsi"/>
          <w:bCs/>
        </w:rPr>
        <w:t>Cllr Rainger said that the gates into the village entrance works to slow traffic down.</w:t>
      </w:r>
    </w:p>
    <w:p w14:paraId="5785C3E5" w14:textId="281C0218" w:rsidR="00386734" w:rsidRDefault="00386734" w:rsidP="00CE3FBB">
      <w:pPr>
        <w:pStyle w:val="ListParagraph"/>
        <w:autoSpaceDE w:val="0"/>
        <w:autoSpaceDN w:val="0"/>
        <w:adjustRightInd w:val="0"/>
        <w:spacing w:after="0" w:line="240" w:lineRule="auto"/>
        <w:ind w:left="1440"/>
        <w:rPr>
          <w:rFonts w:cstheme="minorHAnsi"/>
          <w:bCs/>
        </w:rPr>
      </w:pPr>
      <w:r>
        <w:rPr>
          <w:rFonts w:cstheme="minorHAnsi"/>
          <w:bCs/>
        </w:rPr>
        <w:t xml:space="preserve">All the Council agreed </w:t>
      </w:r>
      <w:r w:rsidR="00175B5E">
        <w:rPr>
          <w:rFonts w:cstheme="minorHAnsi"/>
          <w:bCs/>
        </w:rPr>
        <w:t>that this project was a priority for the PC and that it should commit available funds.</w:t>
      </w:r>
    </w:p>
    <w:p w14:paraId="2F510A46" w14:textId="755C8AE0" w:rsidR="00CE3FBB" w:rsidRDefault="00A40247" w:rsidP="00CE3FBB">
      <w:pPr>
        <w:pStyle w:val="ListParagraph"/>
        <w:numPr>
          <w:ilvl w:val="0"/>
          <w:numId w:val="28"/>
        </w:numPr>
        <w:autoSpaceDE w:val="0"/>
        <w:autoSpaceDN w:val="0"/>
        <w:adjustRightInd w:val="0"/>
        <w:spacing w:after="0" w:line="240" w:lineRule="auto"/>
        <w:rPr>
          <w:rFonts w:cstheme="minorHAnsi"/>
          <w:bCs/>
        </w:rPr>
      </w:pPr>
      <w:r>
        <w:rPr>
          <w:rFonts w:cstheme="minorHAnsi"/>
          <w:bCs/>
        </w:rPr>
        <w:t>Housing Needs Survey</w:t>
      </w:r>
    </w:p>
    <w:p w14:paraId="70BFFDE6" w14:textId="432D85E7" w:rsidR="00CE3FBB" w:rsidRDefault="00B64B62" w:rsidP="00CE3FBB">
      <w:pPr>
        <w:pStyle w:val="ListParagraph"/>
        <w:autoSpaceDE w:val="0"/>
        <w:autoSpaceDN w:val="0"/>
        <w:adjustRightInd w:val="0"/>
        <w:spacing w:after="0" w:line="240" w:lineRule="auto"/>
        <w:ind w:left="1440"/>
        <w:rPr>
          <w:rFonts w:cstheme="minorHAnsi"/>
          <w:bCs/>
        </w:rPr>
      </w:pPr>
      <w:r>
        <w:rPr>
          <w:rFonts w:cstheme="minorHAnsi"/>
          <w:bCs/>
        </w:rPr>
        <w:t xml:space="preserve">Cllr Beach reported </w:t>
      </w:r>
      <w:r w:rsidR="00A40247">
        <w:rPr>
          <w:rFonts w:cstheme="minorHAnsi"/>
          <w:bCs/>
        </w:rPr>
        <w:t xml:space="preserve">that </w:t>
      </w:r>
      <w:r w:rsidR="00175B5E">
        <w:rPr>
          <w:rFonts w:cstheme="minorHAnsi"/>
          <w:bCs/>
        </w:rPr>
        <w:t xml:space="preserve">he had just received a draft copy of </w:t>
      </w:r>
      <w:r w:rsidR="00A40247">
        <w:rPr>
          <w:rFonts w:cstheme="minorHAnsi"/>
          <w:bCs/>
        </w:rPr>
        <w:t xml:space="preserve">the survey </w:t>
      </w:r>
      <w:r w:rsidR="00175B5E">
        <w:rPr>
          <w:rFonts w:cstheme="minorHAnsi"/>
          <w:bCs/>
        </w:rPr>
        <w:t xml:space="preserve">and it </w:t>
      </w:r>
      <w:r w:rsidR="00A40247">
        <w:rPr>
          <w:rFonts w:cstheme="minorHAnsi"/>
          <w:bCs/>
        </w:rPr>
        <w:t>has shown the need for housing.</w:t>
      </w:r>
      <w:r w:rsidR="00A736FD">
        <w:rPr>
          <w:rFonts w:cstheme="minorHAnsi"/>
          <w:bCs/>
        </w:rPr>
        <w:t xml:space="preserve"> The results will be circulated to all Cllrs.</w:t>
      </w:r>
    </w:p>
    <w:p w14:paraId="0951B140" w14:textId="04CCD9E0" w:rsidR="00B64B62" w:rsidRDefault="00A736FD" w:rsidP="00B64B62">
      <w:pPr>
        <w:pStyle w:val="ListParagraph"/>
        <w:numPr>
          <w:ilvl w:val="0"/>
          <w:numId w:val="28"/>
        </w:numPr>
        <w:autoSpaceDE w:val="0"/>
        <w:autoSpaceDN w:val="0"/>
        <w:adjustRightInd w:val="0"/>
        <w:spacing w:after="0" w:line="240" w:lineRule="auto"/>
        <w:rPr>
          <w:rFonts w:cstheme="minorHAnsi"/>
          <w:bCs/>
        </w:rPr>
      </w:pPr>
      <w:r>
        <w:rPr>
          <w:rFonts w:cstheme="minorHAnsi"/>
          <w:bCs/>
        </w:rPr>
        <w:t xml:space="preserve">Village Green &amp; Community </w:t>
      </w:r>
      <w:r w:rsidR="00DD78C2">
        <w:rPr>
          <w:rFonts w:cstheme="minorHAnsi"/>
          <w:bCs/>
        </w:rPr>
        <w:t>Spaces Project</w:t>
      </w:r>
    </w:p>
    <w:p w14:paraId="1C93E104" w14:textId="3F60EF65" w:rsidR="00B64B62" w:rsidRDefault="00B64B62" w:rsidP="00B64B62">
      <w:pPr>
        <w:pStyle w:val="ListParagraph"/>
        <w:autoSpaceDE w:val="0"/>
        <w:autoSpaceDN w:val="0"/>
        <w:adjustRightInd w:val="0"/>
        <w:spacing w:after="0" w:line="240" w:lineRule="auto"/>
        <w:ind w:left="1440"/>
        <w:rPr>
          <w:rFonts w:cstheme="minorHAnsi"/>
          <w:bCs/>
        </w:rPr>
      </w:pPr>
      <w:r>
        <w:rPr>
          <w:rFonts w:cstheme="minorHAnsi"/>
          <w:bCs/>
        </w:rPr>
        <w:t xml:space="preserve">Cllr Beach said that </w:t>
      </w:r>
      <w:r w:rsidR="00DD78C2">
        <w:rPr>
          <w:rFonts w:cstheme="minorHAnsi"/>
          <w:bCs/>
        </w:rPr>
        <w:t>this was covered in 9c.</w:t>
      </w:r>
    </w:p>
    <w:p w14:paraId="110E6A56" w14:textId="0A1283B8" w:rsidR="00B64B62" w:rsidRDefault="00DD78C2" w:rsidP="00B64B62">
      <w:pPr>
        <w:pStyle w:val="ListParagraph"/>
        <w:numPr>
          <w:ilvl w:val="0"/>
          <w:numId w:val="28"/>
        </w:numPr>
        <w:autoSpaceDE w:val="0"/>
        <w:autoSpaceDN w:val="0"/>
        <w:adjustRightInd w:val="0"/>
        <w:spacing w:after="0" w:line="240" w:lineRule="auto"/>
        <w:rPr>
          <w:rFonts w:cstheme="minorHAnsi"/>
          <w:bCs/>
        </w:rPr>
      </w:pPr>
      <w:r>
        <w:rPr>
          <w:rFonts w:cstheme="minorHAnsi"/>
          <w:bCs/>
        </w:rPr>
        <w:t>Traffic issues in Campsea Ashe</w:t>
      </w:r>
    </w:p>
    <w:p w14:paraId="77915113" w14:textId="7AA0A487" w:rsidR="00605B04" w:rsidRDefault="00B64B62" w:rsidP="00605B04">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DD78C2">
        <w:rPr>
          <w:rFonts w:cstheme="minorHAnsi"/>
          <w:bCs/>
        </w:rPr>
        <w:t>reported that Campsea Ashe was experiencing the same traffic problems as Tunstall.  Cllr Richards proposed that Snape Parish Council offers that support with this issue, this was seconded by Cllr Hough and agreed by all.</w:t>
      </w:r>
    </w:p>
    <w:p w14:paraId="43C02EC2" w14:textId="06C12C9C" w:rsidR="00605B04" w:rsidRDefault="00DD78C2" w:rsidP="00605B04">
      <w:pPr>
        <w:pStyle w:val="ListParagraph"/>
        <w:numPr>
          <w:ilvl w:val="0"/>
          <w:numId w:val="28"/>
        </w:numPr>
        <w:autoSpaceDE w:val="0"/>
        <w:autoSpaceDN w:val="0"/>
        <w:adjustRightInd w:val="0"/>
        <w:spacing w:after="0" w:line="240" w:lineRule="auto"/>
        <w:rPr>
          <w:rFonts w:cstheme="minorHAnsi"/>
          <w:bCs/>
        </w:rPr>
      </w:pPr>
      <w:r>
        <w:rPr>
          <w:rFonts w:cstheme="minorHAnsi"/>
          <w:bCs/>
        </w:rPr>
        <w:t>Assistance to Snape School</w:t>
      </w:r>
    </w:p>
    <w:p w14:paraId="4EC10080" w14:textId="41293CAE" w:rsidR="00B64B62" w:rsidRDefault="006E41FE" w:rsidP="00DD78C2">
      <w:pPr>
        <w:pStyle w:val="ListParagraph"/>
        <w:autoSpaceDE w:val="0"/>
        <w:autoSpaceDN w:val="0"/>
        <w:adjustRightInd w:val="0"/>
        <w:spacing w:after="0" w:line="240" w:lineRule="auto"/>
        <w:ind w:left="1440"/>
        <w:rPr>
          <w:rFonts w:cstheme="minorHAnsi"/>
          <w:bCs/>
        </w:rPr>
      </w:pPr>
      <w:r>
        <w:rPr>
          <w:rFonts w:cstheme="minorHAnsi"/>
          <w:bCs/>
        </w:rPr>
        <w:t xml:space="preserve">Cllr </w:t>
      </w:r>
      <w:r w:rsidR="00DD78C2">
        <w:rPr>
          <w:rFonts w:cstheme="minorHAnsi"/>
          <w:bCs/>
        </w:rPr>
        <w:t xml:space="preserve">Hill reported that a wish list had been received from the School. </w:t>
      </w:r>
    </w:p>
    <w:p w14:paraId="6609BD8B" w14:textId="0513270E" w:rsidR="00DD78C2" w:rsidRDefault="00DD78C2" w:rsidP="00DD78C2">
      <w:pPr>
        <w:pStyle w:val="ListParagraph"/>
        <w:autoSpaceDE w:val="0"/>
        <w:autoSpaceDN w:val="0"/>
        <w:adjustRightInd w:val="0"/>
        <w:spacing w:after="0" w:line="240" w:lineRule="auto"/>
        <w:ind w:left="1440"/>
        <w:rPr>
          <w:rFonts w:cstheme="minorHAnsi"/>
          <w:bCs/>
        </w:rPr>
      </w:pPr>
      <w:r>
        <w:rPr>
          <w:rFonts w:cstheme="minorHAnsi"/>
          <w:bCs/>
        </w:rPr>
        <w:t>Cllr Hough said that the School could have asked for a similar amount as the rent money.</w:t>
      </w:r>
    </w:p>
    <w:p w14:paraId="4ACDF10B" w14:textId="5D726CDA" w:rsidR="00DD78C2" w:rsidRDefault="00DD78C2" w:rsidP="00DD78C2">
      <w:pPr>
        <w:pStyle w:val="ListParagraph"/>
        <w:autoSpaceDE w:val="0"/>
        <w:autoSpaceDN w:val="0"/>
        <w:adjustRightInd w:val="0"/>
        <w:spacing w:after="0" w:line="240" w:lineRule="auto"/>
        <w:ind w:left="1440"/>
        <w:rPr>
          <w:rFonts w:cstheme="minorHAnsi"/>
          <w:bCs/>
        </w:rPr>
      </w:pPr>
      <w:r>
        <w:rPr>
          <w:rFonts w:cstheme="minorHAnsi"/>
          <w:bCs/>
        </w:rPr>
        <w:t xml:space="preserve">Cllr Stuart commented that they have asked for a lot of money, £13,500. </w:t>
      </w:r>
    </w:p>
    <w:p w14:paraId="09C6C1B6" w14:textId="5B7EB78A" w:rsidR="00DD78C2" w:rsidRDefault="00DD78C2" w:rsidP="00DD78C2">
      <w:pPr>
        <w:pStyle w:val="ListParagraph"/>
        <w:autoSpaceDE w:val="0"/>
        <w:autoSpaceDN w:val="0"/>
        <w:adjustRightInd w:val="0"/>
        <w:spacing w:after="0" w:line="240" w:lineRule="auto"/>
        <w:ind w:left="1440"/>
        <w:rPr>
          <w:rFonts w:cstheme="minorHAnsi"/>
          <w:bCs/>
        </w:rPr>
      </w:pPr>
      <w:r>
        <w:rPr>
          <w:rFonts w:cstheme="minorHAnsi"/>
          <w:bCs/>
        </w:rPr>
        <w:t xml:space="preserve">Cllr Hill reported that </w:t>
      </w:r>
      <w:r w:rsidR="0004582E">
        <w:rPr>
          <w:rFonts w:cstheme="minorHAnsi"/>
          <w:bCs/>
        </w:rPr>
        <w:t>about 4 years ago the school was donated £3,000 for a specific item</w:t>
      </w:r>
      <w:r>
        <w:rPr>
          <w:rFonts w:cstheme="minorHAnsi"/>
          <w:bCs/>
        </w:rPr>
        <w:t xml:space="preserve">. </w:t>
      </w:r>
    </w:p>
    <w:p w14:paraId="7B885B7A" w14:textId="08EE5788" w:rsidR="00DD78C2" w:rsidRDefault="00DD78C2" w:rsidP="00DD78C2">
      <w:pPr>
        <w:pStyle w:val="ListParagraph"/>
        <w:autoSpaceDE w:val="0"/>
        <w:autoSpaceDN w:val="0"/>
        <w:adjustRightInd w:val="0"/>
        <w:spacing w:after="0" w:line="240" w:lineRule="auto"/>
        <w:ind w:left="1440"/>
        <w:rPr>
          <w:rFonts w:cstheme="minorHAnsi"/>
          <w:bCs/>
        </w:rPr>
      </w:pPr>
      <w:r>
        <w:rPr>
          <w:rFonts w:cstheme="minorHAnsi"/>
          <w:bCs/>
        </w:rPr>
        <w:t>Cllr Hough said that a project to improve the traffic issues in the village should take priority</w:t>
      </w:r>
      <w:r w:rsidR="00C91E77">
        <w:rPr>
          <w:rFonts w:cstheme="minorHAnsi"/>
          <w:bCs/>
        </w:rPr>
        <w:t>.</w:t>
      </w:r>
    </w:p>
    <w:p w14:paraId="3AA0B115" w14:textId="0AD62D0C"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Beach suggested that the viability of the School is important, they do need support. The PC needs to have some facts and figures from the School to unable us to see where we may assist; and understand where the wish list figures came from.</w:t>
      </w:r>
    </w:p>
    <w:p w14:paraId="6E3DF299" w14:textId="1A178529"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Hill reported that the School has a ‘good’ OFSTED report.</w:t>
      </w:r>
    </w:p>
    <w:p w14:paraId="135C43D3" w14:textId="558ACCD8"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Rainger agreed that the PC needs to understand the Schools budget.</w:t>
      </w:r>
    </w:p>
    <w:p w14:paraId="48E1701B" w14:textId="11BD4353"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 xml:space="preserve">Cllr Beach proposed that the meeting with the School takes place again, it was agreed that Cllr Hough, </w:t>
      </w:r>
      <w:r w:rsidR="00175B5E">
        <w:rPr>
          <w:rFonts w:cstheme="minorHAnsi"/>
          <w:bCs/>
        </w:rPr>
        <w:t xml:space="preserve">Cllr Hill, </w:t>
      </w:r>
      <w:r>
        <w:rPr>
          <w:rFonts w:cstheme="minorHAnsi"/>
          <w:bCs/>
        </w:rPr>
        <w:t xml:space="preserve">Cllr </w:t>
      </w:r>
      <w:r w:rsidR="00175B5E">
        <w:rPr>
          <w:rFonts w:cstheme="minorHAnsi"/>
          <w:bCs/>
        </w:rPr>
        <w:t>Richards</w:t>
      </w:r>
      <w:r>
        <w:rPr>
          <w:rFonts w:cstheme="minorHAnsi"/>
          <w:bCs/>
        </w:rPr>
        <w:t xml:space="preserve"> and Cllr </w:t>
      </w:r>
      <w:r w:rsidR="0004582E">
        <w:rPr>
          <w:rFonts w:cstheme="minorHAnsi"/>
          <w:bCs/>
        </w:rPr>
        <w:t>Farrant</w:t>
      </w:r>
      <w:r>
        <w:rPr>
          <w:rFonts w:cstheme="minorHAnsi"/>
          <w:bCs/>
        </w:rPr>
        <w:t xml:space="preserve"> meet.</w:t>
      </w:r>
    </w:p>
    <w:p w14:paraId="41D1967C" w14:textId="2086FD4C" w:rsidR="00C91E77" w:rsidRDefault="00C91E77" w:rsidP="00DD78C2">
      <w:pPr>
        <w:pStyle w:val="ListParagraph"/>
        <w:autoSpaceDE w:val="0"/>
        <w:autoSpaceDN w:val="0"/>
        <w:adjustRightInd w:val="0"/>
        <w:spacing w:after="0" w:line="240" w:lineRule="auto"/>
        <w:ind w:left="1440"/>
        <w:rPr>
          <w:rFonts w:cstheme="minorHAnsi"/>
          <w:bCs/>
        </w:rPr>
      </w:pPr>
    </w:p>
    <w:p w14:paraId="75B015D0" w14:textId="5D53B525"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Allfrey left at 20.46.</w:t>
      </w:r>
    </w:p>
    <w:p w14:paraId="6F592A2D" w14:textId="4AB3E31A" w:rsidR="00C91E77" w:rsidRDefault="00C91E77" w:rsidP="00DD78C2">
      <w:pPr>
        <w:pStyle w:val="ListParagraph"/>
        <w:autoSpaceDE w:val="0"/>
        <w:autoSpaceDN w:val="0"/>
        <w:adjustRightInd w:val="0"/>
        <w:spacing w:after="0" w:line="240" w:lineRule="auto"/>
        <w:ind w:left="1440"/>
        <w:rPr>
          <w:rFonts w:cstheme="minorHAnsi"/>
          <w:bCs/>
        </w:rPr>
      </w:pPr>
    </w:p>
    <w:p w14:paraId="721C45DE" w14:textId="3647C709"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Garrett Paintings</w:t>
      </w:r>
    </w:p>
    <w:p w14:paraId="7AAB82C0" w14:textId="74A8C580"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Beach reported that Cllr Lock is happy with the paintings 10</w:t>
      </w:r>
      <w:r w:rsidR="00175B5E">
        <w:rPr>
          <w:rFonts w:cstheme="minorHAnsi"/>
          <w:bCs/>
        </w:rPr>
        <w:t xml:space="preserve"> or 25 </w:t>
      </w:r>
      <w:r>
        <w:rPr>
          <w:rFonts w:cstheme="minorHAnsi"/>
          <w:bCs/>
        </w:rPr>
        <w:t>year agreement with the Maltings, and this should include a break clause</w:t>
      </w:r>
      <w:r w:rsidR="00175B5E">
        <w:rPr>
          <w:rFonts w:cstheme="minorHAnsi"/>
          <w:bCs/>
        </w:rPr>
        <w:t xml:space="preserve"> to allow a loan or alternative display.</w:t>
      </w:r>
      <w:bookmarkStart w:id="0" w:name="_GoBack"/>
      <w:bookmarkEnd w:id="0"/>
    </w:p>
    <w:p w14:paraId="69969845" w14:textId="5FA5A7A6"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 xml:space="preserve">Cllr Rainger said that if the PC wished to display the paintings in a Gallery, we could, which may raise some revenue. The paintings are a village asset. </w:t>
      </w:r>
    </w:p>
    <w:p w14:paraId="711D6BBC" w14:textId="07A69415"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t>Cllr Beach said that at the moment the paintings are well looked after in a secure building and insured.</w:t>
      </w:r>
    </w:p>
    <w:p w14:paraId="1C8B8EF2" w14:textId="742A70E9" w:rsidR="00C91E77" w:rsidRDefault="00C91E77" w:rsidP="00DD78C2">
      <w:pPr>
        <w:pStyle w:val="ListParagraph"/>
        <w:autoSpaceDE w:val="0"/>
        <w:autoSpaceDN w:val="0"/>
        <w:adjustRightInd w:val="0"/>
        <w:spacing w:after="0" w:line="240" w:lineRule="auto"/>
        <w:ind w:left="1440"/>
        <w:rPr>
          <w:rFonts w:cstheme="minorHAnsi"/>
          <w:bCs/>
        </w:rPr>
      </w:pPr>
      <w:r>
        <w:rPr>
          <w:rFonts w:cstheme="minorHAnsi"/>
          <w:bCs/>
        </w:rPr>
        <w:lastRenderedPageBreak/>
        <w:t>Cllr Richards said that the Maltings are planning to display them in a more prominent place</w:t>
      </w:r>
      <w:r w:rsidR="006F294F">
        <w:rPr>
          <w:rFonts w:cstheme="minorHAnsi"/>
          <w:bCs/>
        </w:rPr>
        <w:t>, to promote their importunateness.</w:t>
      </w:r>
    </w:p>
    <w:p w14:paraId="2A8D0F13" w14:textId="6D316340"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Cllr Beach said that the loan agreement is for 25 years, with a provision in the agreement for a break if needed.</w:t>
      </w:r>
    </w:p>
    <w:p w14:paraId="1AB97EDF" w14:textId="4C20F4CE"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It was agreed by all Councillors to leave the loan agreement as it is.</w:t>
      </w:r>
    </w:p>
    <w:p w14:paraId="275C6D50" w14:textId="1FDA4DD0" w:rsidR="006F294F" w:rsidRDefault="006F294F" w:rsidP="00DD78C2">
      <w:pPr>
        <w:pStyle w:val="ListParagraph"/>
        <w:autoSpaceDE w:val="0"/>
        <w:autoSpaceDN w:val="0"/>
        <w:adjustRightInd w:val="0"/>
        <w:spacing w:after="0" w:line="240" w:lineRule="auto"/>
        <w:ind w:left="1440"/>
        <w:rPr>
          <w:rFonts w:cstheme="minorHAnsi"/>
          <w:bCs/>
        </w:rPr>
      </w:pPr>
    </w:p>
    <w:p w14:paraId="14E7DD70" w14:textId="1E615C8D"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VE &amp; VJ Celebrations</w:t>
      </w:r>
    </w:p>
    <w:p w14:paraId="18284C9D" w14:textId="3FAA054B"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Cllr Beach said that some volunteers in the village had offered to assist with the celebrations. A volunteer from the Parish Council is needed to lead the celebrations. If anyone is interested could they please let Cllr Beach know by the end of the week (31/01/20).</w:t>
      </w:r>
    </w:p>
    <w:p w14:paraId="7899E5FC" w14:textId="4318E949" w:rsidR="006F294F" w:rsidRDefault="006F294F" w:rsidP="00DD78C2">
      <w:pPr>
        <w:pStyle w:val="ListParagraph"/>
        <w:autoSpaceDE w:val="0"/>
        <w:autoSpaceDN w:val="0"/>
        <w:adjustRightInd w:val="0"/>
        <w:spacing w:after="0" w:line="240" w:lineRule="auto"/>
        <w:ind w:left="1440"/>
        <w:rPr>
          <w:rFonts w:cstheme="minorHAnsi"/>
          <w:bCs/>
        </w:rPr>
      </w:pPr>
    </w:p>
    <w:p w14:paraId="2DBA6F5C" w14:textId="5BC7BFCD"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Allotments</w:t>
      </w:r>
    </w:p>
    <w:p w14:paraId="19160161" w14:textId="205E64B2" w:rsidR="006F294F" w:rsidRDefault="006F294F" w:rsidP="00DD78C2">
      <w:pPr>
        <w:pStyle w:val="ListParagraph"/>
        <w:autoSpaceDE w:val="0"/>
        <w:autoSpaceDN w:val="0"/>
        <w:adjustRightInd w:val="0"/>
        <w:spacing w:after="0" w:line="240" w:lineRule="auto"/>
        <w:ind w:left="1440"/>
        <w:rPr>
          <w:rFonts w:cstheme="minorHAnsi"/>
          <w:bCs/>
        </w:rPr>
      </w:pPr>
      <w:r>
        <w:rPr>
          <w:rFonts w:cstheme="minorHAnsi"/>
          <w:bCs/>
        </w:rPr>
        <w:t>Cllr Stuart reported that the hole on the allotment for water has not been dug yet. There is a worry about the hole collapsing as it is being dug. There is a fund of £1,000 for this project, but this funding will need to be re-applied for if this is not spent soon.</w:t>
      </w:r>
    </w:p>
    <w:p w14:paraId="5EC469AD" w14:textId="77777777" w:rsidR="00C91E77" w:rsidRPr="006E41FE" w:rsidRDefault="00C91E77" w:rsidP="00DD78C2">
      <w:pPr>
        <w:pStyle w:val="ListParagraph"/>
        <w:autoSpaceDE w:val="0"/>
        <w:autoSpaceDN w:val="0"/>
        <w:adjustRightInd w:val="0"/>
        <w:spacing w:after="0" w:line="240" w:lineRule="auto"/>
        <w:ind w:left="1440"/>
        <w:rPr>
          <w:rFonts w:cstheme="minorHAnsi"/>
          <w:bCs/>
        </w:rPr>
      </w:pPr>
    </w:p>
    <w:p w14:paraId="57AA81C8" w14:textId="7E48AAE1" w:rsidR="0028001C" w:rsidRPr="006F294F" w:rsidRDefault="0028001C" w:rsidP="006F294F">
      <w:pPr>
        <w:pStyle w:val="ListParagraph"/>
        <w:numPr>
          <w:ilvl w:val="0"/>
          <w:numId w:val="12"/>
        </w:numPr>
        <w:autoSpaceDE w:val="0"/>
        <w:autoSpaceDN w:val="0"/>
        <w:adjustRightInd w:val="0"/>
        <w:spacing w:after="0" w:line="240" w:lineRule="auto"/>
        <w:rPr>
          <w:rFonts w:cstheme="minorHAnsi"/>
          <w:b/>
        </w:rPr>
      </w:pPr>
      <w:r w:rsidRPr="006F294F">
        <w:rPr>
          <w:rFonts w:cstheme="minorHAnsi"/>
          <w:b/>
        </w:rPr>
        <w:t>Correspondence</w:t>
      </w:r>
    </w:p>
    <w:p w14:paraId="5F404FE4" w14:textId="378C336D" w:rsidR="0028001C" w:rsidRDefault="00AC1132" w:rsidP="0028001C">
      <w:pPr>
        <w:pStyle w:val="ListParagraph"/>
        <w:numPr>
          <w:ilvl w:val="0"/>
          <w:numId w:val="29"/>
        </w:numPr>
        <w:autoSpaceDE w:val="0"/>
        <w:autoSpaceDN w:val="0"/>
        <w:adjustRightInd w:val="0"/>
        <w:spacing w:after="0" w:line="240" w:lineRule="auto"/>
        <w:rPr>
          <w:rFonts w:cstheme="minorHAnsi"/>
          <w:b/>
        </w:rPr>
      </w:pPr>
      <w:r>
        <w:rPr>
          <w:rFonts w:cstheme="minorHAnsi"/>
          <w:b/>
        </w:rPr>
        <w:t>Pryor Close</w:t>
      </w:r>
    </w:p>
    <w:p w14:paraId="3B1A6B2D" w14:textId="7E0184EF" w:rsidR="006E41FE" w:rsidRDefault="0028001C" w:rsidP="00AC1132">
      <w:pPr>
        <w:pStyle w:val="ListParagraph"/>
        <w:autoSpaceDE w:val="0"/>
        <w:autoSpaceDN w:val="0"/>
        <w:adjustRightInd w:val="0"/>
        <w:spacing w:after="0" w:line="240" w:lineRule="auto"/>
        <w:ind w:left="1440"/>
        <w:rPr>
          <w:rFonts w:cstheme="minorHAnsi"/>
          <w:bCs/>
        </w:rPr>
      </w:pPr>
      <w:r>
        <w:rPr>
          <w:rFonts w:cstheme="minorHAnsi"/>
          <w:bCs/>
        </w:rPr>
        <w:t xml:space="preserve">Cllr </w:t>
      </w:r>
      <w:r w:rsidR="00AC1132">
        <w:rPr>
          <w:rFonts w:cstheme="minorHAnsi"/>
          <w:bCs/>
        </w:rPr>
        <w:t xml:space="preserve">Beach reported that Norse has agreed to plant a tree in Pryor Close at the appropriate time. </w:t>
      </w:r>
    </w:p>
    <w:p w14:paraId="7F0D4779" w14:textId="3B7BD901" w:rsidR="0028001C" w:rsidRDefault="0028001C" w:rsidP="0028001C">
      <w:pPr>
        <w:pStyle w:val="ListParagraph"/>
        <w:autoSpaceDE w:val="0"/>
        <w:autoSpaceDN w:val="0"/>
        <w:adjustRightInd w:val="0"/>
        <w:spacing w:after="0" w:line="240" w:lineRule="auto"/>
        <w:ind w:left="1440"/>
        <w:rPr>
          <w:rFonts w:cstheme="minorHAnsi"/>
          <w:bCs/>
        </w:rPr>
      </w:pPr>
    </w:p>
    <w:p w14:paraId="1940D282" w14:textId="425BEB06" w:rsidR="0028001C" w:rsidRPr="0028001C" w:rsidRDefault="00AC1132" w:rsidP="0028001C">
      <w:pPr>
        <w:pStyle w:val="ListParagraph"/>
        <w:numPr>
          <w:ilvl w:val="0"/>
          <w:numId w:val="29"/>
        </w:numPr>
        <w:autoSpaceDE w:val="0"/>
        <w:autoSpaceDN w:val="0"/>
        <w:adjustRightInd w:val="0"/>
        <w:spacing w:after="0" w:line="240" w:lineRule="auto"/>
        <w:rPr>
          <w:rFonts w:cstheme="minorHAnsi"/>
          <w:bCs/>
        </w:rPr>
      </w:pPr>
      <w:r>
        <w:rPr>
          <w:rFonts w:cstheme="minorHAnsi"/>
          <w:b/>
        </w:rPr>
        <w:t>Priory Road - flooding</w:t>
      </w:r>
    </w:p>
    <w:p w14:paraId="02C8A722" w14:textId="45CB4993" w:rsidR="006E41FE" w:rsidRDefault="0028001C" w:rsidP="00AC1132">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AC1132">
        <w:rPr>
          <w:rFonts w:cstheme="minorHAnsi"/>
          <w:bCs/>
        </w:rPr>
        <w:t>said that this has been covered in item 5.</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533A0859" w14:textId="52057393" w:rsidR="00AE4044"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F</w:t>
      </w:r>
      <w:r w:rsidR="00AE4044" w:rsidRPr="00AE4044">
        <w:rPr>
          <w:rFonts w:cstheme="minorHAnsi"/>
          <w:b/>
        </w:rPr>
        <w:t>or consideration at the meeting on 2</w:t>
      </w:r>
      <w:r w:rsidR="00AC1132">
        <w:rPr>
          <w:rFonts w:cstheme="minorHAnsi"/>
          <w:b/>
        </w:rPr>
        <w:t>4</w:t>
      </w:r>
      <w:r w:rsidR="00436647">
        <w:rPr>
          <w:rFonts w:cstheme="minorHAnsi"/>
          <w:b/>
        </w:rPr>
        <w:t xml:space="preserve"> </w:t>
      </w:r>
      <w:r w:rsidR="00AC1132">
        <w:rPr>
          <w:rFonts w:cstheme="minorHAnsi"/>
          <w:b/>
        </w:rPr>
        <w:t>March</w:t>
      </w:r>
      <w:r w:rsidR="00AE4044" w:rsidRPr="00AE4044">
        <w:rPr>
          <w:rFonts w:cstheme="minorHAnsi"/>
          <w:b/>
        </w:rPr>
        <w:t xml:space="preserve"> 20</w:t>
      </w:r>
      <w:r w:rsidR="00C514AE">
        <w:rPr>
          <w:rFonts w:cstheme="minorHAnsi"/>
          <w:b/>
        </w:rPr>
        <w:t>20</w:t>
      </w:r>
    </w:p>
    <w:p w14:paraId="2294CC4C" w14:textId="2C85CB35" w:rsidR="00254419" w:rsidRPr="00AC1132" w:rsidRDefault="00AC1132" w:rsidP="00254419">
      <w:pPr>
        <w:pStyle w:val="ListParagraph"/>
        <w:numPr>
          <w:ilvl w:val="0"/>
          <w:numId w:val="22"/>
        </w:numPr>
        <w:ind w:right="1112"/>
        <w:jc w:val="both"/>
        <w:rPr>
          <w:rFonts w:cstheme="minorHAnsi"/>
        </w:rPr>
      </w:pPr>
      <w:r>
        <w:rPr>
          <w:rFonts w:cstheme="minorHAnsi"/>
        </w:rPr>
        <w:t>Traffic management project</w:t>
      </w:r>
    </w:p>
    <w:p w14:paraId="462AF3B6" w14:textId="16FCDB2E" w:rsidR="00762A5C" w:rsidRPr="00AC1132" w:rsidRDefault="00762A5C" w:rsidP="00AC1132">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12</w:t>
      </w:r>
      <w:r>
        <w:rPr>
          <w:rFonts w:cstheme="minorHAnsi"/>
          <w:b/>
        </w:rPr>
        <w:t xml:space="preserve">  </w:t>
      </w:r>
      <w:r w:rsidR="0052735A" w:rsidRPr="00762A5C">
        <w:rPr>
          <w:rFonts w:cstheme="minorHAnsi"/>
          <w:b/>
        </w:rPr>
        <w:t xml:space="preserve"> Dates of the Next Meeting</w:t>
      </w:r>
    </w:p>
    <w:p w14:paraId="2CCE63CA" w14:textId="427AD582" w:rsidR="001377CD" w:rsidRDefault="00254419" w:rsidP="00762A5C">
      <w:pPr>
        <w:autoSpaceDE w:val="0"/>
        <w:autoSpaceDN w:val="0"/>
        <w:adjustRightInd w:val="0"/>
        <w:spacing w:after="0" w:line="240" w:lineRule="auto"/>
        <w:ind w:left="720"/>
        <w:rPr>
          <w:rFonts w:cstheme="minorHAnsi"/>
        </w:rPr>
      </w:pPr>
      <w:r>
        <w:rPr>
          <w:rFonts w:cstheme="minorHAnsi"/>
        </w:rPr>
        <w:t>25 February 2020 (Urgent items only)</w:t>
      </w:r>
    </w:p>
    <w:p w14:paraId="7D5DBA7C" w14:textId="1C8162F3" w:rsidR="00254419" w:rsidRDefault="00254419" w:rsidP="00762A5C">
      <w:pPr>
        <w:autoSpaceDE w:val="0"/>
        <w:autoSpaceDN w:val="0"/>
        <w:adjustRightInd w:val="0"/>
        <w:spacing w:after="0" w:line="240" w:lineRule="auto"/>
        <w:ind w:left="720"/>
        <w:rPr>
          <w:rFonts w:cstheme="minorHAnsi"/>
        </w:rPr>
      </w:pPr>
      <w:r>
        <w:rPr>
          <w:rFonts w:cstheme="minorHAnsi"/>
        </w:rPr>
        <w:t>24 March 2020</w:t>
      </w:r>
    </w:p>
    <w:p w14:paraId="4406D0C0" w14:textId="73BD4314" w:rsidR="006B032D" w:rsidRDefault="00AC1132" w:rsidP="00762A5C">
      <w:pPr>
        <w:autoSpaceDE w:val="0"/>
        <w:autoSpaceDN w:val="0"/>
        <w:adjustRightInd w:val="0"/>
        <w:spacing w:after="0" w:line="240" w:lineRule="auto"/>
        <w:ind w:left="720"/>
        <w:rPr>
          <w:rFonts w:cstheme="minorHAnsi"/>
        </w:rPr>
      </w:pPr>
      <w:r>
        <w:rPr>
          <w:rFonts w:cstheme="minorHAnsi"/>
        </w:rPr>
        <w:t>28 April 2020 (Annual Parish Meeting)</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3628BFE6"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54419">
        <w:rPr>
          <w:rFonts w:cstheme="minorHAnsi"/>
        </w:rPr>
        <w:t>2</w:t>
      </w:r>
      <w:r w:rsidR="00AC1132">
        <w:rPr>
          <w:rFonts w:cstheme="minorHAnsi"/>
        </w:rPr>
        <w:t>0.58</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F06519"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61B35812" w:rsidR="00195CBD" w:rsidRDefault="00254419"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2</w:t>
      </w:r>
      <w:r w:rsidR="00AC1132">
        <w:rPr>
          <w:rFonts w:ascii="CIDFont+F6" w:hAnsi="CIDFont+F6" w:cs="CIDFont+F6"/>
          <w:sz w:val="19"/>
          <w:szCs w:val="19"/>
        </w:rPr>
        <w:t>8 January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CA0108" w14:textId="0B965AEA"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22A6FAB" w14:textId="510AB07D"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2217C2F" w14:textId="79A5E99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6CFE5F5A" w14:textId="759CED5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0490C60" w14:textId="2D6C9186"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9178291" w14:textId="55F8DA0E"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6D21BB5" w14:textId="057DD9AE"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814A367" w14:textId="5ACD934A" w:rsidR="00EA7FC4" w:rsidRDefault="00EA7FC4" w:rsidP="006B032D">
      <w:pPr>
        <w:autoSpaceDE w:val="0"/>
        <w:autoSpaceDN w:val="0"/>
        <w:adjustRightInd w:val="0"/>
        <w:spacing w:after="0" w:line="240" w:lineRule="auto"/>
        <w:ind w:left="709"/>
        <w:rPr>
          <w:rFonts w:ascii="CIDFont+F6" w:hAnsi="CIDFont+F6" w:cs="CIDFont+F6"/>
          <w:sz w:val="19"/>
          <w:szCs w:val="19"/>
        </w:rPr>
      </w:pPr>
    </w:p>
    <w:p w14:paraId="1B9854CD" w14:textId="3DFA0AE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C81E064" w14:textId="5D8A424E" w:rsidR="00EA7FC4" w:rsidRDefault="00EA7FC4" w:rsidP="006B032D">
      <w:pPr>
        <w:autoSpaceDE w:val="0"/>
        <w:autoSpaceDN w:val="0"/>
        <w:adjustRightInd w:val="0"/>
        <w:spacing w:after="0" w:line="240" w:lineRule="auto"/>
        <w:ind w:left="709"/>
        <w:rPr>
          <w:rFonts w:ascii="CIDFont+F6" w:hAnsi="CIDFont+F6" w:cs="CIDFont+F6"/>
          <w:sz w:val="19"/>
          <w:szCs w:val="19"/>
        </w:rPr>
      </w:pPr>
    </w:p>
    <w:p w14:paraId="1C1E8C58" w14:textId="5AFAD5E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63EDA349" w14:textId="2E9E1E95" w:rsidR="00EA7FC4" w:rsidRDefault="00EA7FC4" w:rsidP="006B032D">
      <w:pPr>
        <w:autoSpaceDE w:val="0"/>
        <w:autoSpaceDN w:val="0"/>
        <w:adjustRightInd w:val="0"/>
        <w:spacing w:after="0" w:line="240" w:lineRule="auto"/>
        <w:ind w:left="709"/>
        <w:rPr>
          <w:rFonts w:ascii="CIDFont+F6" w:hAnsi="CIDFont+F6" w:cs="CIDFont+F6"/>
          <w:sz w:val="19"/>
          <w:szCs w:val="19"/>
        </w:rPr>
      </w:pPr>
    </w:p>
    <w:p w14:paraId="030805A9" w14:textId="65CDDB77"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569517B" w14:textId="54679FB8"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6672CFD" w14:textId="5F35A2E6"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B74C37" w14:textId="3DF39AB8"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5835C49" w14:textId="5B783562"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DA4DAC7" w14:textId="2869C688" w:rsidR="00EA7FC4" w:rsidRDefault="00EA7FC4" w:rsidP="006B032D">
      <w:pPr>
        <w:autoSpaceDE w:val="0"/>
        <w:autoSpaceDN w:val="0"/>
        <w:adjustRightInd w:val="0"/>
        <w:spacing w:after="0" w:line="240" w:lineRule="auto"/>
        <w:ind w:left="709"/>
        <w:rPr>
          <w:rFonts w:ascii="CIDFont+F6" w:hAnsi="CIDFont+F6" w:cs="CIDFont+F6"/>
          <w:sz w:val="19"/>
          <w:szCs w:val="19"/>
        </w:rPr>
      </w:pPr>
    </w:p>
    <w:p w14:paraId="7CF218C2" w14:textId="6EACC402" w:rsidR="00EA7FC4" w:rsidRDefault="00EA7FC4" w:rsidP="006B032D">
      <w:pPr>
        <w:autoSpaceDE w:val="0"/>
        <w:autoSpaceDN w:val="0"/>
        <w:adjustRightInd w:val="0"/>
        <w:spacing w:after="0" w:line="240" w:lineRule="auto"/>
        <w:ind w:left="709"/>
        <w:rPr>
          <w:rFonts w:ascii="CIDFont+F6" w:hAnsi="CIDFont+F6" w:cs="CIDFont+F6"/>
          <w:sz w:val="19"/>
          <w:szCs w:val="19"/>
        </w:rPr>
      </w:pPr>
    </w:p>
    <w:p w14:paraId="74E8728A" w14:textId="147F150B" w:rsidR="00EA7FC4" w:rsidRDefault="00EA7FC4" w:rsidP="006B032D">
      <w:pPr>
        <w:autoSpaceDE w:val="0"/>
        <w:autoSpaceDN w:val="0"/>
        <w:adjustRightInd w:val="0"/>
        <w:spacing w:after="0" w:line="240" w:lineRule="auto"/>
        <w:ind w:left="709"/>
        <w:rPr>
          <w:rFonts w:ascii="CIDFont+F6" w:hAnsi="CIDFont+F6" w:cs="CIDFont+F6"/>
          <w:sz w:val="19"/>
          <w:szCs w:val="19"/>
        </w:rPr>
      </w:pPr>
    </w:p>
    <w:p w14:paraId="6A56F2AD" w14:textId="24A8D315" w:rsidR="00EA7FC4" w:rsidRDefault="00EA7FC4" w:rsidP="006B032D">
      <w:pPr>
        <w:autoSpaceDE w:val="0"/>
        <w:autoSpaceDN w:val="0"/>
        <w:adjustRightInd w:val="0"/>
        <w:spacing w:after="0" w:line="240" w:lineRule="auto"/>
        <w:ind w:left="709"/>
        <w:rPr>
          <w:rFonts w:ascii="CIDFont+F6" w:hAnsi="CIDFont+F6" w:cs="CIDFont+F6"/>
          <w:sz w:val="19"/>
          <w:szCs w:val="19"/>
        </w:rPr>
      </w:pPr>
    </w:p>
    <w:p w14:paraId="7BB6863F" w14:textId="244912E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265FC1C" w14:textId="3D8584C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642BE00" w14:textId="097FD055" w:rsidR="00EA7FC4" w:rsidRDefault="00EA7FC4" w:rsidP="006B032D">
      <w:pPr>
        <w:autoSpaceDE w:val="0"/>
        <w:autoSpaceDN w:val="0"/>
        <w:adjustRightInd w:val="0"/>
        <w:spacing w:after="0" w:line="240" w:lineRule="auto"/>
        <w:ind w:left="709"/>
        <w:rPr>
          <w:rFonts w:ascii="CIDFont+F6" w:hAnsi="CIDFont+F6" w:cs="CIDFont+F6"/>
          <w:sz w:val="19"/>
          <w:szCs w:val="19"/>
        </w:rPr>
      </w:pPr>
    </w:p>
    <w:p w14:paraId="0768078D" w14:textId="3CF6685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540CB8D3" w14:textId="071B68D9"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191F96A" w14:textId="181A3446"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0540FF6" w14:textId="2D805BED"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0535A95" w14:textId="08C6C48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4C6EEE19" w14:textId="56B11A9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6356B13B" w14:textId="0FDA071E"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A4FC5D7" w14:textId="6A13E0CE" w:rsidR="00EA7FC4" w:rsidRDefault="00EA7FC4" w:rsidP="00EA7FC4">
      <w:pPr>
        <w:autoSpaceDE w:val="0"/>
        <w:autoSpaceDN w:val="0"/>
        <w:adjustRightInd w:val="0"/>
        <w:spacing w:after="0" w:line="240" w:lineRule="auto"/>
        <w:ind w:left="709"/>
        <w:jc w:val="center"/>
        <w:rPr>
          <w:rFonts w:ascii="CIDFont+F6" w:hAnsi="CIDFont+F6" w:cs="CIDFont+F6"/>
          <w:b/>
          <w:bCs/>
          <w:u w:val="single"/>
        </w:rPr>
      </w:pPr>
      <w:r>
        <w:rPr>
          <w:rFonts w:ascii="CIDFont+F6" w:hAnsi="CIDFont+F6" w:cs="CIDFont+F6"/>
          <w:b/>
          <w:bCs/>
          <w:u w:val="single"/>
        </w:rPr>
        <w:t>SNAPE PARISH COUNCIL</w:t>
      </w:r>
    </w:p>
    <w:p w14:paraId="17A4300E" w14:textId="77777777" w:rsidR="00EA7FC4" w:rsidRPr="00EA7FC4" w:rsidRDefault="00EA7FC4" w:rsidP="00EA7FC4">
      <w:pPr>
        <w:autoSpaceDE w:val="0"/>
        <w:autoSpaceDN w:val="0"/>
        <w:adjustRightInd w:val="0"/>
        <w:spacing w:after="0" w:line="240" w:lineRule="auto"/>
        <w:ind w:left="709"/>
        <w:jc w:val="center"/>
        <w:rPr>
          <w:rFonts w:ascii="CIDFont+F6" w:hAnsi="CIDFont+F6" w:cs="CIDFont+F6"/>
          <w:b/>
          <w:bCs/>
          <w:u w:val="single"/>
        </w:rPr>
      </w:pPr>
    </w:p>
    <w:p w14:paraId="7239CADC" w14:textId="2CFF4A2F" w:rsidR="00EA7FC4" w:rsidRDefault="00EA7FC4" w:rsidP="00EA7FC4">
      <w:pPr>
        <w:autoSpaceDE w:val="0"/>
        <w:autoSpaceDN w:val="0"/>
        <w:adjustRightInd w:val="0"/>
        <w:spacing w:after="0" w:line="240" w:lineRule="auto"/>
        <w:ind w:left="709"/>
        <w:jc w:val="center"/>
        <w:rPr>
          <w:rFonts w:cstheme="minorHAnsi"/>
          <w:b/>
          <w:bCs/>
          <w:u w:val="single"/>
        </w:rPr>
      </w:pPr>
      <w:r>
        <w:rPr>
          <w:rFonts w:cstheme="minorHAnsi"/>
          <w:b/>
          <w:bCs/>
          <w:u w:val="single"/>
        </w:rPr>
        <w:t>INCAMERA MEETING</w:t>
      </w:r>
    </w:p>
    <w:p w14:paraId="58CDA50B" w14:textId="6DB95284" w:rsidR="00EA7FC4" w:rsidRDefault="00EA7FC4" w:rsidP="00EA7FC4">
      <w:pPr>
        <w:autoSpaceDE w:val="0"/>
        <w:autoSpaceDN w:val="0"/>
        <w:adjustRightInd w:val="0"/>
        <w:spacing w:after="0" w:line="240" w:lineRule="auto"/>
        <w:ind w:left="709"/>
        <w:rPr>
          <w:rFonts w:cstheme="minorHAnsi"/>
          <w:b/>
          <w:bCs/>
          <w:u w:val="single"/>
        </w:rPr>
      </w:pPr>
    </w:p>
    <w:p w14:paraId="799F96F3" w14:textId="7A6ED1FF" w:rsidR="00EA7FC4" w:rsidRDefault="00EA7FC4" w:rsidP="00EA7FC4">
      <w:pPr>
        <w:autoSpaceDE w:val="0"/>
        <w:autoSpaceDN w:val="0"/>
        <w:adjustRightInd w:val="0"/>
        <w:spacing w:after="0" w:line="240" w:lineRule="auto"/>
        <w:ind w:left="709"/>
        <w:rPr>
          <w:rFonts w:cstheme="minorHAnsi"/>
          <w:b/>
          <w:bCs/>
          <w:u w:val="single"/>
        </w:rPr>
      </w:pPr>
    </w:p>
    <w:p w14:paraId="087B2F3B" w14:textId="19EAD4EC" w:rsidR="00EA7FC4" w:rsidRDefault="00EA7FC4" w:rsidP="00EA7FC4">
      <w:pPr>
        <w:pStyle w:val="ListParagraph"/>
        <w:numPr>
          <w:ilvl w:val="0"/>
          <w:numId w:val="32"/>
        </w:numPr>
        <w:autoSpaceDE w:val="0"/>
        <w:autoSpaceDN w:val="0"/>
        <w:adjustRightInd w:val="0"/>
        <w:spacing w:after="0" w:line="240" w:lineRule="auto"/>
        <w:rPr>
          <w:rFonts w:cstheme="minorHAnsi"/>
        </w:rPr>
      </w:pPr>
      <w:r w:rsidRPr="00EA7FC4">
        <w:rPr>
          <w:rFonts w:cstheme="minorHAnsi"/>
        </w:rPr>
        <w:t>Staff Wages</w:t>
      </w:r>
    </w:p>
    <w:p w14:paraId="60F721B9" w14:textId="25AFDE67" w:rsidR="007944BE" w:rsidRDefault="007944BE" w:rsidP="007944BE">
      <w:pPr>
        <w:autoSpaceDE w:val="0"/>
        <w:autoSpaceDN w:val="0"/>
        <w:adjustRightInd w:val="0"/>
        <w:spacing w:after="0" w:line="240" w:lineRule="auto"/>
        <w:rPr>
          <w:rFonts w:cstheme="minorHAnsi"/>
        </w:rPr>
      </w:pPr>
      <w:r>
        <w:rPr>
          <w:rFonts w:cstheme="minorHAnsi"/>
        </w:rPr>
        <w:tab/>
        <w:t xml:space="preserve">       </w:t>
      </w:r>
    </w:p>
    <w:p w14:paraId="66F3C90B" w14:textId="0A7C0CDA" w:rsidR="007944BE" w:rsidRDefault="007944BE" w:rsidP="007944BE">
      <w:pPr>
        <w:autoSpaceDE w:val="0"/>
        <w:autoSpaceDN w:val="0"/>
        <w:adjustRightInd w:val="0"/>
        <w:spacing w:after="0" w:line="240" w:lineRule="auto"/>
        <w:rPr>
          <w:rFonts w:cstheme="minorHAnsi"/>
        </w:rPr>
      </w:pPr>
      <w:r>
        <w:rPr>
          <w:rFonts w:cstheme="minorHAnsi"/>
        </w:rPr>
        <w:t xml:space="preserve">                      The Clerk left the room.</w:t>
      </w:r>
    </w:p>
    <w:p w14:paraId="5405B281" w14:textId="77777777" w:rsidR="007944BE" w:rsidRPr="007944BE" w:rsidRDefault="007944BE" w:rsidP="007944BE">
      <w:pPr>
        <w:autoSpaceDE w:val="0"/>
        <w:autoSpaceDN w:val="0"/>
        <w:adjustRightInd w:val="0"/>
        <w:spacing w:after="0" w:line="240" w:lineRule="auto"/>
        <w:rPr>
          <w:rFonts w:cstheme="minorHAnsi"/>
        </w:rPr>
      </w:pPr>
    </w:p>
    <w:p w14:paraId="798D621A" w14:textId="09A20ED7" w:rsidR="00EA7FC4" w:rsidRDefault="00EA7FC4" w:rsidP="00EA7FC4">
      <w:pPr>
        <w:autoSpaceDE w:val="0"/>
        <w:autoSpaceDN w:val="0"/>
        <w:adjustRightInd w:val="0"/>
        <w:spacing w:after="0" w:line="240" w:lineRule="auto"/>
        <w:rPr>
          <w:rFonts w:cstheme="minorHAnsi"/>
        </w:rPr>
      </w:pPr>
      <w:r>
        <w:rPr>
          <w:rFonts w:cstheme="minorHAnsi"/>
        </w:rPr>
        <w:tab/>
        <w:t xml:space="preserve">       Cllr Beach proposed that the Clerk receive a pay rise in accordance with the NALC </w:t>
      </w:r>
      <w:r w:rsidR="007944BE">
        <w:rPr>
          <w:rFonts w:cstheme="minorHAnsi"/>
        </w:rPr>
        <w:t>pay scales.</w:t>
      </w:r>
    </w:p>
    <w:p w14:paraId="758DB473" w14:textId="646663FD" w:rsidR="007944BE" w:rsidRDefault="007944BE" w:rsidP="00EA7FC4">
      <w:pPr>
        <w:autoSpaceDE w:val="0"/>
        <w:autoSpaceDN w:val="0"/>
        <w:adjustRightInd w:val="0"/>
        <w:spacing w:after="0" w:line="240" w:lineRule="auto"/>
        <w:rPr>
          <w:rFonts w:cstheme="minorHAnsi"/>
        </w:rPr>
      </w:pPr>
      <w:r>
        <w:rPr>
          <w:rFonts w:cstheme="minorHAnsi"/>
        </w:rPr>
        <w:tab/>
        <w:t xml:space="preserve">       This was agreed by all Councillors</w:t>
      </w:r>
    </w:p>
    <w:p w14:paraId="4716D2F3" w14:textId="1DFD4FCB" w:rsidR="007944BE" w:rsidRPr="00EA7FC4" w:rsidRDefault="007944BE" w:rsidP="00EA7FC4">
      <w:pPr>
        <w:autoSpaceDE w:val="0"/>
        <w:autoSpaceDN w:val="0"/>
        <w:adjustRightInd w:val="0"/>
        <w:spacing w:after="0" w:line="240" w:lineRule="auto"/>
        <w:rPr>
          <w:rFonts w:cstheme="minorHAnsi"/>
        </w:rPr>
      </w:pPr>
      <w:r>
        <w:rPr>
          <w:rFonts w:cstheme="minorHAnsi"/>
        </w:rPr>
        <w:tab/>
        <w:t xml:space="preserve">       Cllr Beach to notify SALC of the changes to the Clerks wages.</w:t>
      </w: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0066" w14:textId="77777777" w:rsidR="00F06519" w:rsidRDefault="00F06519" w:rsidP="00CD5BDE">
      <w:pPr>
        <w:spacing w:after="0" w:line="240" w:lineRule="auto"/>
      </w:pPr>
      <w:r>
        <w:separator/>
      </w:r>
    </w:p>
  </w:endnote>
  <w:endnote w:type="continuationSeparator" w:id="0">
    <w:p w14:paraId="220F6313" w14:textId="77777777" w:rsidR="00F06519" w:rsidRDefault="00F06519"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E163" w14:textId="77777777" w:rsidR="00F06519" w:rsidRDefault="00F06519" w:rsidP="00CD5BDE">
      <w:pPr>
        <w:spacing w:after="0" w:line="240" w:lineRule="auto"/>
      </w:pPr>
      <w:r>
        <w:separator/>
      </w:r>
    </w:p>
  </w:footnote>
  <w:footnote w:type="continuationSeparator" w:id="0">
    <w:p w14:paraId="72C7DDF7" w14:textId="77777777" w:rsidR="00F06519" w:rsidRDefault="00F06519" w:rsidP="00CD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E93B6C"/>
    <w:multiLevelType w:val="hybridMultilevel"/>
    <w:tmpl w:val="3EB2A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29"/>
  </w:num>
  <w:num w:numId="4">
    <w:abstractNumId w:val="11"/>
  </w:num>
  <w:num w:numId="5">
    <w:abstractNumId w:val="6"/>
  </w:num>
  <w:num w:numId="6">
    <w:abstractNumId w:val="13"/>
  </w:num>
  <w:num w:numId="7">
    <w:abstractNumId w:val="28"/>
  </w:num>
  <w:num w:numId="8">
    <w:abstractNumId w:val="19"/>
  </w:num>
  <w:num w:numId="9">
    <w:abstractNumId w:val="8"/>
  </w:num>
  <w:num w:numId="10">
    <w:abstractNumId w:val="22"/>
  </w:num>
  <w:num w:numId="11">
    <w:abstractNumId w:val="1"/>
  </w:num>
  <w:num w:numId="12">
    <w:abstractNumId w:val="27"/>
  </w:num>
  <w:num w:numId="13">
    <w:abstractNumId w:val="23"/>
  </w:num>
  <w:num w:numId="14">
    <w:abstractNumId w:val="14"/>
  </w:num>
  <w:num w:numId="15">
    <w:abstractNumId w:val="16"/>
  </w:num>
  <w:num w:numId="16">
    <w:abstractNumId w:val="20"/>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30"/>
  </w:num>
  <w:num w:numId="22">
    <w:abstractNumId w:val="5"/>
  </w:num>
  <w:num w:numId="23">
    <w:abstractNumId w:val="26"/>
  </w:num>
  <w:num w:numId="24">
    <w:abstractNumId w:val="3"/>
  </w:num>
  <w:num w:numId="25">
    <w:abstractNumId w:val="25"/>
  </w:num>
  <w:num w:numId="26">
    <w:abstractNumId w:val="7"/>
  </w:num>
  <w:num w:numId="27">
    <w:abstractNumId w:val="0"/>
  </w:num>
  <w:num w:numId="28">
    <w:abstractNumId w:val="17"/>
  </w:num>
  <w:num w:numId="29">
    <w:abstractNumId w:val="15"/>
  </w:num>
  <w:num w:numId="30">
    <w:abstractNumId w:val="21"/>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3"/>
    <w:rsid w:val="00010085"/>
    <w:rsid w:val="00010B46"/>
    <w:rsid w:val="00014ACB"/>
    <w:rsid w:val="00026071"/>
    <w:rsid w:val="0004582E"/>
    <w:rsid w:val="000514EB"/>
    <w:rsid w:val="0005640F"/>
    <w:rsid w:val="00064518"/>
    <w:rsid w:val="000968DD"/>
    <w:rsid w:val="000A0660"/>
    <w:rsid w:val="000A0914"/>
    <w:rsid w:val="000A6E9E"/>
    <w:rsid w:val="000B4EC4"/>
    <w:rsid w:val="000B66D8"/>
    <w:rsid w:val="000C3DC3"/>
    <w:rsid w:val="000D7EB3"/>
    <w:rsid w:val="000F6783"/>
    <w:rsid w:val="000F71C8"/>
    <w:rsid w:val="001120FB"/>
    <w:rsid w:val="001377CD"/>
    <w:rsid w:val="00140104"/>
    <w:rsid w:val="001638F1"/>
    <w:rsid w:val="00175352"/>
    <w:rsid w:val="00175B5E"/>
    <w:rsid w:val="00185C14"/>
    <w:rsid w:val="00195CBD"/>
    <w:rsid w:val="001D2B99"/>
    <w:rsid w:val="001D38AF"/>
    <w:rsid w:val="001D5185"/>
    <w:rsid w:val="001E0371"/>
    <w:rsid w:val="001E2467"/>
    <w:rsid w:val="001F5DCD"/>
    <w:rsid w:val="002264A3"/>
    <w:rsid w:val="00236845"/>
    <w:rsid w:val="002429E4"/>
    <w:rsid w:val="0024330C"/>
    <w:rsid w:val="00247AEF"/>
    <w:rsid w:val="00254419"/>
    <w:rsid w:val="0027246C"/>
    <w:rsid w:val="0028001C"/>
    <w:rsid w:val="002819F5"/>
    <w:rsid w:val="00283BB0"/>
    <w:rsid w:val="00294A3C"/>
    <w:rsid w:val="002A2351"/>
    <w:rsid w:val="002A3748"/>
    <w:rsid w:val="002A64CC"/>
    <w:rsid w:val="002A781C"/>
    <w:rsid w:val="002B5079"/>
    <w:rsid w:val="002C0A86"/>
    <w:rsid w:val="002F3A84"/>
    <w:rsid w:val="003038CB"/>
    <w:rsid w:val="00320935"/>
    <w:rsid w:val="0033343C"/>
    <w:rsid w:val="00350B06"/>
    <w:rsid w:val="00354A59"/>
    <w:rsid w:val="003617F1"/>
    <w:rsid w:val="00362A4B"/>
    <w:rsid w:val="0037450F"/>
    <w:rsid w:val="00386734"/>
    <w:rsid w:val="00394EA5"/>
    <w:rsid w:val="003A7C67"/>
    <w:rsid w:val="003C651F"/>
    <w:rsid w:val="003C6DD5"/>
    <w:rsid w:val="003D5E9E"/>
    <w:rsid w:val="00401246"/>
    <w:rsid w:val="00401410"/>
    <w:rsid w:val="00410AA3"/>
    <w:rsid w:val="00411044"/>
    <w:rsid w:val="00436647"/>
    <w:rsid w:val="00453EA0"/>
    <w:rsid w:val="00470B67"/>
    <w:rsid w:val="00477E7F"/>
    <w:rsid w:val="004809E9"/>
    <w:rsid w:val="0048180A"/>
    <w:rsid w:val="00483E40"/>
    <w:rsid w:val="00491FED"/>
    <w:rsid w:val="0049592B"/>
    <w:rsid w:val="004B743C"/>
    <w:rsid w:val="004E0659"/>
    <w:rsid w:val="004F5F60"/>
    <w:rsid w:val="005125F6"/>
    <w:rsid w:val="005175E2"/>
    <w:rsid w:val="00521956"/>
    <w:rsid w:val="00524E54"/>
    <w:rsid w:val="0052735A"/>
    <w:rsid w:val="005323F9"/>
    <w:rsid w:val="00550013"/>
    <w:rsid w:val="00565AF8"/>
    <w:rsid w:val="00575E8F"/>
    <w:rsid w:val="0058179E"/>
    <w:rsid w:val="005A17D9"/>
    <w:rsid w:val="005B4A4C"/>
    <w:rsid w:val="005C05CA"/>
    <w:rsid w:val="005C0F7C"/>
    <w:rsid w:val="005D0BFA"/>
    <w:rsid w:val="005D4D7D"/>
    <w:rsid w:val="005E5EF0"/>
    <w:rsid w:val="005F02C3"/>
    <w:rsid w:val="005F2665"/>
    <w:rsid w:val="00605B04"/>
    <w:rsid w:val="00626102"/>
    <w:rsid w:val="00630A75"/>
    <w:rsid w:val="00634EA8"/>
    <w:rsid w:val="006374A3"/>
    <w:rsid w:val="00643EE4"/>
    <w:rsid w:val="00644A9F"/>
    <w:rsid w:val="006549DB"/>
    <w:rsid w:val="00681D44"/>
    <w:rsid w:val="006831F9"/>
    <w:rsid w:val="006A27E9"/>
    <w:rsid w:val="006B032D"/>
    <w:rsid w:val="006B242C"/>
    <w:rsid w:val="006C51CE"/>
    <w:rsid w:val="006C5451"/>
    <w:rsid w:val="006E1572"/>
    <w:rsid w:val="006E41FE"/>
    <w:rsid w:val="006F294F"/>
    <w:rsid w:val="006F4F2D"/>
    <w:rsid w:val="007127B4"/>
    <w:rsid w:val="00712E2C"/>
    <w:rsid w:val="007266C3"/>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82CAF"/>
    <w:rsid w:val="007836B0"/>
    <w:rsid w:val="007944BE"/>
    <w:rsid w:val="007A44E3"/>
    <w:rsid w:val="007B740D"/>
    <w:rsid w:val="007D721C"/>
    <w:rsid w:val="007E68D2"/>
    <w:rsid w:val="007F6B58"/>
    <w:rsid w:val="00800858"/>
    <w:rsid w:val="008235B5"/>
    <w:rsid w:val="00823F20"/>
    <w:rsid w:val="00840E8D"/>
    <w:rsid w:val="00841421"/>
    <w:rsid w:val="00860640"/>
    <w:rsid w:val="00890A52"/>
    <w:rsid w:val="0089155D"/>
    <w:rsid w:val="008A2443"/>
    <w:rsid w:val="008B20C6"/>
    <w:rsid w:val="008B217F"/>
    <w:rsid w:val="008D1977"/>
    <w:rsid w:val="008D3681"/>
    <w:rsid w:val="008E2C46"/>
    <w:rsid w:val="008E4F23"/>
    <w:rsid w:val="00914B6A"/>
    <w:rsid w:val="00931E80"/>
    <w:rsid w:val="009350E2"/>
    <w:rsid w:val="009421A4"/>
    <w:rsid w:val="00961036"/>
    <w:rsid w:val="009709D7"/>
    <w:rsid w:val="009806F2"/>
    <w:rsid w:val="009B05ED"/>
    <w:rsid w:val="009C1E0F"/>
    <w:rsid w:val="009C5F1E"/>
    <w:rsid w:val="009C79F7"/>
    <w:rsid w:val="009D390B"/>
    <w:rsid w:val="009E4741"/>
    <w:rsid w:val="00A04D73"/>
    <w:rsid w:val="00A137FE"/>
    <w:rsid w:val="00A138BE"/>
    <w:rsid w:val="00A25FA0"/>
    <w:rsid w:val="00A32216"/>
    <w:rsid w:val="00A40247"/>
    <w:rsid w:val="00A43E51"/>
    <w:rsid w:val="00A61684"/>
    <w:rsid w:val="00A62861"/>
    <w:rsid w:val="00A736FD"/>
    <w:rsid w:val="00A8325F"/>
    <w:rsid w:val="00A919DD"/>
    <w:rsid w:val="00AA3027"/>
    <w:rsid w:val="00AA76EB"/>
    <w:rsid w:val="00AB1749"/>
    <w:rsid w:val="00AB78A7"/>
    <w:rsid w:val="00AC1132"/>
    <w:rsid w:val="00AC755E"/>
    <w:rsid w:val="00AC7D3F"/>
    <w:rsid w:val="00AD1DA4"/>
    <w:rsid w:val="00AE4044"/>
    <w:rsid w:val="00AF0341"/>
    <w:rsid w:val="00B01064"/>
    <w:rsid w:val="00B06649"/>
    <w:rsid w:val="00B1067B"/>
    <w:rsid w:val="00B17D26"/>
    <w:rsid w:val="00B2126F"/>
    <w:rsid w:val="00B33A87"/>
    <w:rsid w:val="00B3668D"/>
    <w:rsid w:val="00B372FF"/>
    <w:rsid w:val="00B44D51"/>
    <w:rsid w:val="00B54643"/>
    <w:rsid w:val="00B55041"/>
    <w:rsid w:val="00B55366"/>
    <w:rsid w:val="00B574A4"/>
    <w:rsid w:val="00B61748"/>
    <w:rsid w:val="00B64B62"/>
    <w:rsid w:val="00B70E0D"/>
    <w:rsid w:val="00B743B7"/>
    <w:rsid w:val="00B9424D"/>
    <w:rsid w:val="00B95222"/>
    <w:rsid w:val="00BB4FD2"/>
    <w:rsid w:val="00BB6504"/>
    <w:rsid w:val="00BC721E"/>
    <w:rsid w:val="00BE3061"/>
    <w:rsid w:val="00BE3106"/>
    <w:rsid w:val="00BE3BAD"/>
    <w:rsid w:val="00BF02E2"/>
    <w:rsid w:val="00C03E8F"/>
    <w:rsid w:val="00C4234B"/>
    <w:rsid w:val="00C514AE"/>
    <w:rsid w:val="00C70DCE"/>
    <w:rsid w:val="00C8340E"/>
    <w:rsid w:val="00C86AAA"/>
    <w:rsid w:val="00C91E77"/>
    <w:rsid w:val="00CB1504"/>
    <w:rsid w:val="00CB15DF"/>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64ABD"/>
    <w:rsid w:val="00D80ADF"/>
    <w:rsid w:val="00D81FD7"/>
    <w:rsid w:val="00D8263C"/>
    <w:rsid w:val="00D95BCB"/>
    <w:rsid w:val="00D96BA0"/>
    <w:rsid w:val="00DA2DE4"/>
    <w:rsid w:val="00DA3A4F"/>
    <w:rsid w:val="00DA3F4B"/>
    <w:rsid w:val="00DA4C2A"/>
    <w:rsid w:val="00DA56CD"/>
    <w:rsid w:val="00DC4B6A"/>
    <w:rsid w:val="00DD3340"/>
    <w:rsid w:val="00DD3A91"/>
    <w:rsid w:val="00DD78C2"/>
    <w:rsid w:val="00E04A70"/>
    <w:rsid w:val="00E10E17"/>
    <w:rsid w:val="00E22E7C"/>
    <w:rsid w:val="00E24682"/>
    <w:rsid w:val="00E304DC"/>
    <w:rsid w:val="00E30F80"/>
    <w:rsid w:val="00E52756"/>
    <w:rsid w:val="00E5671A"/>
    <w:rsid w:val="00E67376"/>
    <w:rsid w:val="00EA4751"/>
    <w:rsid w:val="00EA7DA5"/>
    <w:rsid w:val="00EA7FC4"/>
    <w:rsid w:val="00EB55F3"/>
    <w:rsid w:val="00EC7C4E"/>
    <w:rsid w:val="00F01186"/>
    <w:rsid w:val="00F01AE5"/>
    <w:rsid w:val="00F06015"/>
    <w:rsid w:val="00F06519"/>
    <w:rsid w:val="00F44902"/>
    <w:rsid w:val="00F4495E"/>
    <w:rsid w:val="00F70204"/>
    <w:rsid w:val="00F81D59"/>
    <w:rsid w:val="00F92202"/>
    <w:rsid w:val="00FA0B7C"/>
    <w:rsid w:val="00FA1809"/>
    <w:rsid w:val="00FC0115"/>
    <w:rsid w:val="00FD150A"/>
    <w:rsid w:val="00FD6EDE"/>
    <w:rsid w:val="00FE07F8"/>
    <w:rsid w:val="00FE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styleId="UnresolvedMention">
    <w:name w:val="Unresolved Mention"/>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apepc.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EP~1\AppData\Local\Temp\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460</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18</cp:revision>
  <cp:lastPrinted>2019-11-26T13:24:00Z</cp:lastPrinted>
  <dcterms:created xsi:type="dcterms:W3CDTF">2020-01-30T14:57:00Z</dcterms:created>
  <dcterms:modified xsi:type="dcterms:W3CDTF">2020-02-06T17:39:00Z</dcterms:modified>
</cp:coreProperties>
</file>