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0A201" w14:textId="4345CCAD" w:rsidR="0052735A" w:rsidRDefault="0052735A" w:rsidP="00AC1132">
      <w:pPr>
        <w:tabs>
          <w:tab w:val="left" w:pos="1725"/>
          <w:tab w:val="center" w:pos="4873"/>
        </w:tabs>
        <w:autoSpaceDE w:val="0"/>
        <w:autoSpaceDN w:val="0"/>
        <w:adjustRightInd w:val="0"/>
        <w:spacing w:after="0" w:line="240" w:lineRule="auto"/>
        <w:ind w:firstLine="720"/>
        <w:jc w:val="center"/>
        <w:rPr>
          <w:rFonts w:ascii="CIDFont+F3" w:hAnsi="CIDFont+F3" w:cs="CIDFont+F3"/>
          <w:sz w:val="58"/>
          <w:szCs w:val="58"/>
        </w:rPr>
      </w:pPr>
      <w:r>
        <w:rPr>
          <w:rFonts w:ascii="CIDFont+F3" w:hAnsi="CIDFont+F3" w:cs="CIDFont+F3"/>
          <w:sz w:val="58"/>
          <w:szCs w:val="58"/>
        </w:rPr>
        <w:t>Snape Parish Council</w:t>
      </w:r>
    </w:p>
    <w:p w14:paraId="2FF125D1" w14:textId="37F3BC22" w:rsidR="005E16F8" w:rsidRDefault="00CD5BDE" w:rsidP="00410AA3">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 xml:space="preserve"> </w:t>
      </w:r>
      <w:r w:rsidR="0028045B">
        <w:rPr>
          <w:rFonts w:ascii="CIDFont+F3" w:hAnsi="CIDFont+F3" w:cs="CIDFont+F3"/>
          <w:sz w:val="35"/>
          <w:szCs w:val="35"/>
        </w:rPr>
        <w:t>M</w:t>
      </w:r>
      <w:r w:rsidR="0052735A">
        <w:rPr>
          <w:rFonts w:ascii="CIDFont+F3" w:hAnsi="CIDFont+F3" w:cs="CIDFont+F3"/>
          <w:sz w:val="35"/>
          <w:szCs w:val="35"/>
        </w:rPr>
        <w:t xml:space="preserve">inutes of the </w:t>
      </w:r>
      <w:r w:rsidR="00535C37">
        <w:rPr>
          <w:rFonts w:ascii="CIDFont+F3" w:hAnsi="CIDFont+F3" w:cs="CIDFont+F3"/>
          <w:sz w:val="35"/>
          <w:szCs w:val="35"/>
        </w:rPr>
        <w:t xml:space="preserve">virtual </w:t>
      </w:r>
      <w:r w:rsidR="003664A3">
        <w:rPr>
          <w:rFonts w:ascii="CIDFont+F3" w:hAnsi="CIDFont+F3" w:cs="CIDFont+F3"/>
          <w:sz w:val="35"/>
          <w:szCs w:val="35"/>
        </w:rPr>
        <w:t>Parish Council</w:t>
      </w:r>
      <w:r w:rsidR="0052735A">
        <w:rPr>
          <w:rFonts w:ascii="CIDFont+F3" w:hAnsi="CIDFont+F3" w:cs="CIDFont+F3"/>
          <w:sz w:val="35"/>
          <w:szCs w:val="35"/>
        </w:rPr>
        <w:t xml:space="preserve"> Meeting held on </w:t>
      </w:r>
    </w:p>
    <w:p w14:paraId="67A1C6AD" w14:textId="6C3D6360" w:rsidR="006B032D" w:rsidRDefault="0052735A" w:rsidP="006B032D">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Tuesday</w:t>
      </w:r>
      <w:r w:rsidR="005E16F8">
        <w:rPr>
          <w:rFonts w:ascii="CIDFont+F3" w:hAnsi="CIDFont+F3" w:cs="CIDFont+F3"/>
          <w:sz w:val="35"/>
          <w:szCs w:val="35"/>
        </w:rPr>
        <w:t xml:space="preserve"> </w:t>
      </w:r>
      <w:r w:rsidR="00620E8B">
        <w:rPr>
          <w:rFonts w:ascii="CIDFont+F3" w:hAnsi="CIDFont+F3" w:cs="CIDFont+F3"/>
          <w:sz w:val="35"/>
          <w:szCs w:val="35"/>
        </w:rPr>
        <w:t>14</w:t>
      </w:r>
      <w:r w:rsidR="00F4495E">
        <w:rPr>
          <w:rFonts w:ascii="CIDFont+F3" w:hAnsi="CIDFont+F3" w:cs="CIDFont+F3"/>
          <w:sz w:val="35"/>
          <w:szCs w:val="35"/>
        </w:rPr>
        <w:t xml:space="preserve"> </w:t>
      </w:r>
      <w:r w:rsidR="003664A3">
        <w:rPr>
          <w:rFonts w:ascii="CIDFont+F3" w:hAnsi="CIDFont+F3" w:cs="CIDFont+F3"/>
          <w:sz w:val="35"/>
          <w:szCs w:val="35"/>
        </w:rPr>
        <w:t>Ju</w:t>
      </w:r>
      <w:r w:rsidR="00620E8B">
        <w:rPr>
          <w:rFonts w:ascii="CIDFont+F3" w:hAnsi="CIDFont+F3" w:cs="CIDFont+F3"/>
          <w:sz w:val="35"/>
          <w:szCs w:val="35"/>
        </w:rPr>
        <w:t>ly</w:t>
      </w:r>
      <w:r>
        <w:rPr>
          <w:rFonts w:ascii="CIDFont+F3" w:hAnsi="CIDFont+F3" w:cs="CIDFont+F3"/>
          <w:sz w:val="35"/>
          <w:szCs w:val="35"/>
        </w:rPr>
        <w:t xml:space="preserve"> 20</w:t>
      </w:r>
      <w:r w:rsidR="007A44E3">
        <w:rPr>
          <w:rFonts w:ascii="CIDFont+F3" w:hAnsi="CIDFont+F3" w:cs="CIDFont+F3"/>
          <w:sz w:val="35"/>
          <w:szCs w:val="35"/>
        </w:rPr>
        <w:t>20</w:t>
      </w:r>
      <w:r>
        <w:rPr>
          <w:rFonts w:ascii="CIDFont+F3" w:hAnsi="CIDFont+F3" w:cs="CIDFont+F3"/>
          <w:sz w:val="35"/>
          <w:szCs w:val="35"/>
        </w:rPr>
        <w:t xml:space="preserve"> at </w:t>
      </w:r>
      <w:r w:rsidR="00620E8B">
        <w:rPr>
          <w:rFonts w:ascii="CIDFont+F3" w:hAnsi="CIDFont+F3" w:cs="CIDFont+F3"/>
          <w:sz w:val="35"/>
          <w:szCs w:val="35"/>
        </w:rPr>
        <w:t>19</w:t>
      </w:r>
      <w:r>
        <w:rPr>
          <w:rFonts w:ascii="CIDFont+F3" w:hAnsi="CIDFont+F3" w:cs="CIDFont+F3"/>
          <w:sz w:val="35"/>
          <w:szCs w:val="35"/>
        </w:rPr>
        <w:t>.</w:t>
      </w:r>
      <w:r w:rsidR="005C0F7C">
        <w:rPr>
          <w:rFonts w:ascii="CIDFont+F3" w:hAnsi="CIDFont+F3" w:cs="CIDFont+F3"/>
          <w:sz w:val="35"/>
          <w:szCs w:val="35"/>
        </w:rPr>
        <w:t>0</w:t>
      </w:r>
      <w:r>
        <w:rPr>
          <w:rFonts w:ascii="CIDFont+F3" w:hAnsi="CIDFont+F3" w:cs="CIDFont+F3"/>
          <w:sz w:val="35"/>
          <w:szCs w:val="35"/>
        </w:rPr>
        <w:t>0</w:t>
      </w:r>
      <w:r w:rsidR="00535C37">
        <w:rPr>
          <w:rFonts w:ascii="CIDFont+F3" w:hAnsi="CIDFont+F3" w:cs="CIDFont+F3"/>
          <w:sz w:val="35"/>
          <w:szCs w:val="35"/>
        </w:rPr>
        <w:t>.</w:t>
      </w:r>
      <w:r>
        <w:rPr>
          <w:rFonts w:ascii="CIDFont+F3" w:hAnsi="CIDFont+F3" w:cs="CIDFont+F3"/>
          <w:sz w:val="35"/>
          <w:szCs w:val="35"/>
        </w:rPr>
        <w:br/>
      </w:r>
    </w:p>
    <w:p w14:paraId="3AE87525" w14:textId="7B6132A8" w:rsidR="0058179E" w:rsidRDefault="0052735A" w:rsidP="006B032D">
      <w:pPr>
        <w:autoSpaceDE w:val="0"/>
        <w:autoSpaceDN w:val="0"/>
        <w:adjustRightInd w:val="0"/>
        <w:spacing w:after="0" w:line="240" w:lineRule="auto"/>
        <w:jc w:val="center"/>
        <w:rPr>
          <w:rFonts w:ascii="CIDFont+F6" w:hAnsi="CIDFont+F6" w:cs="CIDFont+F6"/>
          <w:sz w:val="23"/>
          <w:szCs w:val="23"/>
        </w:rPr>
      </w:pPr>
      <w:r w:rsidRPr="0052735A">
        <w:rPr>
          <w:rFonts w:ascii="CIDFont+F3" w:hAnsi="CIDFont+F3" w:cs="CIDFont+F3"/>
          <w:b/>
          <w:sz w:val="23"/>
          <w:szCs w:val="23"/>
        </w:rPr>
        <w:t>Present:</w:t>
      </w:r>
      <w:r>
        <w:rPr>
          <w:rFonts w:ascii="CIDFont+F3" w:hAnsi="CIDFont+F3" w:cs="CIDFont+F3"/>
          <w:sz w:val="23"/>
          <w:szCs w:val="23"/>
        </w:rPr>
        <w:t xml:space="preserve"> </w:t>
      </w:r>
      <w:r w:rsidR="00630A75">
        <w:rPr>
          <w:rFonts w:ascii="CIDFont+F3" w:hAnsi="CIDFont+F3" w:cs="CIDFont+F3"/>
          <w:sz w:val="23"/>
          <w:szCs w:val="23"/>
        </w:rPr>
        <w:t xml:space="preserve">Cllr Tim Beach (Chair) </w:t>
      </w:r>
      <w:r>
        <w:rPr>
          <w:rFonts w:ascii="CIDFont+F6" w:hAnsi="CIDFont+F6" w:cs="CIDFont+F6"/>
          <w:sz w:val="23"/>
          <w:szCs w:val="23"/>
        </w:rPr>
        <w:t>Cllr Russ Rainger (</w:t>
      </w:r>
      <w:r w:rsidR="00630A75">
        <w:rPr>
          <w:rFonts w:ascii="CIDFont+F6" w:hAnsi="CIDFont+F6" w:cs="CIDFont+F6"/>
          <w:sz w:val="23"/>
          <w:szCs w:val="23"/>
        </w:rPr>
        <w:t>Vice-</w:t>
      </w:r>
      <w:r>
        <w:rPr>
          <w:rFonts w:ascii="CIDFont+F6" w:hAnsi="CIDFont+F6" w:cs="CIDFont+F6"/>
          <w:sz w:val="23"/>
          <w:szCs w:val="23"/>
        </w:rPr>
        <w:t>Chair),</w:t>
      </w:r>
      <w:r w:rsidR="005C0F7C">
        <w:rPr>
          <w:rFonts w:ascii="CIDFont+F6" w:hAnsi="CIDFont+F6" w:cs="CIDFont+F6"/>
          <w:sz w:val="23"/>
          <w:szCs w:val="23"/>
        </w:rPr>
        <w:t xml:space="preserve"> </w:t>
      </w:r>
      <w:r w:rsidR="0058179E">
        <w:rPr>
          <w:rFonts w:ascii="CIDFont+F6" w:hAnsi="CIDFont+F6" w:cs="CIDFont+F6"/>
          <w:sz w:val="23"/>
          <w:szCs w:val="23"/>
        </w:rPr>
        <w:t xml:space="preserve"> </w:t>
      </w:r>
    </w:p>
    <w:p w14:paraId="0F4FE8DF" w14:textId="44A15257" w:rsidR="0052735A" w:rsidRDefault="007821BE" w:rsidP="006B032D">
      <w:pPr>
        <w:autoSpaceDE w:val="0"/>
        <w:autoSpaceDN w:val="0"/>
        <w:adjustRightInd w:val="0"/>
        <w:spacing w:after="0" w:line="240" w:lineRule="auto"/>
        <w:jc w:val="center"/>
        <w:rPr>
          <w:rFonts w:ascii="CIDFont+F6" w:hAnsi="CIDFont+F6" w:cs="CIDFont+F6"/>
          <w:sz w:val="23"/>
          <w:szCs w:val="23"/>
        </w:rPr>
      </w:pPr>
      <w:r>
        <w:rPr>
          <w:rFonts w:ascii="CIDFont+F6" w:hAnsi="CIDFont+F6" w:cs="CIDFont+F6"/>
          <w:sz w:val="23"/>
          <w:szCs w:val="23"/>
        </w:rPr>
        <w:t>Cllr Bill Hough</w:t>
      </w:r>
      <w:r w:rsidR="00535C37">
        <w:rPr>
          <w:rFonts w:ascii="CIDFont+F6" w:hAnsi="CIDFont+F6" w:cs="CIDFont+F6"/>
          <w:sz w:val="23"/>
          <w:szCs w:val="23"/>
        </w:rPr>
        <w:t>,</w:t>
      </w:r>
      <w:r w:rsidR="001377CD">
        <w:rPr>
          <w:rFonts w:ascii="CIDFont+F6" w:hAnsi="CIDFont+F6" w:cs="CIDFont+F6"/>
          <w:sz w:val="23"/>
          <w:szCs w:val="23"/>
        </w:rPr>
        <w:t xml:space="preserve"> </w:t>
      </w:r>
      <w:r w:rsidR="00F4495E">
        <w:rPr>
          <w:rFonts w:ascii="CIDFont+F6" w:hAnsi="CIDFont+F6" w:cs="CIDFont+F6"/>
          <w:sz w:val="23"/>
          <w:szCs w:val="23"/>
        </w:rPr>
        <w:t xml:space="preserve">Cllr </w:t>
      </w:r>
      <w:r w:rsidR="007A44E3">
        <w:rPr>
          <w:rFonts w:ascii="CIDFont+F6" w:hAnsi="CIDFont+F6" w:cs="CIDFont+F6"/>
          <w:sz w:val="23"/>
          <w:szCs w:val="23"/>
        </w:rPr>
        <w:t>Maria Norman</w:t>
      </w:r>
      <w:r w:rsidR="00535C37">
        <w:rPr>
          <w:rFonts w:ascii="CIDFont+F6" w:hAnsi="CIDFont+F6" w:cs="CIDFont+F6"/>
          <w:sz w:val="23"/>
          <w:szCs w:val="23"/>
        </w:rPr>
        <w:t>, Cllr Graham Farrant,</w:t>
      </w:r>
    </w:p>
    <w:p w14:paraId="75AB5AE0" w14:textId="73A52190" w:rsidR="00535C37" w:rsidRPr="006B032D" w:rsidRDefault="003664A3" w:rsidP="006B032D">
      <w:pPr>
        <w:autoSpaceDE w:val="0"/>
        <w:autoSpaceDN w:val="0"/>
        <w:adjustRightInd w:val="0"/>
        <w:spacing w:after="0" w:line="240" w:lineRule="auto"/>
        <w:jc w:val="center"/>
        <w:rPr>
          <w:rFonts w:ascii="CIDFont+F3" w:hAnsi="CIDFont+F3" w:cs="CIDFont+F3"/>
          <w:sz w:val="35"/>
          <w:szCs w:val="35"/>
        </w:rPr>
      </w:pPr>
      <w:r>
        <w:rPr>
          <w:rFonts w:ascii="CIDFont+F6" w:hAnsi="CIDFont+F6" w:cs="CIDFont+F6"/>
          <w:sz w:val="23"/>
          <w:szCs w:val="23"/>
        </w:rPr>
        <w:t xml:space="preserve">Cllr Helen Stuart, </w:t>
      </w:r>
      <w:r w:rsidR="00535C37">
        <w:rPr>
          <w:rFonts w:ascii="CIDFont+F6" w:hAnsi="CIDFont+F6" w:cs="CIDFont+F6"/>
          <w:sz w:val="23"/>
          <w:szCs w:val="23"/>
        </w:rPr>
        <w:t>Cllr Paul Richards</w:t>
      </w:r>
      <w:r>
        <w:rPr>
          <w:rFonts w:ascii="CIDFont+F6" w:hAnsi="CIDFont+F6" w:cs="CIDFont+F6"/>
          <w:sz w:val="23"/>
          <w:szCs w:val="23"/>
        </w:rPr>
        <w:t xml:space="preserve"> </w:t>
      </w:r>
      <w:r w:rsidR="00535C37">
        <w:rPr>
          <w:rFonts w:ascii="CIDFont+F6" w:hAnsi="CIDFont+F6" w:cs="CIDFont+F6"/>
          <w:sz w:val="23"/>
          <w:szCs w:val="23"/>
        </w:rPr>
        <w:t>and Cllr Georgina Lock.</w:t>
      </w:r>
    </w:p>
    <w:p w14:paraId="59B9A38D" w14:textId="5714421E" w:rsidR="00A23A91" w:rsidRPr="003664A3" w:rsidRDefault="0052735A" w:rsidP="003664A3">
      <w:pPr>
        <w:autoSpaceDE w:val="0"/>
        <w:autoSpaceDN w:val="0"/>
        <w:adjustRightInd w:val="0"/>
        <w:spacing w:after="0" w:line="240" w:lineRule="auto"/>
        <w:ind w:left="709"/>
        <w:rPr>
          <w:rFonts w:ascii="CIDFont+F6" w:hAnsi="CIDFont+F6" w:cs="CIDFont+F6"/>
          <w:sz w:val="23"/>
          <w:szCs w:val="23"/>
        </w:rPr>
      </w:pPr>
      <w:r w:rsidRPr="0052735A">
        <w:rPr>
          <w:rFonts w:ascii="CIDFont+F3" w:hAnsi="CIDFont+F3" w:cs="CIDFont+F3"/>
          <w:b/>
          <w:sz w:val="23"/>
          <w:szCs w:val="23"/>
        </w:rPr>
        <w:t>Attendance</w:t>
      </w:r>
      <w:r>
        <w:rPr>
          <w:rFonts w:ascii="CIDFont+F3" w:hAnsi="CIDFont+F3" w:cs="CIDFont+F3"/>
          <w:sz w:val="23"/>
          <w:szCs w:val="23"/>
        </w:rPr>
        <w:t>:</w:t>
      </w:r>
      <w:r w:rsidR="00634EA8">
        <w:rPr>
          <w:rFonts w:ascii="CIDFont+F6" w:hAnsi="CIDFont+F6" w:cs="CIDFont+F6"/>
          <w:sz w:val="23"/>
          <w:szCs w:val="23"/>
        </w:rPr>
        <w:t xml:space="preserve"> </w:t>
      </w:r>
      <w:r w:rsidR="00535C37">
        <w:rPr>
          <w:rFonts w:ascii="CIDFont+F6" w:hAnsi="CIDFont+F6" w:cs="CIDFont+F6"/>
          <w:sz w:val="23"/>
          <w:szCs w:val="23"/>
        </w:rPr>
        <w:t>1</w:t>
      </w:r>
      <w:r w:rsidR="00634EA8">
        <w:rPr>
          <w:rFonts w:ascii="CIDFont+F6" w:hAnsi="CIDFont+F6" w:cs="CIDFont+F6"/>
          <w:sz w:val="23"/>
          <w:szCs w:val="23"/>
        </w:rPr>
        <w:t xml:space="preserve"> member of the public.</w:t>
      </w:r>
    </w:p>
    <w:p w14:paraId="302208D8" w14:textId="77777777" w:rsidR="009F3C30" w:rsidRDefault="009F3C30" w:rsidP="009F3C30">
      <w:pPr>
        <w:pStyle w:val="ListParagraph"/>
        <w:autoSpaceDE w:val="0"/>
        <w:autoSpaceDN w:val="0"/>
        <w:adjustRightInd w:val="0"/>
        <w:spacing w:after="0" w:line="240" w:lineRule="auto"/>
        <w:rPr>
          <w:rFonts w:cstheme="minorHAnsi"/>
          <w:b/>
        </w:rPr>
      </w:pPr>
    </w:p>
    <w:p w14:paraId="71F19D34" w14:textId="7C348ED5"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Apologies and Approval of Absences</w:t>
      </w:r>
    </w:p>
    <w:p w14:paraId="035D42E2" w14:textId="475AFF4F" w:rsidR="0052735A" w:rsidRPr="00914B6A" w:rsidRDefault="00620E8B" w:rsidP="00D96BA0">
      <w:pPr>
        <w:pStyle w:val="ListParagraph"/>
        <w:autoSpaceDE w:val="0"/>
        <w:autoSpaceDN w:val="0"/>
        <w:adjustRightInd w:val="0"/>
        <w:spacing w:after="0" w:line="240" w:lineRule="auto"/>
        <w:rPr>
          <w:rFonts w:cstheme="minorHAnsi"/>
        </w:rPr>
      </w:pPr>
      <w:r>
        <w:rPr>
          <w:rFonts w:cstheme="minorHAnsi"/>
        </w:rPr>
        <w:t>Cllr Meffan</w:t>
      </w:r>
      <w:r w:rsidR="00EA3100">
        <w:rPr>
          <w:rFonts w:cstheme="minorHAnsi"/>
        </w:rPr>
        <w:t>,</w:t>
      </w:r>
      <w:r>
        <w:rPr>
          <w:rFonts w:cstheme="minorHAnsi"/>
        </w:rPr>
        <w:t xml:space="preserve"> Cllr Allfrey</w:t>
      </w:r>
      <w:r w:rsidR="00EA3100">
        <w:rPr>
          <w:rFonts w:cstheme="minorHAnsi"/>
        </w:rPr>
        <w:t xml:space="preserve"> &amp; Marie Backhouse, Parish Clerk.</w:t>
      </w:r>
      <w:r w:rsidR="00EB1FFB">
        <w:rPr>
          <w:rFonts w:cstheme="minorHAnsi"/>
        </w:rPr>
        <w:t xml:space="preserve"> Cllr Farrant proposed that we accept the apologies, this was seconded by Cllr Norman and agreed by all.</w:t>
      </w:r>
      <w:r w:rsidR="0052735A" w:rsidRPr="00914B6A">
        <w:rPr>
          <w:rFonts w:cstheme="minorHAnsi"/>
        </w:rPr>
        <w:br/>
      </w:r>
    </w:p>
    <w:p w14:paraId="30563130" w14:textId="57640AC2" w:rsidR="008B764F" w:rsidRDefault="0052735A" w:rsidP="00643EE4">
      <w:pPr>
        <w:pStyle w:val="ListParagraph"/>
        <w:numPr>
          <w:ilvl w:val="0"/>
          <w:numId w:val="12"/>
        </w:numPr>
        <w:autoSpaceDE w:val="0"/>
        <w:autoSpaceDN w:val="0"/>
        <w:adjustRightInd w:val="0"/>
        <w:spacing w:after="0" w:line="240" w:lineRule="auto"/>
        <w:rPr>
          <w:rFonts w:cstheme="minorHAnsi"/>
          <w:b/>
        </w:rPr>
      </w:pPr>
      <w:r w:rsidRPr="00914B6A">
        <w:rPr>
          <w:rFonts w:cstheme="minorHAnsi"/>
          <w:b/>
        </w:rPr>
        <w:t>Declarations</w:t>
      </w:r>
      <w:r w:rsidRPr="00914B6A">
        <w:rPr>
          <w:rFonts w:cstheme="minorHAnsi"/>
        </w:rPr>
        <w:t xml:space="preserve"> </w:t>
      </w:r>
      <w:r w:rsidRPr="00914B6A">
        <w:rPr>
          <w:rFonts w:cstheme="minorHAnsi"/>
          <w:b/>
        </w:rPr>
        <w:t>of Pecuniary or Non-Pecuniary Interests by Members</w:t>
      </w:r>
    </w:p>
    <w:p w14:paraId="6B6A0DE1" w14:textId="2C9EA466" w:rsidR="008E4083" w:rsidRPr="008B764F" w:rsidRDefault="007821BE" w:rsidP="008B764F">
      <w:pPr>
        <w:pStyle w:val="ListParagraph"/>
        <w:autoSpaceDE w:val="0"/>
        <w:autoSpaceDN w:val="0"/>
        <w:adjustRightInd w:val="0"/>
        <w:spacing w:after="0" w:line="240" w:lineRule="auto"/>
        <w:rPr>
          <w:rFonts w:cstheme="minorHAnsi"/>
          <w:bCs/>
        </w:rPr>
      </w:pPr>
      <w:r>
        <w:rPr>
          <w:rFonts w:cstheme="minorHAnsi"/>
          <w:bCs/>
        </w:rPr>
        <w:t>None</w:t>
      </w:r>
    </w:p>
    <w:p w14:paraId="2B3B5364" w14:textId="77777777" w:rsidR="008B764F" w:rsidRDefault="008B764F" w:rsidP="008B764F">
      <w:pPr>
        <w:pStyle w:val="ListParagraph"/>
        <w:autoSpaceDE w:val="0"/>
        <w:autoSpaceDN w:val="0"/>
        <w:adjustRightInd w:val="0"/>
        <w:spacing w:after="0" w:line="240" w:lineRule="auto"/>
        <w:rPr>
          <w:rFonts w:cstheme="minorHAnsi"/>
          <w:b/>
        </w:rPr>
      </w:pPr>
    </w:p>
    <w:p w14:paraId="6A9EB613" w14:textId="77777777" w:rsidR="008B764F" w:rsidRDefault="008B764F" w:rsidP="00643EE4">
      <w:pPr>
        <w:pStyle w:val="ListParagraph"/>
        <w:numPr>
          <w:ilvl w:val="0"/>
          <w:numId w:val="12"/>
        </w:numPr>
        <w:autoSpaceDE w:val="0"/>
        <w:autoSpaceDN w:val="0"/>
        <w:adjustRightInd w:val="0"/>
        <w:spacing w:after="0" w:line="240" w:lineRule="auto"/>
        <w:rPr>
          <w:rFonts w:cstheme="minorHAnsi"/>
          <w:b/>
        </w:rPr>
      </w:pPr>
      <w:r>
        <w:rPr>
          <w:rFonts w:cstheme="minorHAnsi"/>
          <w:b/>
        </w:rPr>
        <w:t>Applications for Dispensation</w:t>
      </w:r>
    </w:p>
    <w:p w14:paraId="22FC021E" w14:textId="2A865EDC" w:rsidR="0052735A" w:rsidRPr="008B764F" w:rsidRDefault="00523CF2" w:rsidP="008B764F">
      <w:pPr>
        <w:pStyle w:val="ListParagraph"/>
        <w:autoSpaceDE w:val="0"/>
        <w:autoSpaceDN w:val="0"/>
        <w:adjustRightInd w:val="0"/>
        <w:spacing w:after="0" w:line="240" w:lineRule="auto"/>
        <w:rPr>
          <w:rFonts w:cstheme="minorHAnsi"/>
          <w:bCs/>
        </w:rPr>
      </w:pPr>
      <w:r>
        <w:rPr>
          <w:rFonts w:cstheme="minorHAnsi"/>
          <w:bCs/>
        </w:rPr>
        <w:t>None</w:t>
      </w:r>
      <w:r w:rsidR="0052735A" w:rsidRPr="008B764F">
        <w:rPr>
          <w:rFonts w:cstheme="minorHAnsi"/>
          <w:bCs/>
        </w:rPr>
        <w:br/>
      </w:r>
    </w:p>
    <w:p w14:paraId="38E9FE22" w14:textId="0BA45099"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Approval of Minut</w:t>
      </w:r>
      <w:r w:rsidR="00401246" w:rsidRPr="00914B6A">
        <w:rPr>
          <w:rFonts w:cstheme="minorHAnsi"/>
          <w:b/>
        </w:rPr>
        <w:t xml:space="preserve">es of the Previous Meeting on </w:t>
      </w:r>
      <w:r w:rsidR="00620E8B">
        <w:rPr>
          <w:rFonts w:cstheme="minorHAnsi"/>
          <w:b/>
        </w:rPr>
        <w:t>23</w:t>
      </w:r>
      <w:r w:rsidR="0058179E">
        <w:rPr>
          <w:rFonts w:cstheme="minorHAnsi"/>
          <w:b/>
        </w:rPr>
        <w:t xml:space="preserve"> </w:t>
      </w:r>
      <w:r w:rsidR="007821BE">
        <w:rPr>
          <w:rFonts w:cstheme="minorHAnsi"/>
          <w:b/>
        </w:rPr>
        <w:t>June</w:t>
      </w:r>
      <w:r w:rsidR="00841421">
        <w:rPr>
          <w:rFonts w:cstheme="minorHAnsi"/>
          <w:b/>
        </w:rPr>
        <w:t xml:space="preserve"> 20</w:t>
      </w:r>
      <w:r w:rsidR="005D737D">
        <w:rPr>
          <w:rFonts w:cstheme="minorHAnsi"/>
          <w:b/>
        </w:rPr>
        <w:t>20</w:t>
      </w:r>
      <w:r w:rsidR="00535C37">
        <w:rPr>
          <w:rFonts w:cstheme="minorHAnsi"/>
          <w:b/>
        </w:rPr>
        <w:t>.</w:t>
      </w:r>
    </w:p>
    <w:p w14:paraId="26BBD8EF" w14:textId="722457C6" w:rsidR="002770E7" w:rsidRPr="00914B6A" w:rsidRDefault="001377CD" w:rsidP="00CC4CA7">
      <w:pPr>
        <w:pStyle w:val="ListParagraph"/>
        <w:autoSpaceDE w:val="0"/>
        <w:autoSpaceDN w:val="0"/>
        <w:adjustRightInd w:val="0"/>
        <w:spacing w:after="0" w:line="240" w:lineRule="auto"/>
        <w:rPr>
          <w:rFonts w:cstheme="minorHAnsi"/>
        </w:rPr>
      </w:pPr>
      <w:r>
        <w:rPr>
          <w:rFonts w:cstheme="minorHAnsi"/>
        </w:rPr>
        <w:t>Cllr</w:t>
      </w:r>
      <w:r w:rsidR="00F01AE5">
        <w:rPr>
          <w:rFonts w:cstheme="minorHAnsi"/>
        </w:rPr>
        <w:t xml:space="preserve"> </w:t>
      </w:r>
      <w:r w:rsidR="003664A3">
        <w:rPr>
          <w:rFonts w:cstheme="minorHAnsi"/>
        </w:rPr>
        <w:t>Norman</w:t>
      </w:r>
      <w:r w:rsidR="00F01AE5">
        <w:rPr>
          <w:rFonts w:cstheme="minorHAnsi"/>
        </w:rPr>
        <w:t xml:space="preserve"> proposed that the minutes </w:t>
      </w:r>
      <w:r w:rsidR="00535C37">
        <w:rPr>
          <w:rFonts w:cstheme="minorHAnsi"/>
        </w:rPr>
        <w:t xml:space="preserve">of the </w:t>
      </w:r>
      <w:r w:rsidR="00620E8B">
        <w:rPr>
          <w:rFonts w:cstheme="minorHAnsi"/>
        </w:rPr>
        <w:t>23</w:t>
      </w:r>
      <w:r w:rsidR="00535C37">
        <w:rPr>
          <w:rFonts w:cstheme="minorHAnsi"/>
        </w:rPr>
        <w:t xml:space="preserve"> </w:t>
      </w:r>
      <w:r w:rsidR="00523CF2">
        <w:rPr>
          <w:rFonts w:cstheme="minorHAnsi"/>
        </w:rPr>
        <w:t>June</w:t>
      </w:r>
      <w:r w:rsidR="00535C37">
        <w:rPr>
          <w:rFonts w:cstheme="minorHAnsi"/>
        </w:rPr>
        <w:t xml:space="preserve"> </w:t>
      </w:r>
      <w:r w:rsidR="00F01AE5">
        <w:rPr>
          <w:rFonts w:cstheme="minorHAnsi"/>
        </w:rPr>
        <w:t xml:space="preserve">be accepted as a true record, this was seconded by Cllr </w:t>
      </w:r>
      <w:r w:rsidR="00EB1FFB">
        <w:rPr>
          <w:rFonts w:cstheme="minorHAnsi"/>
        </w:rPr>
        <w:t>Lock</w:t>
      </w:r>
      <w:r w:rsidR="00F01AE5">
        <w:rPr>
          <w:rFonts w:cstheme="minorHAnsi"/>
        </w:rPr>
        <w:t xml:space="preserve"> and agreed by all.</w:t>
      </w:r>
    </w:p>
    <w:p w14:paraId="08EC26EE" w14:textId="669E3AD8" w:rsidR="00D96BA0" w:rsidRPr="00914B6A" w:rsidRDefault="00D96BA0" w:rsidP="00CC4CA7">
      <w:pPr>
        <w:pStyle w:val="ListParagraph"/>
        <w:autoSpaceDE w:val="0"/>
        <w:autoSpaceDN w:val="0"/>
        <w:adjustRightInd w:val="0"/>
        <w:spacing w:after="0" w:line="240" w:lineRule="auto"/>
        <w:rPr>
          <w:rFonts w:cstheme="minorHAnsi"/>
        </w:rPr>
      </w:pPr>
    </w:p>
    <w:p w14:paraId="5F446E1F" w14:textId="6AE7F875" w:rsidR="00D96BA0" w:rsidRPr="00914B6A" w:rsidRDefault="00D96BA0" w:rsidP="00D96BA0">
      <w:pPr>
        <w:pStyle w:val="ListParagraph"/>
        <w:numPr>
          <w:ilvl w:val="0"/>
          <w:numId w:val="12"/>
        </w:numPr>
        <w:autoSpaceDE w:val="0"/>
        <w:autoSpaceDN w:val="0"/>
        <w:adjustRightInd w:val="0"/>
        <w:spacing w:after="0" w:line="240" w:lineRule="auto"/>
        <w:rPr>
          <w:rFonts w:cstheme="minorHAnsi"/>
        </w:rPr>
      </w:pPr>
      <w:r w:rsidRPr="00914B6A">
        <w:rPr>
          <w:rFonts w:cstheme="minorHAnsi"/>
          <w:b/>
        </w:rPr>
        <w:t xml:space="preserve">Matters </w:t>
      </w:r>
      <w:r w:rsidR="000A6E9E" w:rsidRPr="00914B6A">
        <w:rPr>
          <w:rFonts w:cstheme="minorHAnsi"/>
          <w:b/>
        </w:rPr>
        <w:t xml:space="preserve">arising from the Previous Meeting on </w:t>
      </w:r>
      <w:r w:rsidR="00620E8B">
        <w:rPr>
          <w:rFonts w:cstheme="minorHAnsi"/>
          <w:b/>
        </w:rPr>
        <w:t>23</w:t>
      </w:r>
      <w:r w:rsidR="009F3C30">
        <w:rPr>
          <w:rFonts w:cstheme="minorHAnsi"/>
          <w:b/>
        </w:rPr>
        <w:t xml:space="preserve"> </w:t>
      </w:r>
      <w:r w:rsidR="007821BE">
        <w:rPr>
          <w:rFonts w:cstheme="minorHAnsi"/>
          <w:b/>
        </w:rPr>
        <w:t>June</w:t>
      </w:r>
      <w:r w:rsidR="009F3C30">
        <w:rPr>
          <w:rFonts w:cstheme="minorHAnsi"/>
          <w:b/>
        </w:rPr>
        <w:t xml:space="preserve"> 2020</w:t>
      </w:r>
      <w:r w:rsidR="00617B48">
        <w:rPr>
          <w:rFonts w:cstheme="minorHAnsi"/>
          <w:b/>
        </w:rPr>
        <w:t>.</w:t>
      </w:r>
    </w:p>
    <w:p w14:paraId="2C678682" w14:textId="215FF659" w:rsidR="00E71EB7" w:rsidRDefault="00394EA5" w:rsidP="00620E8B">
      <w:pPr>
        <w:autoSpaceDE w:val="0"/>
        <w:autoSpaceDN w:val="0"/>
        <w:adjustRightInd w:val="0"/>
        <w:spacing w:after="0" w:line="240" w:lineRule="auto"/>
        <w:ind w:left="709"/>
        <w:rPr>
          <w:rFonts w:cstheme="minorHAnsi"/>
        </w:rPr>
      </w:pPr>
      <w:r>
        <w:rPr>
          <w:rFonts w:cstheme="minorHAnsi"/>
        </w:rPr>
        <w:t>Cll</w:t>
      </w:r>
      <w:r w:rsidR="00AD2CF0">
        <w:rPr>
          <w:rFonts w:cstheme="minorHAnsi"/>
        </w:rPr>
        <w:t xml:space="preserve">r </w:t>
      </w:r>
      <w:r w:rsidR="00523CF2">
        <w:rPr>
          <w:rFonts w:cstheme="minorHAnsi"/>
        </w:rPr>
        <w:t xml:space="preserve">Norman </w:t>
      </w:r>
      <w:r w:rsidR="00EB1FFB">
        <w:rPr>
          <w:rFonts w:cstheme="minorHAnsi"/>
        </w:rPr>
        <w:t xml:space="preserve">asked what is happening with the maps of the dog poo bins. </w:t>
      </w:r>
    </w:p>
    <w:p w14:paraId="797A69D4" w14:textId="18C83279" w:rsidR="00EB1FFB" w:rsidRDefault="00EB1FFB" w:rsidP="00620E8B">
      <w:pPr>
        <w:autoSpaceDE w:val="0"/>
        <w:autoSpaceDN w:val="0"/>
        <w:adjustRightInd w:val="0"/>
        <w:spacing w:after="0" w:line="240" w:lineRule="auto"/>
        <w:ind w:left="709"/>
        <w:rPr>
          <w:rFonts w:cstheme="minorHAnsi"/>
        </w:rPr>
      </w:pPr>
      <w:r>
        <w:rPr>
          <w:rFonts w:cstheme="minorHAnsi"/>
        </w:rPr>
        <w:t>Cllr Be</w:t>
      </w:r>
      <w:r w:rsidR="00110635">
        <w:rPr>
          <w:rFonts w:cstheme="minorHAnsi"/>
        </w:rPr>
        <w:t>a</w:t>
      </w:r>
      <w:r>
        <w:rPr>
          <w:rFonts w:cstheme="minorHAnsi"/>
        </w:rPr>
        <w:t>ch commented that</w:t>
      </w:r>
      <w:r w:rsidR="00AD099D">
        <w:rPr>
          <w:rFonts w:cstheme="minorHAnsi"/>
        </w:rPr>
        <w:t xml:space="preserve"> everyone received a copy of the dog bins. Thank you, Cllr Farrant, for completing this. Copies of the map will be placed on the website and the noticeboards.</w:t>
      </w:r>
    </w:p>
    <w:p w14:paraId="262B78CD" w14:textId="1DADFC82" w:rsidR="00AD099D" w:rsidRDefault="00AD099D" w:rsidP="00620E8B">
      <w:pPr>
        <w:autoSpaceDE w:val="0"/>
        <w:autoSpaceDN w:val="0"/>
        <w:adjustRightInd w:val="0"/>
        <w:spacing w:after="0" w:line="240" w:lineRule="auto"/>
        <w:ind w:left="709"/>
        <w:rPr>
          <w:rFonts w:cstheme="minorHAnsi"/>
        </w:rPr>
      </w:pPr>
      <w:r>
        <w:rPr>
          <w:rFonts w:cstheme="minorHAnsi"/>
        </w:rPr>
        <w:t>Cllr Norman asked if copies should be placed on the footpaths.</w:t>
      </w:r>
    </w:p>
    <w:p w14:paraId="36BCC21F" w14:textId="7A849183" w:rsidR="00AD099D" w:rsidRDefault="00AD099D" w:rsidP="00620E8B">
      <w:pPr>
        <w:autoSpaceDE w:val="0"/>
        <w:autoSpaceDN w:val="0"/>
        <w:adjustRightInd w:val="0"/>
        <w:spacing w:after="0" w:line="240" w:lineRule="auto"/>
        <w:ind w:left="709"/>
        <w:rPr>
          <w:rFonts w:cstheme="minorHAnsi"/>
        </w:rPr>
      </w:pPr>
      <w:r>
        <w:rPr>
          <w:rFonts w:cstheme="minorHAnsi"/>
        </w:rPr>
        <w:t>It was agreed by all to place the maps on the website and noticeboards.</w:t>
      </w:r>
    </w:p>
    <w:p w14:paraId="4ACF5503" w14:textId="227510A6" w:rsidR="00AE1CA4" w:rsidRDefault="00AE1CA4" w:rsidP="00620E8B">
      <w:pPr>
        <w:autoSpaceDE w:val="0"/>
        <w:autoSpaceDN w:val="0"/>
        <w:adjustRightInd w:val="0"/>
        <w:spacing w:after="0" w:line="240" w:lineRule="auto"/>
        <w:ind w:left="709"/>
        <w:rPr>
          <w:rFonts w:cstheme="minorHAnsi"/>
        </w:rPr>
      </w:pPr>
      <w:r>
        <w:rPr>
          <w:rFonts w:cstheme="minorHAnsi"/>
        </w:rPr>
        <w:t>Cllr Norman mentioned that she had been to the playing field to look and see if a grass verge may be left longer, for wildlife. It was suggested that the alongside the road coming into the village would be a good idea.</w:t>
      </w:r>
    </w:p>
    <w:p w14:paraId="000C6F66" w14:textId="180E0240" w:rsidR="0092465A" w:rsidRDefault="0092465A" w:rsidP="00620E8B">
      <w:pPr>
        <w:autoSpaceDE w:val="0"/>
        <w:autoSpaceDN w:val="0"/>
        <w:adjustRightInd w:val="0"/>
        <w:spacing w:after="0" w:line="240" w:lineRule="auto"/>
        <w:ind w:left="709"/>
        <w:rPr>
          <w:rFonts w:cstheme="minorHAnsi"/>
        </w:rPr>
      </w:pPr>
      <w:r>
        <w:rPr>
          <w:rFonts w:cstheme="minorHAnsi"/>
        </w:rPr>
        <w:t>Cllr Be</w:t>
      </w:r>
      <w:r w:rsidR="00110635">
        <w:rPr>
          <w:rFonts w:cstheme="minorHAnsi"/>
        </w:rPr>
        <w:t>a</w:t>
      </w:r>
      <w:r>
        <w:rPr>
          <w:rFonts w:cstheme="minorHAnsi"/>
        </w:rPr>
        <w:t>ch said that ESC should be informed of the idea for a wildlife verge.</w:t>
      </w:r>
    </w:p>
    <w:p w14:paraId="3D28A8F8" w14:textId="3D105B4C" w:rsidR="0092465A" w:rsidRDefault="0092465A" w:rsidP="00620E8B">
      <w:pPr>
        <w:autoSpaceDE w:val="0"/>
        <w:autoSpaceDN w:val="0"/>
        <w:adjustRightInd w:val="0"/>
        <w:spacing w:after="0" w:line="240" w:lineRule="auto"/>
        <w:ind w:left="709"/>
        <w:rPr>
          <w:rFonts w:cstheme="minorHAnsi"/>
        </w:rPr>
      </w:pPr>
      <w:r>
        <w:rPr>
          <w:rFonts w:cstheme="minorHAnsi"/>
        </w:rPr>
        <w:t>Andrew Reid said that the verge may not belong to ESC it may belong to SCC. He is in favour of this and if the grass is allowed to grow longer it may create a traffic calming effect. SCC would be very keen to work with the PC about creating road side reserves, although safety issues must be considered.</w:t>
      </w:r>
    </w:p>
    <w:p w14:paraId="378B3F7D" w14:textId="20012669" w:rsidR="0092465A" w:rsidRDefault="0092465A" w:rsidP="00620E8B">
      <w:pPr>
        <w:autoSpaceDE w:val="0"/>
        <w:autoSpaceDN w:val="0"/>
        <w:adjustRightInd w:val="0"/>
        <w:spacing w:after="0" w:line="240" w:lineRule="auto"/>
        <w:ind w:left="709"/>
        <w:rPr>
          <w:rFonts w:cstheme="minorHAnsi"/>
        </w:rPr>
      </w:pPr>
      <w:r>
        <w:rPr>
          <w:rFonts w:cstheme="minorHAnsi"/>
        </w:rPr>
        <w:t>It was agreed that Cllr Be</w:t>
      </w:r>
      <w:r w:rsidR="00110635">
        <w:rPr>
          <w:rFonts w:cstheme="minorHAnsi"/>
        </w:rPr>
        <w:t>a</w:t>
      </w:r>
      <w:r>
        <w:rPr>
          <w:rFonts w:cstheme="minorHAnsi"/>
        </w:rPr>
        <w:t>ch should contact ESC.</w:t>
      </w:r>
    </w:p>
    <w:p w14:paraId="113E48A0" w14:textId="04E72066" w:rsidR="0092465A" w:rsidRDefault="0092465A" w:rsidP="00620E8B">
      <w:pPr>
        <w:autoSpaceDE w:val="0"/>
        <w:autoSpaceDN w:val="0"/>
        <w:adjustRightInd w:val="0"/>
        <w:spacing w:after="0" w:line="240" w:lineRule="auto"/>
        <w:ind w:left="709"/>
        <w:rPr>
          <w:rFonts w:cstheme="minorHAnsi"/>
        </w:rPr>
      </w:pPr>
      <w:r>
        <w:rPr>
          <w:rFonts w:cstheme="minorHAnsi"/>
        </w:rPr>
        <w:t>Cllr Be</w:t>
      </w:r>
      <w:r w:rsidR="00110635">
        <w:rPr>
          <w:rFonts w:cstheme="minorHAnsi"/>
        </w:rPr>
        <w:t>a</w:t>
      </w:r>
      <w:r>
        <w:rPr>
          <w:rFonts w:cstheme="minorHAnsi"/>
        </w:rPr>
        <w:t>ch confirmed that he is waiting to send the previously circulated letter re Quiet Lanes. SCC are talking about the Quiet Lanes scheme becoming county wide.</w:t>
      </w:r>
    </w:p>
    <w:p w14:paraId="752FDE20" w14:textId="088DA8E3" w:rsidR="0092465A" w:rsidRDefault="0092465A" w:rsidP="00620E8B">
      <w:pPr>
        <w:autoSpaceDE w:val="0"/>
        <w:autoSpaceDN w:val="0"/>
        <w:adjustRightInd w:val="0"/>
        <w:spacing w:after="0" w:line="240" w:lineRule="auto"/>
        <w:ind w:left="709"/>
        <w:rPr>
          <w:rFonts w:cstheme="minorHAnsi"/>
        </w:rPr>
      </w:pPr>
      <w:r>
        <w:rPr>
          <w:rFonts w:cstheme="minorHAnsi"/>
        </w:rPr>
        <w:t>Andrew Reid commented that SCC are looking to fund the scheme, currently finalising to see how this can be made available to other areas</w:t>
      </w:r>
      <w:r w:rsidR="00110635">
        <w:rPr>
          <w:rFonts w:cstheme="minorHAnsi"/>
        </w:rPr>
        <w:t xml:space="preserve"> and a decision is imminent.</w:t>
      </w:r>
    </w:p>
    <w:p w14:paraId="1D0994EA" w14:textId="35CA6F12" w:rsidR="0092465A" w:rsidRDefault="0092465A" w:rsidP="00620E8B">
      <w:pPr>
        <w:autoSpaceDE w:val="0"/>
        <w:autoSpaceDN w:val="0"/>
        <w:adjustRightInd w:val="0"/>
        <w:spacing w:after="0" w:line="240" w:lineRule="auto"/>
        <w:ind w:left="709"/>
        <w:rPr>
          <w:rFonts w:cstheme="minorHAnsi"/>
        </w:rPr>
      </w:pPr>
      <w:r>
        <w:rPr>
          <w:rFonts w:cstheme="minorHAnsi"/>
        </w:rPr>
        <w:t>Cllr Be</w:t>
      </w:r>
      <w:r w:rsidR="00110635">
        <w:rPr>
          <w:rFonts w:cstheme="minorHAnsi"/>
        </w:rPr>
        <w:t>a</w:t>
      </w:r>
      <w:r>
        <w:rPr>
          <w:rFonts w:cstheme="minorHAnsi"/>
        </w:rPr>
        <w:t>ch reported that the PC is keen to help promote the</w:t>
      </w:r>
      <w:r w:rsidR="007C5A53">
        <w:rPr>
          <w:rFonts w:cstheme="minorHAnsi"/>
        </w:rPr>
        <w:t xml:space="preserve"> wider Quiet Lanes scheme</w:t>
      </w:r>
      <w:r w:rsidR="00110635">
        <w:rPr>
          <w:rFonts w:cstheme="minorHAnsi"/>
        </w:rPr>
        <w:t xml:space="preserve"> and it was agreed to await the SCC decision on funding.</w:t>
      </w:r>
    </w:p>
    <w:p w14:paraId="6BFBF90B" w14:textId="77777777" w:rsidR="00AD099D" w:rsidRDefault="00AD099D" w:rsidP="00620E8B">
      <w:pPr>
        <w:autoSpaceDE w:val="0"/>
        <w:autoSpaceDN w:val="0"/>
        <w:adjustRightInd w:val="0"/>
        <w:spacing w:after="0" w:line="240" w:lineRule="auto"/>
        <w:ind w:left="709"/>
        <w:rPr>
          <w:rFonts w:cstheme="minorHAnsi"/>
        </w:rPr>
      </w:pPr>
    </w:p>
    <w:p w14:paraId="44CD7A37" w14:textId="77777777" w:rsidR="008235B5" w:rsidRPr="008235B5" w:rsidRDefault="008235B5" w:rsidP="008235B5">
      <w:pPr>
        <w:pStyle w:val="ListParagraph"/>
        <w:autoSpaceDE w:val="0"/>
        <w:autoSpaceDN w:val="0"/>
        <w:adjustRightInd w:val="0"/>
        <w:spacing w:after="0" w:line="240" w:lineRule="auto"/>
        <w:rPr>
          <w:rFonts w:cstheme="minorHAnsi"/>
          <w:bCs/>
        </w:rPr>
      </w:pPr>
    </w:p>
    <w:p w14:paraId="154C201C" w14:textId="3D00F439" w:rsidR="009448A3" w:rsidRDefault="009448A3" w:rsidP="007574FD">
      <w:pPr>
        <w:pStyle w:val="ListParagraph"/>
        <w:numPr>
          <w:ilvl w:val="0"/>
          <w:numId w:val="12"/>
        </w:numPr>
        <w:autoSpaceDE w:val="0"/>
        <w:autoSpaceDN w:val="0"/>
        <w:adjustRightInd w:val="0"/>
        <w:spacing w:after="0" w:line="240" w:lineRule="auto"/>
        <w:rPr>
          <w:rFonts w:cstheme="minorHAnsi"/>
          <w:b/>
        </w:rPr>
      </w:pPr>
      <w:r>
        <w:rPr>
          <w:rFonts w:cstheme="minorHAnsi"/>
          <w:b/>
        </w:rPr>
        <w:t>Consideration of Reports from District Councillors and County Councillors.</w:t>
      </w:r>
    </w:p>
    <w:p w14:paraId="58A8DB8C" w14:textId="72DD8A8E" w:rsidR="009448A3" w:rsidRDefault="007C5A53" w:rsidP="009448A3">
      <w:pPr>
        <w:pStyle w:val="ListParagraph"/>
        <w:autoSpaceDE w:val="0"/>
        <w:autoSpaceDN w:val="0"/>
        <w:adjustRightInd w:val="0"/>
        <w:spacing w:after="0" w:line="240" w:lineRule="auto"/>
        <w:rPr>
          <w:rFonts w:cstheme="minorHAnsi"/>
          <w:bCs/>
        </w:rPr>
      </w:pPr>
      <w:r>
        <w:rPr>
          <w:rFonts w:cstheme="minorHAnsi"/>
          <w:bCs/>
        </w:rPr>
        <w:t>Andrew Reid commented that a report had been sent to the Clerk for circulation.</w:t>
      </w:r>
    </w:p>
    <w:p w14:paraId="38194D8B" w14:textId="052B1EB4" w:rsidR="007C5A53" w:rsidRDefault="007C5A53" w:rsidP="009448A3">
      <w:pPr>
        <w:pStyle w:val="ListParagraph"/>
        <w:autoSpaceDE w:val="0"/>
        <w:autoSpaceDN w:val="0"/>
        <w:adjustRightInd w:val="0"/>
        <w:spacing w:after="0" w:line="240" w:lineRule="auto"/>
        <w:rPr>
          <w:rFonts w:cstheme="minorHAnsi"/>
          <w:bCs/>
        </w:rPr>
      </w:pPr>
      <w:r>
        <w:rPr>
          <w:rFonts w:cstheme="minorHAnsi"/>
          <w:bCs/>
        </w:rPr>
        <w:t>Covid-19 is keeping SCC very busy, the Cabinet meets daily, responding to new Government guidelines. SCC has currently spent around £65m of which the Government has given £30m. SCC has been quite careful and had some reserves, but this money is now being spent.</w:t>
      </w:r>
    </w:p>
    <w:p w14:paraId="62459FC1" w14:textId="2D882B9A" w:rsidR="007C5A53" w:rsidRDefault="007C5A53" w:rsidP="009448A3">
      <w:pPr>
        <w:pStyle w:val="ListParagraph"/>
        <w:autoSpaceDE w:val="0"/>
        <w:autoSpaceDN w:val="0"/>
        <w:adjustRightInd w:val="0"/>
        <w:spacing w:after="0" w:line="240" w:lineRule="auto"/>
        <w:rPr>
          <w:rFonts w:cstheme="minorHAnsi"/>
          <w:bCs/>
        </w:rPr>
      </w:pPr>
      <w:r>
        <w:rPr>
          <w:rFonts w:cstheme="minorHAnsi"/>
          <w:bCs/>
        </w:rPr>
        <w:lastRenderedPageBreak/>
        <w:t>SCC is ready to deal with further outbreaks of Covid on a regional basis. There is a control plan in place. £2.8m has been received from the Government to help support this. The group consists of the Police, NHS etc to work together.</w:t>
      </w:r>
    </w:p>
    <w:p w14:paraId="74AC1E50" w14:textId="26B047FB" w:rsidR="007C5A53" w:rsidRDefault="007C5A53" w:rsidP="009448A3">
      <w:pPr>
        <w:pStyle w:val="ListParagraph"/>
        <w:autoSpaceDE w:val="0"/>
        <w:autoSpaceDN w:val="0"/>
        <w:adjustRightInd w:val="0"/>
        <w:spacing w:after="0" w:line="240" w:lineRule="auto"/>
        <w:rPr>
          <w:rFonts w:cstheme="minorHAnsi"/>
          <w:bCs/>
        </w:rPr>
      </w:pPr>
      <w:r>
        <w:rPr>
          <w:rFonts w:cstheme="minorHAnsi"/>
          <w:bCs/>
        </w:rPr>
        <w:t>PPE is being provided to all care homes; no care home has completely run out.</w:t>
      </w:r>
    </w:p>
    <w:p w14:paraId="69568C0C" w14:textId="636024C6" w:rsidR="007C5A53" w:rsidRDefault="007C5A53" w:rsidP="009448A3">
      <w:pPr>
        <w:pStyle w:val="ListParagraph"/>
        <w:autoSpaceDE w:val="0"/>
        <w:autoSpaceDN w:val="0"/>
        <w:adjustRightInd w:val="0"/>
        <w:spacing w:after="0" w:line="240" w:lineRule="auto"/>
        <w:rPr>
          <w:rFonts w:cstheme="minorHAnsi"/>
          <w:bCs/>
        </w:rPr>
      </w:pPr>
      <w:r>
        <w:rPr>
          <w:rFonts w:cstheme="minorHAnsi"/>
          <w:bCs/>
        </w:rPr>
        <w:t>The concessionary bus travel has now returned to after 9.30. Looking after the vulnerable remains an important task.</w:t>
      </w:r>
    </w:p>
    <w:p w14:paraId="7A6FAB26" w14:textId="0435F40F" w:rsidR="00DD4F53" w:rsidRDefault="00DD4F53" w:rsidP="009448A3">
      <w:pPr>
        <w:pStyle w:val="ListParagraph"/>
        <w:autoSpaceDE w:val="0"/>
        <w:autoSpaceDN w:val="0"/>
        <w:adjustRightInd w:val="0"/>
        <w:spacing w:after="0" w:line="240" w:lineRule="auto"/>
        <w:rPr>
          <w:rFonts w:cstheme="minorHAnsi"/>
          <w:bCs/>
        </w:rPr>
      </w:pPr>
      <w:r>
        <w:rPr>
          <w:rFonts w:cstheme="minorHAnsi"/>
          <w:bCs/>
        </w:rPr>
        <w:t>Sizewell C – 56,000 pages of information to be worked through to give a better understanding of what is happening. There is to be a forum at the end of the month, which people may attend, officers will give a view of what information is still outstanding and what items have been dealt with. There are gaps in the documents, where answers have not been given. ESC and SCC are statutory consultees, but they may not have the same views.</w:t>
      </w:r>
    </w:p>
    <w:p w14:paraId="24E08BC4" w14:textId="3B87EAC9" w:rsidR="00DD4F53" w:rsidRDefault="00DD4F53" w:rsidP="009448A3">
      <w:pPr>
        <w:pStyle w:val="ListParagraph"/>
        <w:autoSpaceDE w:val="0"/>
        <w:autoSpaceDN w:val="0"/>
        <w:adjustRightInd w:val="0"/>
        <w:spacing w:after="0" w:line="240" w:lineRule="auto"/>
        <w:rPr>
          <w:rFonts w:cstheme="minorHAnsi"/>
          <w:bCs/>
        </w:rPr>
      </w:pPr>
      <w:r>
        <w:rPr>
          <w:rFonts w:cstheme="minorHAnsi"/>
          <w:bCs/>
        </w:rPr>
        <w:t>Cllr Be</w:t>
      </w:r>
      <w:r w:rsidR="00110635">
        <w:rPr>
          <w:rFonts w:cstheme="minorHAnsi"/>
          <w:bCs/>
        </w:rPr>
        <w:t>a</w:t>
      </w:r>
      <w:r>
        <w:rPr>
          <w:rFonts w:cstheme="minorHAnsi"/>
          <w:bCs/>
        </w:rPr>
        <w:t>ch commented that there is a joint letter as an item on the agenda, the PC will continue to exercise the views on Sizewell.</w:t>
      </w:r>
    </w:p>
    <w:p w14:paraId="4E4F519F" w14:textId="2146C350" w:rsidR="00DD4F53" w:rsidRDefault="00DD4F53" w:rsidP="009448A3">
      <w:pPr>
        <w:pStyle w:val="ListParagraph"/>
        <w:autoSpaceDE w:val="0"/>
        <w:autoSpaceDN w:val="0"/>
        <w:adjustRightInd w:val="0"/>
        <w:spacing w:after="0" w:line="240" w:lineRule="auto"/>
        <w:rPr>
          <w:rFonts w:cstheme="minorHAnsi"/>
          <w:bCs/>
        </w:rPr>
      </w:pPr>
      <w:r>
        <w:rPr>
          <w:rFonts w:cstheme="minorHAnsi"/>
          <w:bCs/>
        </w:rPr>
        <w:t>Cllr Hough asked if the cancellation with China and the 5G will have an impact on Sizewell.</w:t>
      </w:r>
    </w:p>
    <w:p w14:paraId="32BF9540" w14:textId="767EB8CD" w:rsidR="00DD4F53" w:rsidRDefault="00DD4F53" w:rsidP="009448A3">
      <w:pPr>
        <w:pStyle w:val="ListParagraph"/>
        <w:autoSpaceDE w:val="0"/>
        <w:autoSpaceDN w:val="0"/>
        <w:adjustRightInd w:val="0"/>
        <w:spacing w:after="0" w:line="240" w:lineRule="auto"/>
        <w:rPr>
          <w:rFonts w:cstheme="minorHAnsi"/>
          <w:bCs/>
        </w:rPr>
      </w:pPr>
      <w:r>
        <w:rPr>
          <w:rFonts w:cstheme="minorHAnsi"/>
          <w:bCs/>
        </w:rPr>
        <w:t>Andrew Reid said that yes this could have an impact as China is involved with Sizewell.</w:t>
      </w:r>
    </w:p>
    <w:p w14:paraId="76848D4D" w14:textId="0796AA23" w:rsidR="00DD4F53" w:rsidRDefault="00DD4F53" w:rsidP="009448A3">
      <w:pPr>
        <w:pStyle w:val="ListParagraph"/>
        <w:autoSpaceDE w:val="0"/>
        <w:autoSpaceDN w:val="0"/>
        <w:adjustRightInd w:val="0"/>
        <w:spacing w:after="0" w:line="240" w:lineRule="auto"/>
        <w:rPr>
          <w:rFonts w:cstheme="minorHAnsi"/>
          <w:bCs/>
        </w:rPr>
      </w:pPr>
      <w:r>
        <w:rPr>
          <w:rFonts w:cstheme="minorHAnsi"/>
          <w:bCs/>
        </w:rPr>
        <w:t>Cllr Be</w:t>
      </w:r>
      <w:r w:rsidR="00110635">
        <w:rPr>
          <w:rFonts w:cstheme="minorHAnsi"/>
          <w:bCs/>
        </w:rPr>
        <w:t>a</w:t>
      </w:r>
      <w:r>
        <w:rPr>
          <w:rFonts w:cstheme="minorHAnsi"/>
          <w:bCs/>
        </w:rPr>
        <w:t>ch commented that in February the PC contacted Mark Nicholls concerning the B1069 and possible traffic calming, this needs to be resurrected.</w:t>
      </w:r>
    </w:p>
    <w:p w14:paraId="4E70875D" w14:textId="50B247F3" w:rsidR="00DD4F53" w:rsidRDefault="00DD4F53" w:rsidP="009448A3">
      <w:pPr>
        <w:pStyle w:val="ListParagraph"/>
        <w:autoSpaceDE w:val="0"/>
        <w:autoSpaceDN w:val="0"/>
        <w:adjustRightInd w:val="0"/>
        <w:spacing w:after="0" w:line="240" w:lineRule="auto"/>
        <w:rPr>
          <w:rFonts w:cstheme="minorHAnsi"/>
          <w:bCs/>
        </w:rPr>
      </w:pPr>
      <w:r>
        <w:rPr>
          <w:rFonts w:cstheme="minorHAnsi"/>
          <w:bCs/>
        </w:rPr>
        <w:t>Cllr Stuart thanked Andrew Reid for his donation towards the water pump on the allotments.</w:t>
      </w:r>
    </w:p>
    <w:p w14:paraId="627F1A6E" w14:textId="4125D00B" w:rsidR="002F3894" w:rsidRDefault="002F3894" w:rsidP="009448A3">
      <w:pPr>
        <w:pStyle w:val="ListParagraph"/>
        <w:autoSpaceDE w:val="0"/>
        <w:autoSpaceDN w:val="0"/>
        <w:adjustRightInd w:val="0"/>
        <w:spacing w:after="0" w:line="240" w:lineRule="auto"/>
        <w:rPr>
          <w:rFonts w:cstheme="minorHAnsi"/>
          <w:bCs/>
        </w:rPr>
      </w:pPr>
    </w:p>
    <w:p w14:paraId="5DD21BED" w14:textId="60863853" w:rsidR="002F3894" w:rsidRDefault="002F3894" w:rsidP="009448A3">
      <w:pPr>
        <w:pStyle w:val="ListParagraph"/>
        <w:autoSpaceDE w:val="0"/>
        <w:autoSpaceDN w:val="0"/>
        <w:adjustRightInd w:val="0"/>
        <w:spacing w:after="0" w:line="240" w:lineRule="auto"/>
        <w:rPr>
          <w:rFonts w:cstheme="minorHAnsi"/>
          <w:bCs/>
        </w:rPr>
      </w:pPr>
      <w:r>
        <w:rPr>
          <w:rFonts w:cstheme="minorHAnsi"/>
          <w:bCs/>
        </w:rPr>
        <w:t>Andrew Reid left the meeting at 7.30pm</w:t>
      </w:r>
    </w:p>
    <w:p w14:paraId="5823F56C" w14:textId="77777777" w:rsidR="009448A3" w:rsidRPr="009448A3" w:rsidRDefault="009448A3" w:rsidP="009448A3">
      <w:pPr>
        <w:pStyle w:val="ListParagraph"/>
        <w:autoSpaceDE w:val="0"/>
        <w:autoSpaceDN w:val="0"/>
        <w:adjustRightInd w:val="0"/>
        <w:spacing w:after="0" w:line="240" w:lineRule="auto"/>
        <w:rPr>
          <w:rFonts w:cstheme="minorHAnsi"/>
          <w:bCs/>
        </w:rPr>
      </w:pPr>
    </w:p>
    <w:p w14:paraId="22232642" w14:textId="7195A79D" w:rsidR="00D13F73" w:rsidRDefault="0052735A" w:rsidP="007574FD">
      <w:pPr>
        <w:pStyle w:val="ListParagraph"/>
        <w:numPr>
          <w:ilvl w:val="0"/>
          <w:numId w:val="12"/>
        </w:numPr>
        <w:autoSpaceDE w:val="0"/>
        <w:autoSpaceDN w:val="0"/>
        <w:adjustRightInd w:val="0"/>
        <w:spacing w:after="0" w:line="240" w:lineRule="auto"/>
        <w:rPr>
          <w:rFonts w:cstheme="minorHAnsi"/>
          <w:b/>
        </w:rPr>
      </w:pPr>
      <w:r w:rsidRPr="00914B6A">
        <w:rPr>
          <w:rFonts w:cstheme="minorHAnsi"/>
          <w:b/>
        </w:rPr>
        <w:t>Contributions by Members of the Public</w:t>
      </w:r>
    </w:p>
    <w:p w14:paraId="4DD3383E" w14:textId="6C34C920" w:rsidR="00386919" w:rsidRDefault="00E71EB7" w:rsidP="00D8156A">
      <w:pPr>
        <w:pStyle w:val="ListParagraph"/>
        <w:autoSpaceDE w:val="0"/>
        <w:autoSpaceDN w:val="0"/>
        <w:adjustRightInd w:val="0"/>
        <w:spacing w:after="0" w:line="240" w:lineRule="auto"/>
        <w:rPr>
          <w:rFonts w:cstheme="minorHAnsi"/>
          <w:bCs/>
        </w:rPr>
      </w:pPr>
      <w:r>
        <w:rPr>
          <w:rFonts w:cstheme="minorHAnsi"/>
          <w:bCs/>
        </w:rPr>
        <w:t>None</w:t>
      </w:r>
    </w:p>
    <w:p w14:paraId="56F9B033" w14:textId="77777777" w:rsidR="007574FD" w:rsidRPr="001377CD" w:rsidRDefault="007574FD" w:rsidP="007574FD">
      <w:pPr>
        <w:autoSpaceDE w:val="0"/>
        <w:autoSpaceDN w:val="0"/>
        <w:adjustRightInd w:val="0"/>
        <w:spacing w:after="0" w:line="240" w:lineRule="auto"/>
        <w:ind w:left="720"/>
        <w:rPr>
          <w:rFonts w:cstheme="minorHAnsi"/>
        </w:rPr>
      </w:pPr>
    </w:p>
    <w:p w14:paraId="27D7C22F" w14:textId="646D2EFD" w:rsidR="001E2467" w:rsidRDefault="001E2467" w:rsidP="00BE3061">
      <w:pPr>
        <w:pStyle w:val="ListParagraph"/>
        <w:numPr>
          <w:ilvl w:val="0"/>
          <w:numId w:val="12"/>
        </w:numPr>
        <w:autoSpaceDE w:val="0"/>
        <w:autoSpaceDN w:val="0"/>
        <w:adjustRightInd w:val="0"/>
        <w:spacing w:after="0" w:line="240" w:lineRule="auto"/>
        <w:rPr>
          <w:rFonts w:cstheme="minorHAnsi"/>
          <w:b/>
        </w:rPr>
      </w:pPr>
      <w:r>
        <w:rPr>
          <w:rFonts w:cstheme="minorHAnsi"/>
          <w:b/>
        </w:rPr>
        <w:t>Planning Applications &amp; Decision Notices.</w:t>
      </w:r>
    </w:p>
    <w:p w14:paraId="1E454CBC" w14:textId="6498B0C4" w:rsidR="00B30516" w:rsidRDefault="00E71EB7" w:rsidP="00B30516">
      <w:pPr>
        <w:pStyle w:val="ListParagraph"/>
        <w:autoSpaceDE w:val="0"/>
        <w:autoSpaceDN w:val="0"/>
        <w:adjustRightInd w:val="0"/>
        <w:spacing w:after="0" w:line="240" w:lineRule="auto"/>
        <w:rPr>
          <w:rFonts w:cstheme="minorHAnsi"/>
          <w:bCs/>
        </w:rPr>
      </w:pPr>
      <w:r>
        <w:rPr>
          <w:rFonts w:cstheme="minorHAnsi"/>
          <w:bCs/>
        </w:rPr>
        <w:t>None</w:t>
      </w:r>
    </w:p>
    <w:p w14:paraId="50C24B0F" w14:textId="77777777" w:rsidR="00E71EB7" w:rsidRPr="006E41FE" w:rsidRDefault="00E71EB7" w:rsidP="00B30516">
      <w:pPr>
        <w:pStyle w:val="ListParagraph"/>
        <w:autoSpaceDE w:val="0"/>
        <w:autoSpaceDN w:val="0"/>
        <w:adjustRightInd w:val="0"/>
        <w:spacing w:after="0" w:line="240" w:lineRule="auto"/>
        <w:rPr>
          <w:rFonts w:cstheme="minorHAnsi"/>
          <w:bCs/>
        </w:rPr>
      </w:pPr>
    </w:p>
    <w:p w14:paraId="2C6B4B5F" w14:textId="4C75EA1F" w:rsidR="00ED0CDA" w:rsidRDefault="00E71EB7" w:rsidP="00620E8B">
      <w:pPr>
        <w:pStyle w:val="ListParagraph"/>
        <w:numPr>
          <w:ilvl w:val="0"/>
          <w:numId w:val="12"/>
        </w:numPr>
        <w:autoSpaceDE w:val="0"/>
        <w:autoSpaceDN w:val="0"/>
        <w:adjustRightInd w:val="0"/>
        <w:spacing w:after="0" w:line="240" w:lineRule="auto"/>
        <w:rPr>
          <w:rFonts w:cstheme="minorHAnsi"/>
          <w:b/>
        </w:rPr>
      </w:pPr>
      <w:r>
        <w:rPr>
          <w:rFonts w:cstheme="minorHAnsi"/>
          <w:b/>
        </w:rPr>
        <w:t>Fin</w:t>
      </w:r>
      <w:r w:rsidR="00620E8B">
        <w:rPr>
          <w:rFonts w:cstheme="minorHAnsi"/>
          <w:b/>
        </w:rPr>
        <w:t>ance</w:t>
      </w:r>
    </w:p>
    <w:p w14:paraId="34AB1EFB" w14:textId="127C9D69" w:rsidR="00620E8B" w:rsidRDefault="00620E8B" w:rsidP="00620E8B">
      <w:pPr>
        <w:pStyle w:val="ListParagraph"/>
        <w:autoSpaceDE w:val="0"/>
        <w:autoSpaceDN w:val="0"/>
        <w:adjustRightInd w:val="0"/>
        <w:spacing w:after="0" w:line="240" w:lineRule="auto"/>
        <w:rPr>
          <w:rFonts w:cstheme="minorHAnsi"/>
        </w:rPr>
      </w:pPr>
      <w:r>
        <w:rPr>
          <w:rFonts w:cstheme="minorHAnsi"/>
        </w:rPr>
        <w:t xml:space="preserve">a)    </w:t>
      </w:r>
      <w:r w:rsidRPr="00914B6A">
        <w:rPr>
          <w:rFonts w:cstheme="minorHAnsi"/>
        </w:rPr>
        <w:t xml:space="preserve">Authorisation of payments up to </w:t>
      </w:r>
      <w:r w:rsidR="00AD099D">
        <w:rPr>
          <w:rFonts w:cstheme="minorHAnsi"/>
        </w:rPr>
        <w:t>14</w:t>
      </w:r>
      <w:r w:rsidRPr="00914B6A">
        <w:rPr>
          <w:rFonts w:cstheme="minorHAnsi"/>
        </w:rPr>
        <w:t xml:space="preserve"> </w:t>
      </w:r>
      <w:r>
        <w:rPr>
          <w:rFonts w:cstheme="minorHAnsi"/>
        </w:rPr>
        <w:t>J</w:t>
      </w:r>
      <w:r w:rsidR="00AD099D">
        <w:rPr>
          <w:rFonts w:cstheme="minorHAnsi"/>
        </w:rPr>
        <w:t>uly</w:t>
      </w:r>
      <w:r w:rsidRPr="00914B6A">
        <w:rPr>
          <w:rFonts w:cstheme="minorHAnsi"/>
        </w:rPr>
        <w:t xml:space="preserve"> 20</w:t>
      </w:r>
      <w:r>
        <w:rPr>
          <w:rFonts w:cstheme="minorHAnsi"/>
        </w:rPr>
        <w:t>20</w:t>
      </w:r>
      <w:r w:rsidRPr="00914B6A">
        <w:rPr>
          <w:rFonts w:cstheme="minorHAnsi"/>
        </w:rPr>
        <w:t>, approved and agreed.</w:t>
      </w:r>
    </w:p>
    <w:p w14:paraId="23D05D79" w14:textId="7F919C29" w:rsidR="00620E8B" w:rsidRPr="00914B6A" w:rsidRDefault="00AD099D" w:rsidP="00620E8B">
      <w:pPr>
        <w:pStyle w:val="ListParagraph"/>
        <w:autoSpaceDE w:val="0"/>
        <w:autoSpaceDN w:val="0"/>
        <w:adjustRightInd w:val="0"/>
        <w:spacing w:after="0" w:line="240" w:lineRule="auto"/>
        <w:rPr>
          <w:rFonts w:cstheme="minorHAnsi"/>
        </w:rPr>
      </w:pPr>
      <w:r>
        <w:rPr>
          <w:rFonts w:cstheme="minorHAnsi"/>
        </w:rPr>
        <w:t>SALC - £234</w:t>
      </w:r>
      <w:r w:rsidR="00620E8B">
        <w:rPr>
          <w:rFonts w:cstheme="minorHAnsi"/>
        </w:rPr>
        <w:t xml:space="preserve">, </w:t>
      </w:r>
      <w:r>
        <w:rPr>
          <w:rFonts w:cstheme="minorHAnsi"/>
        </w:rPr>
        <w:t>G Whiting - £210</w:t>
      </w:r>
      <w:r w:rsidR="00620E8B">
        <w:rPr>
          <w:rFonts w:cstheme="minorHAnsi"/>
        </w:rPr>
        <w:t xml:space="preserve"> and </w:t>
      </w:r>
      <w:r>
        <w:rPr>
          <w:rFonts w:cstheme="minorHAnsi"/>
        </w:rPr>
        <w:t>Barry Smith Suffolk Building Ltd</w:t>
      </w:r>
      <w:r w:rsidR="00620E8B">
        <w:rPr>
          <w:rFonts w:cstheme="minorHAnsi"/>
        </w:rPr>
        <w:t xml:space="preserve"> - £</w:t>
      </w:r>
      <w:r>
        <w:rPr>
          <w:rFonts w:cstheme="minorHAnsi"/>
        </w:rPr>
        <w:t>6,234</w:t>
      </w:r>
      <w:r w:rsidR="00620E8B">
        <w:rPr>
          <w:rFonts w:cstheme="minorHAnsi"/>
        </w:rPr>
        <w:t>. Total £</w:t>
      </w:r>
      <w:r>
        <w:rPr>
          <w:rFonts w:cstheme="minorHAnsi"/>
        </w:rPr>
        <w:t>6,678</w:t>
      </w:r>
      <w:r w:rsidR="00620E8B">
        <w:rPr>
          <w:rFonts w:cstheme="minorHAnsi"/>
        </w:rPr>
        <w:t>.</w:t>
      </w:r>
    </w:p>
    <w:p w14:paraId="0B9EC014" w14:textId="4D23058F" w:rsidR="00620E8B" w:rsidRDefault="00620E8B" w:rsidP="00620E8B">
      <w:pPr>
        <w:pStyle w:val="ListParagraph"/>
        <w:autoSpaceDE w:val="0"/>
        <w:autoSpaceDN w:val="0"/>
        <w:adjustRightInd w:val="0"/>
        <w:spacing w:after="0" w:line="240" w:lineRule="auto"/>
        <w:rPr>
          <w:rFonts w:cstheme="minorHAnsi"/>
        </w:rPr>
      </w:pPr>
      <w:r w:rsidRPr="00914B6A">
        <w:rPr>
          <w:rFonts w:cstheme="minorHAnsi"/>
        </w:rPr>
        <w:t>The authorisation of payments was proposed by Cllr</w:t>
      </w:r>
      <w:r w:rsidR="002F3894">
        <w:rPr>
          <w:rFonts w:cstheme="minorHAnsi"/>
        </w:rPr>
        <w:t xml:space="preserve"> Norman</w:t>
      </w:r>
      <w:r w:rsidRPr="00914B6A">
        <w:rPr>
          <w:rFonts w:cstheme="minorHAnsi"/>
        </w:rPr>
        <w:t xml:space="preserve"> and seconded by Cllr</w:t>
      </w:r>
      <w:r>
        <w:rPr>
          <w:rFonts w:cstheme="minorHAnsi"/>
        </w:rPr>
        <w:t xml:space="preserve"> </w:t>
      </w:r>
      <w:r w:rsidR="002F3894">
        <w:rPr>
          <w:rFonts w:cstheme="minorHAnsi"/>
        </w:rPr>
        <w:t>Hough</w:t>
      </w:r>
      <w:r w:rsidRPr="00914B6A">
        <w:rPr>
          <w:rFonts w:cstheme="minorHAnsi"/>
        </w:rPr>
        <w:t xml:space="preserve"> and agreed by all.</w:t>
      </w:r>
    </w:p>
    <w:p w14:paraId="643B7FED" w14:textId="7BAB3979" w:rsidR="00620E8B" w:rsidRPr="00620E8B" w:rsidRDefault="00620E8B" w:rsidP="00620E8B">
      <w:pPr>
        <w:pStyle w:val="ListParagraph"/>
        <w:autoSpaceDE w:val="0"/>
        <w:autoSpaceDN w:val="0"/>
        <w:adjustRightInd w:val="0"/>
        <w:spacing w:after="0" w:line="240" w:lineRule="auto"/>
        <w:rPr>
          <w:rFonts w:cstheme="minorHAnsi"/>
        </w:rPr>
      </w:pPr>
      <w:r w:rsidRPr="00620E8B">
        <w:rPr>
          <w:rFonts w:cstheme="minorHAnsi"/>
        </w:rPr>
        <w:t xml:space="preserve">b)   Cllr </w:t>
      </w:r>
      <w:r w:rsidR="002F3894">
        <w:rPr>
          <w:rFonts w:cstheme="minorHAnsi"/>
        </w:rPr>
        <w:t>Norman</w:t>
      </w:r>
      <w:r w:rsidRPr="00620E8B">
        <w:rPr>
          <w:rFonts w:cstheme="minorHAnsi"/>
        </w:rPr>
        <w:t xml:space="preserve"> proposed that we accept the quarterly accounts to </w:t>
      </w:r>
      <w:r w:rsidR="002557C6">
        <w:rPr>
          <w:rFonts w:cstheme="minorHAnsi"/>
        </w:rPr>
        <w:t>30</w:t>
      </w:r>
      <w:r w:rsidRPr="00620E8B">
        <w:rPr>
          <w:rFonts w:cstheme="minorHAnsi"/>
        </w:rPr>
        <w:t>/</w:t>
      </w:r>
      <w:r w:rsidR="002557C6">
        <w:rPr>
          <w:rFonts w:cstheme="minorHAnsi"/>
        </w:rPr>
        <w:t>06</w:t>
      </w:r>
      <w:r w:rsidRPr="00620E8B">
        <w:rPr>
          <w:rFonts w:cstheme="minorHAnsi"/>
        </w:rPr>
        <w:t>/</w:t>
      </w:r>
      <w:r w:rsidR="00220805">
        <w:rPr>
          <w:rFonts w:cstheme="minorHAnsi"/>
        </w:rPr>
        <w:t>20</w:t>
      </w:r>
      <w:r w:rsidR="00220805" w:rsidRPr="00620E8B">
        <w:rPr>
          <w:rFonts w:cstheme="minorHAnsi"/>
        </w:rPr>
        <w:t xml:space="preserve"> this</w:t>
      </w:r>
      <w:r w:rsidRPr="00620E8B">
        <w:rPr>
          <w:rFonts w:cstheme="minorHAnsi"/>
        </w:rPr>
        <w:t xml:space="preserve"> was seconded by Cllr</w:t>
      </w:r>
      <w:r w:rsidR="002F3894">
        <w:rPr>
          <w:rFonts w:cstheme="minorHAnsi"/>
        </w:rPr>
        <w:t xml:space="preserve"> Richards</w:t>
      </w:r>
      <w:r w:rsidRPr="00620E8B">
        <w:rPr>
          <w:rFonts w:cstheme="minorHAnsi"/>
        </w:rPr>
        <w:t xml:space="preserve"> and agreed by all.</w:t>
      </w:r>
    </w:p>
    <w:p w14:paraId="62A37ACE" w14:textId="77777777" w:rsidR="00620E8B" w:rsidRPr="00620E8B" w:rsidRDefault="00620E8B" w:rsidP="00620E8B">
      <w:pPr>
        <w:pStyle w:val="ListParagraph"/>
        <w:autoSpaceDE w:val="0"/>
        <w:autoSpaceDN w:val="0"/>
        <w:adjustRightInd w:val="0"/>
        <w:spacing w:after="0" w:line="240" w:lineRule="auto"/>
        <w:rPr>
          <w:rFonts w:cstheme="minorHAnsi"/>
          <w:b/>
        </w:rPr>
      </w:pPr>
    </w:p>
    <w:p w14:paraId="79A28D71" w14:textId="56230C02" w:rsidR="000C5B7E" w:rsidRDefault="00E71EB7" w:rsidP="00C332A2">
      <w:pPr>
        <w:pStyle w:val="ListParagraph"/>
        <w:numPr>
          <w:ilvl w:val="0"/>
          <w:numId w:val="12"/>
        </w:numPr>
        <w:autoSpaceDE w:val="0"/>
        <w:autoSpaceDN w:val="0"/>
        <w:adjustRightInd w:val="0"/>
        <w:spacing w:after="0" w:line="240" w:lineRule="auto"/>
        <w:rPr>
          <w:rFonts w:cstheme="minorHAnsi"/>
          <w:b/>
        </w:rPr>
      </w:pPr>
      <w:r>
        <w:rPr>
          <w:rFonts w:cstheme="minorHAnsi"/>
          <w:b/>
        </w:rPr>
        <w:t>Parish council Busines</w:t>
      </w:r>
      <w:r w:rsidR="00C332A2">
        <w:rPr>
          <w:rFonts w:cstheme="minorHAnsi"/>
          <w:b/>
        </w:rPr>
        <w:t>s</w:t>
      </w:r>
    </w:p>
    <w:p w14:paraId="1990815F" w14:textId="61DD5662" w:rsidR="00C332A2" w:rsidRDefault="002557C6" w:rsidP="00C332A2">
      <w:pPr>
        <w:pStyle w:val="ListParagraph"/>
        <w:numPr>
          <w:ilvl w:val="0"/>
          <w:numId w:val="42"/>
        </w:numPr>
        <w:autoSpaceDE w:val="0"/>
        <w:autoSpaceDN w:val="0"/>
        <w:adjustRightInd w:val="0"/>
        <w:spacing w:after="0" w:line="240" w:lineRule="auto"/>
        <w:rPr>
          <w:rFonts w:cstheme="minorHAnsi"/>
          <w:bCs/>
        </w:rPr>
      </w:pPr>
      <w:r>
        <w:rPr>
          <w:rFonts w:cstheme="minorHAnsi"/>
          <w:bCs/>
        </w:rPr>
        <w:t xml:space="preserve">Code of Conduct Consultation </w:t>
      </w:r>
      <w:r w:rsidR="00220805">
        <w:rPr>
          <w:rFonts w:cstheme="minorHAnsi"/>
          <w:bCs/>
        </w:rPr>
        <w:t>–</w:t>
      </w:r>
      <w:r>
        <w:rPr>
          <w:rFonts w:cstheme="minorHAnsi"/>
          <w:bCs/>
        </w:rPr>
        <w:t xml:space="preserve"> SALC</w:t>
      </w:r>
    </w:p>
    <w:p w14:paraId="1FD76BD1" w14:textId="241E4D46" w:rsidR="00220805" w:rsidRDefault="00220805" w:rsidP="00220805">
      <w:pPr>
        <w:pStyle w:val="ListParagraph"/>
        <w:autoSpaceDE w:val="0"/>
        <w:autoSpaceDN w:val="0"/>
        <w:adjustRightInd w:val="0"/>
        <w:spacing w:after="0" w:line="240" w:lineRule="auto"/>
        <w:ind w:left="1440"/>
        <w:rPr>
          <w:rFonts w:cstheme="minorHAnsi"/>
          <w:bCs/>
        </w:rPr>
      </w:pPr>
      <w:r>
        <w:rPr>
          <w:rFonts w:cstheme="minorHAnsi"/>
          <w:bCs/>
        </w:rPr>
        <w:t>Cllr Be</w:t>
      </w:r>
      <w:r w:rsidR="00110635">
        <w:rPr>
          <w:rFonts w:cstheme="minorHAnsi"/>
          <w:bCs/>
        </w:rPr>
        <w:t>a</w:t>
      </w:r>
      <w:r>
        <w:rPr>
          <w:rFonts w:cstheme="minorHAnsi"/>
          <w:bCs/>
        </w:rPr>
        <w:t>ch reported that he had read the proposed Code of Conduct, he was not able to see any significant changes</w:t>
      </w:r>
    </w:p>
    <w:p w14:paraId="20F7C42B" w14:textId="0E0AFF5D" w:rsidR="00220805" w:rsidRDefault="00220805" w:rsidP="00220805">
      <w:pPr>
        <w:pStyle w:val="ListParagraph"/>
        <w:autoSpaceDE w:val="0"/>
        <w:autoSpaceDN w:val="0"/>
        <w:adjustRightInd w:val="0"/>
        <w:spacing w:after="0" w:line="240" w:lineRule="auto"/>
        <w:ind w:left="1440"/>
        <w:rPr>
          <w:rFonts w:cstheme="minorHAnsi"/>
          <w:bCs/>
        </w:rPr>
      </w:pPr>
      <w:r>
        <w:rPr>
          <w:rFonts w:cstheme="minorHAnsi"/>
          <w:bCs/>
        </w:rPr>
        <w:t>Cllr Rainger commented that there are talks at SALC regarding the proposed document.</w:t>
      </w:r>
    </w:p>
    <w:p w14:paraId="56F3388C" w14:textId="12C10B0D" w:rsidR="00220805" w:rsidRDefault="00220805" w:rsidP="00220805">
      <w:pPr>
        <w:pStyle w:val="ListParagraph"/>
        <w:autoSpaceDE w:val="0"/>
        <w:autoSpaceDN w:val="0"/>
        <w:adjustRightInd w:val="0"/>
        <w:spacing w:after="0" w:line="240" w:lineRule="auto"/>
        <w:ind w:left="1440"/>
        <w:rPr>
          <w:rFonts w:cstheme="minorHAnsi"/>
          <w:bCs/>
        </w:rPr>
      </w:pPr>
      <w:r>
        <w:rPr>
          <w:rFonts w:cstheme="minorHAnsi"/>
          <w:bCs/>
        </w:rPr>
        <w:t>Cllr Be</w:t>
      </w:r>
      <w:r w:rsidR="00110635">
        <w:rPr>
          <w:rFonts w:cstheme="minorHAnsi"/>
          <w:bCs/>
        </w:rPr>
        <w:t>a</w:t>
      </w:r>
      <w:r>
        <w:rPr>
          <w:rFonts w:cstheme="minorHAnsi"/>
          <w:bCs/>
        </w:rPr>
        <w:t xml:space="preserve">ch said that there seem to be sanctions if people breach the Code of Conduct, also Cllrs may be suspended for 6 months if they breach the Code of Conduct. </w:t>
      </w:r>
    </w:p>
    <w:p w14:paraId="04638C01" w14:textId="4C07BA86" w:rsidR="00220805" w:rsidRDefault="00220805" w:rsidP="00220805">
      <w:pPr>
        <w:pStyle w:val="ListParagraph"/>
        <w:autoSpaceDE w:val="0"/>
        <w:autoSpaceDN w:val="0"/>
        <w:adjustRightInd w:val="0"/>
        <w:spacing w:after="0" w:line="240" w:lineRule="auto"/>
        <w:ind w:left="1440"/>
        <w:rPr>
          <w:rFonts w:cstheme="minorHAnsi"/>
          <w:bCs/>
        </w:rPr>
      </w:pPr>
      <w:r>
        <w:rPr>
          <w:rFonts w:cstheme="minorHAnsi"/>
          <w:bCs/>
        </w:rPr>
        <w:t>Cllr Beech to contact SALC/NALC and report that SPC would adopt the new Code of Conduct.</w:t>
      </w:r>
    </w:p>
    <w:p w14:paraId="22AA86CB" w14:textId="5F8B816B" w:rsidR="0042673D" w:rsidRDefault="002557C6" w:rsidP="0042673D">
      <w:pPr>
        <w:pStyle w:val="ListParagraph"/>
        <w:numPr>
          <w:ilvl w:val="0"/>
          <w:numId w:val="42"/>
        </w:numPr>
        <w:autoSpaceDE w:val="0"/>
        <w:autoSpaceDN w:val="0"/>
        <w:adjustRightInd w:val="0"/>
        <w:spacing w:after="0" w:line="240" w:lineRule="auto"/>
        <w:rPr>
          <w:rFonts w:cstheme="minorHAnsi"/>
          <w:bCs/>
        </w:rPr>
      </w:pPr>
      <w:r>
        <w:rPr>
          <w:rFonts w:cstheme="minorHAnsi"/>
          <w:bCs/>
        </w:rPr>
        <w:t>To re-adopt the Privacy Notice</w:t>
      </w:r>
    </w:p>
    <w:p w14:paraId="05F0BE71" w14:textId="6F6CC31B" w:rsidR="00220805" w:rsidRDefault="00220805" w:rsidP="00220805">
      <w:pPr>
        <w:pStyle w:val="ListParagraph"/>
        <w:autoSpaceDE w:val="0"/>
        <w:autoSpaceDN w:val="0"/>
        <w:adjustRightInd w:val="0"/>
        <w:spacing w:after="0" w:line="240" w:lineRule="auto"/>
        <w:ind w:left="1440"/>
        <w:rPr>
          <w:rFonts w:cstheme="minorHAnsi"/>
          <w:bCs/>
        </w:rPr>
      </w:pPr>
      <w:r>
        <w:rPr>
          <w:rFonts w:cstheme="minorHAnsi"/>
          <w:bCs/>
        </w:rPr>
        <w:t>Cllr Hough proposed that the Council should re-adopt the Privacy Notice, this was seconded by Cllr Rainger and agreed by all.</w:t>
      </w:r>
    </w:p>
    <w:p w14:paraId="02D0A706" w14:textId="3A85D899" w:rsidR="0042673D" w:rsidRDefault="002557C6" w:rsidP="00C228BA">
      <w:pPr>
        <w:pStyle w:val="ListParagraph"/>
        <w:numPr>
          <w:ilvl w:val="0"/>
          <w:numId w:val="42"/>
        </w:numPr>
        <w:autoSpaceDE w:val="0"/>
        <w:autoSpaceDN w:val="0"/>
        <w:adjustRightInd w:val="0"/>
        <w:spacing w:after="0" w:line="240" w:lineRule="auto"/>
        <w:rPr>
          <w:rFonts w:cstheme="minorHAnsi"/>
          <w:bCs/>
        </w:rPr>
      </w:pPr>
      <w:r>
        <w:rPr>
          <w:rFonts w:cstheme="minorHAnsi"/>
          <w:bCs/>
        </w:rPr>
        <w:t>To adopt the Donations Policy, Data Retention Policy and the Data Breach Policy</w:t>
      </w:r>
    </w:p>
    <w:p w14:paraId="3BD32DBD" w14:textId="4B9067F8" w:rsidR="00220805" w:rsidRDefault="00220805" w:rsidP="00220805">
      <w:pPr>
        <w:pStyle w:val="ListParagraph"/>
        <w:autoSpaceDE w:val="0"/>
        <w:autoSpaceDN w:val="0"/>
        <w:adjustRightInd w:val="0"/>
        <w:spacing w:after="0" w:line="240" w:lineRule="auto"/>
        <w:ind w:left="1440"/>
        <w:rPr>
          <w:rFonts w:cstheme="minorHAnsi"/>
          <w:bCs/>
        </w:rPr>
      </w:pPr>
      <w:r>
        <w:rPr>
          <w:rFonts w:cstheme="minorHAnsi"/>
          <w:bCs/>
        </w:rPr>
        <w:t>Cllr Stuart proposed that the Council should adopt the Data Retention Policy and the Data Breach Policy as recommended by SALC, this was seconded by Cllr Richards and agreed by all.</w:t>
      </w:r>
    </w:p>
    <w:p w14:paraId="59F22189" w14:textId="0E70D613" w:rsidR="00220805" w:rsidRDefault="00220805" w:rsidP="00220805">
      <w:pPr>
        <w:pStyle w:val="ListParagraph"/>
        <w:autoSpaceDE w:val="0"/>
        <w:autoSpaceDN w:val="0"/>
        <w:adjustRightInd w:val="0"/>
        <w:spacing w:after="0" w:line="240" w:lineRule="auto"/>
        <w:ind w:left="1440"/>
        <w:rPr>
          <w:rFonts w:cstheme="minorHAnsi"/>
          <w:bCs/>
        </w:rPr>
      </w:pPr>
      <w:r>
        <w:rPr>
          <w:rFonts w:cstheme="minorHAnsi"/>
          <w:bCs/>
        </w:rPr>
        <w:t>Cllr Be</w:t>
      </w:r>
      <w:r w:rsidR="00110635">
        <w:rPr>
          <w:rFonts w:cstheme="minorHAnsi"/>
          <w:bCs/>
        </w:rPr>
        <w:t>a</w:t>
      </w:r>
      <w:r>
        <w:rPr>
          <w:rFonts w:cstheme="minorHAnsi"/>
          <w:bCs/>
        </w:rPr>
        <w:t>ch commented that the Donations Policy was to clarify what the PC can give in way of donations. S137 enables the PC to donate around £5,000 per year.</w:t>
      </w:r>
    </w:p>
    <w:p w14:paraId="12EA0E9A" w14:textId="499112E6" w:rsidR="00220805" w:rsidRDefault="00220805" w:rsidP="00220805">
      <w:pPr>
        <w:pStyle w:val="ListParagraph"/>
        <w:autoSpaceDE w:val="0"/>
        <w:autoSpaceDN w:val="0"/>
        <w:adjustRightInd w:val="0"/>
        <w:spacing w:after="0" w:line="240" w:lineRule="auto"/>
        <w:ind w:left="1440"/>
        <w:rPr>
          <w:rFonts w:cstheme="minorHAnsi"/>
          <w:bCs/>
        </w:rPr>
      </w:pPr>
      <w:r>
        <w:rPr>
          <w:rFonts w:cstheme="minorHAnsi"/>
          <w:bCs/>
        </w:rPr>
        <w:t>Cllr Lock proposed that the Council adopts the Donation Policy, this was seconded by Cllr Hough and agreed by all.</w:t>
      </w:r>
    </w:p>
    <w:p w14:paraId="5D8EE8CE" w14:textId="0F164648" w:rsidR="00220805" w:rsidRDefault="00220805" w:rsidP="00220805">
      <w:pPr>
        <w:pStyle w:val="ListParagraph"/>
        <w:autoSpaceDE w:val="0"/>
        <w:autoSpaceDN w:val="0"/>
        <w:adjustRightInd w:val="0"/>
        <w:spacing w:after="0" w:line="240" w:lineRule="auto"/>
        <w:ind w:left="1440"/>
        <w:rPr>
          <w:rFonts w:cstheme="minorHAnsi"/>
          <w:bCs/>
        </w:rPr>
      </w:pPr>
      <w:r>
        <w:rPr>
          <w:rFonts w:cstheme="minorHAnsi"/>
          <w:bCs/>
        </w:rPr>
        <w:t>Cllr Be</w:t>
      </w:r>
      <w:r w:rsidR="00110635">
        <w:rPr>
          <w:rFonts w:cstheme="minorHAnsi"/>
          <w:bCs/>
        </w:rPr>
        <w:t>a</w:t>
      </w:r>
      <w:r>
        <w:rPr>
          <w:rFonts w:cstheme="minorHAnsi"/>
          <w:bCs/>
        </w:rPr>
        <w:t>ch reported that the back dating of donations</w:t>
      </w:r>
      <w:r w:rsidR="000F428C">
        <w:rPr>
          <w:rFonts w:cstheme="minorHAnsi"/>
          <w:bCs/>
        </w:rPr>
        <w:t xml:space="preserve"> would not happen, having looked through the paperwork, neither the Church nor the Village Hall was placed in the budget until this year. </w:t>
      </w:r>
    </w:p>
    <w:p w14:paraId="57C2CE05" w14:textId="1154D1B0" w:rsidR="000F428C" w:rsidRDefault="000F428C" w:rsidP="00220805">
      <w:pPr>
        <w:pStyle w:val="ListParagraph"/>
        <w:autoSpaceDE w:val="0"/>
        <w:autoSpaceDN w:val="0"/>
        <w:adjustRightInd w:val="0"/>
        <w:spacing w:after="0" w:line="240" w:lineRule="auto"/>
        <w:ind w:left="1440"/>
        <w:rPr>
          <w:rFonts w:cstheme="minorHAnsi"/>
          <w:bCs/>
        </w:rPr>
      </w:pPr>
      <w:r>
        <w:rPr>
          <w:rFonts w:cstheme="minorHAnsi"/>
          <w:bCs/>
        </w:rPr>
        <w:lastRenderedPageBreak/>
        <w:t>Cllr Lock proposed that the Council give a donation of £250 to the Church and £200 to the Village Hall, this was seconded by Cllr Stuart and agreed by all.</w:t>
      </w:r>
    </w:p>
    <w:p w14:paraId="42F461F4" w14:textId="666264BA" w:rsidR="002557C6" w:rsidRDefault="002557C6" w:rsidP="00C228BA">
      <w:pPr>
        <w:pStyle w:val="ListParagraph"/>
        <w:numPr>
          <w:ilvl w:val="0"/>
          <w:numId w:val="42"/>
        </w:numPr>
        <w:autoSpaceDE w:val="0"/>
        <w:autoSpaceDN w:val="0"/>
        <w:adjustRightInd w:val="0"/>
        <w:spacing w:after="0" w:line="240" w:lineRule="auto"/>
        <w:rPr>
          <w:rFonts w:cstheme="minorHAnsi"/>
          <w:bCs/>
        </w:rPr>
      </w:pPr>
      <w:r>
        <w:rPr>
          <w:rFonts w:cstheme="minorHAnsi"/>
          <w:bCs/>
        </w:rPr>
        <w:t>Foxhall Re-cycling Centre</w:t>
      </w:r>
    </w:p>
    <w:p w14:paraId="67BF27C8" w14:textId="78645463" w:rsidR="00096ECC" w:rsidRDefault="00096ECC" w:rsidP="00096ECC">
      <w:pPr>
        <w:pStyle w:val="ListParagraph"/>
        <w:autoSpaceDE w:val="0"/>
        <w:autoSpaceDN w:val="0"/>
        <w:adjustRightInd w:val="0"/>
        <w:spacing w:after="0" w:line="240" w:lineRule="auto"/>
        <w:ind w:left="1440"/>
        <w:rPr>
          <w:rFonts w:cstheme="minorHAnsi"/>
          <w:bCs/>
        </w:rPr>
      </w:pPr>
      <w:r>
        <w:rPr>
          <w:rFonts w:cstheme="minorHAnsi"/>
          <w:bCs/>
        </w:rPr>
        <w:t>Cllr Rainger reported that this is a consultation being led by SCC to change the recycling centre at Foxhall to provide a drive through system with a longer road. The concern for SPC was the potential loss of the site at Leiston. Having spoken with Mr Hicks, he assured that the site at Leiston would remain and is not under threat. The PC should support a possible enhancement on the Leiston site.</w:t>
      </w:r>
    </w:p>
    <w:p w14:paraId="28E585E5" w14:textId="3C065599" w:rsidR="002557C6" w:rsidRDefault="002557C6" w:rsidP="00C228BA">
      <w:pPr>
        <w:pStyle w:val="ListParagraph"/>
        <w:numPr>
          <w:ilvl w:val="0"/>
          <w:numId w:val="42"/>
        </w:numPr>
        <w:autoSpaceDE w:val="0"/>
        <w:autoSpaceDN w:val="0"/>
        <w:adjustRightInd w:val="0"/>
        <w:spacing w:after="0" w:line="240" w:lineRule="auto"/>
        <w:rPr>
          <w:rFonts w:cstheme="minorHAnsi"/>
          <w:bCs/>
        </w:rPr>
      </w:pPr>
      <w:r>
        <w:rPr>
          <w:rFonts w:cstheme="minorHAnsi"/>
          <w:bCs/>
        </w:rPr>
        <w:t>Joint letter re power projects</w:t>
      </w:r>
    </w:p>
    <w:p w14:paraId="5A0E9D55" w14:textId="5CCB5890" w:rsidR="00096ECC" w:rsidRDefault="00096ECC" w:rsidP="00096ECC">
      <w:pPr>
        <w:pStyle w:val="ListParagraph"/>
        <w:autoSpaceDE w:val="0"/>
        <w:autoSpaceDN w:val="0"/>
        <w:adjustRightInd w:val="0"/>
        <w:spacing w:after="0" w:line="240" w:lineRule="auto"/>
        <w:ind w:left="1440"/>
        <w:rPr>
          <w:rFonts w:cstheme="minorHAnsi"/>
          <w:bCs/>
        </w:rPr>
      </w:pPr>
      <w:r>
        <w:rPr>
          <w:rFonts w:cstheme="minorHAnsi"/>
          <w:bCs/>
        </w:rPr>
        <w:t>Cllr Be</w:t>
      </w:r>
      <w:r w:rsidR="00110635">
        <w:rPr>
          <w:rFonts w:cstheme="minorHAnsi"/>
          <w:bCs/>
        </w:rPr>
        <w:t>a</w:t>
      </w:r>
      <w:r>
        <w:rPr>
          <w:rFonts w:cstheme="minorHAnsi"/>
          <w:bCs/>
        </w:rPr>
        <w:t xml:space="preserve">ch reported that a draft letter has been presented to Councils, </w:t>
      </w:r>
      <w:r w:rsidR="00CD39F0">
        <w:rPr>
          <w:rFonts w:cstheme="minorHAnsi"/>
          <w:bCs/>
        </w:rPr>
        <w:t>20 PC’s have already agreed to signing this letter, would SPC consider signing the letter.</w:t>
      </w:r>
    </w:p>
    <w:p w14:paraId="05EB8F89" w14:textId="5239B627" w:rsidR="00CD39F0" w:rsidRDefault="00CD39F0" w:rsidP="00096ECC">
      <w:pPr>
        <w:pStyle w:val="ListParagraph"/>
        <w:autoSpaceDE w:val="0"/>
        <w:autoSpaceDN w:val="0"/>
        <w:adjustRightInd w:val="0"/>
        <w:spacing w:after="0" w:line="240" w:lineRule="auto"/>
        <w:ind w:left="1440"/>
        <w:rPr>
          <w:rFonts w:cstheme="minorHAnsi"/>
          <w:bCs/>
        </w:rPr>
      </w:pPr>
      <w:r>
        <w:rPr>
          <w:rFonts w:cstheme="minorHAnsi"/>
          <w:bCs/>
        </w:rPr>
        <w:t>Cllr Rainger commented that we need to clarify that SPC are not signing up to the letter, SPC are producing the letter which others are signing up to.</w:t>
      </w:r>
    </w:p>
    <w:p w14:paraId="0B0DD089" w14:textId="21088D0D" w:rsidR="00CD39F0" w:rsidRDefault="00CD39F0" w:rsidP="00096ECC">
      <w:pPr>
        <w:pStyle w:val="ListParagraph"/>
        <w:autoSpaceDE w:val="0"/>
        <w:autoSpaceDN w:val="0"/>
        <w:adjustRightInd w:val="0"/>
        <w:spacing w:after="0" w:line="240" w:lineRule="auto"/>
        <w:ind w:left="1440"/>
        <w:rPr>
          <w:rFonts w:cstheme="minorHAnsi"/>
          <w:bCs/>
        </w:rPr>
      </w:pPr>
      <w:r>
        <w:rPr>
          <w:rFonts w:cstheme="minorHAnsi"/>
          <w:bCs/>
        </w:rPr>
        <w:t>It was agreed by all the Councillors for SPC to sign the letter.</w:t>
      </w:r>
    </w:p>
    <w:p w14:paraId="6017F3BA" w14:textId="66B97450" w:rsidR="00CD39F0" w:rsidRDefault="00CD39F0" w:rsidP="00096ECC">
      <w:pPr>
        <w:pStyle w:val="ListParagraph"/>
        <w:autoSpaceDE w:val="0"/>
        <w:autoSpaceDN w:val="0"/>
        <w:adjustRightInd w:val="0"/>
        <w:spacing w:after="0" w:line="240" w:lineRule="auto"/>
        <w:ind w:left="1440"/>
        <w:rPr>
          <w:rFonts w:cstheme="minorHAnsi"/>
          <w:bCs/>
        </w:rPr>
      </w:pPr>
      <w:r>
        <w:rPr>
          <w:rFonts w:cstheme="minorHAnsi"/>
          <w:bCs/>
        </w:rPr>
        <w:t>Cllr Richards asked if the PC should write a separate letter asking why the Sizewell Bus Tour with the documents is not coming to Snape.</w:t>
      </w:r>
    </w:p>
    <w:p w14:paraId="1A5024EF" w14:textId="16D06C35" w:rsidR="00CD39F0" w:rsidRDefault="00772DC8" w:rsidP="00096ECC">
      <w:pPr>
        <w:pStyle w:val="ListParagraph"/>
        <w:autoSpaceDE w:val="0"/>
        <w:autoSpaceDN w:val="0"/>
        <w:adjustRightInd w:val="0"/>
        <w:spacing w:after="0" w:line="240" w:lineRule="auto"/>
        <w:ind w:left="1440"/>
        <w:rPr>
          <w:rFonts w:cstheme="minorHAnsi"/>
          <w:bCs/>
        </w:rPr>
      </w:pPr>
      <w:r>
        <w:rPr>
          <w:rFonts w:cstheme="minorHAnsi"/>
          <w:bCs/>
        </w:rPr>
        <w:t>Cllr Rainger reported that the bus seems to be going where work has been proposed. If anyone is unable to visit the bus, a laptop may be loaned with the documents on for people to see.</w:t>
      </w:r>
    </w:p>
    <w:p w14:paraId="028E90E2" w14:textId="54D3F4BC" w:rsidR="00772DC8" w:rsidRDefault="00772DC8" w:rsidP="00096ECC">
      <w:pPr>
        <w:pStyle w:val="ListParagraph"/>
        <w:autoSpaceDE w:val="0"/>
        <w:autoSpaceDN w:val="0"/>
        <w:adjustRightInd w:val="0"/>
        <w:spacing w:after="0" w:line="240" w:lineRule="auto"/>
        <w:ind w:left="1440"/>
        <w:rPr>
          <w:rFonts w:cstheme="minorHAnsi"/>
          <w:bCs/>
        </w:rPr>
      </w:pPr>
      <w:r>
        <w:rPr>
          <w:rFonts w:cstheme="minorHAnsi"/>
          <w:bCs/>
        </w:rPr>
        <w:t>It was agreed that Cllr Richards should draft a letter and circulate to all Cllrs for approval.</w:t>
      </w:r>
    </w:p>
    <w:p w14:paraId="6260B513" w14:textId="2DF59AD2" w:rsidR="00772DC8" w:rsidRDefault="00772DC8" w:rsidP="00096ECC">
      <w:pPr>
        <w:pStyle w:val="ListParagraph"/>
        <w:autoSpaceDE w:val="0"/>
        <w:autoSpaceDN w:val="0"/>
        <w:adjustRightInd w:val="0"/>
        <w:spacing w:after="0" w:line="240" w:lineRule="auto"/>
        <w:ind w:left="1440"/>
        <w:rPr>
          <w:rFonts w:cstheme="minorHAnsi"/>
          <w:bCs/>
        </w:rPr>
      </w:pPr>
      <w:r>
        <w:rPr>
          <w:rFonts w:cstheme="minorHAnsi"/>
          <w:bCs/>
        </w:rPr>
        <w:t>Cllr Richards and Cllr Lock agreed to participate in a Zoom meeting with neighbouring parishes</w:t>
      </w:r>
      <w:r w:rsidR="00110635">
        <w:rPr>
          <w:rFonts w:cstheme="minorHAnsi"/>
          <w:bCs/>
        </w:rPr>
        <w:t xml:space="preserve"> being set up by SCC and ESC.</w:t>
      </w:r>
    </w:p>
    <w:p w14:paraId="3CF0D55B" w14:textId="77777777" w:rsidR="000C5B7E" w:rsidRPr="0028001C" w:rsidRDefault="000C5B7E" w:rsidP="0028001C">
      <w:pPr>
        <w:pStyle w:val="ListParagraph"/>
        <w:autoSpaceDE w:val="0"/>
        <w:autoSpaceDN w:val="0"/>
        <w:adjustRightInd w:val="0"/>
        <w:spacing w:after="0" w:line="240" w:lineRule="auto"/>
        <w:ind w:left="1440"/>
        <w:rPr>
          <w:rFonts w:cstheme="minorHAnsi"/>
          <w:bCs/>
        </w:rPr>
      </w:pPr>
    </w:p>
    <w:p w14:paraId="7C4734CB" w14:textId="5F6FFA39" w:rsidR="002F4218" w:rsidRPr="00623AE5" w:rsidRDefault="002F4218" w:rsidP="002F4218">
      <w:pPr>
        <w:pStyle w:val="ListParagraph"/>
        <w:numPr>
          <w:ilvl w:val="0"/>
          <w:numId w:val="12"/>
        </w:numPr>
        <w:autoSpaceDE w:val="0"/>
        <w:autoSpaceDN w:val="0"/>
        <w:adjustRightInd w:val="0"/>
        <w:spacing w:after="0" w:line="240" w:lineRule="auto"/>
        <w:rPr>
          <w:rFonts w:cstheme="minorHAnsi"/>
          <w:b/>
        </w:rPr>
      </w:pPr>
      <w:r>
        <w:rPr>
          <w:rFonts w:cstheme="minorHAnsi"/>
          <w:b/>
        </w:rPr>
        <w:t>Correspondence</w:t>
      </w:r>
    </w:p>
    <w:p w14:paraId="64DF2232" w14:textId="3ACA26D3" w:rsidR="0009657A" w:rsidRDefault="002557C6" w:rsidP="002557C6">
      <w:pPr>
        <w:pStyle w:val="ListParagraph"/>
        <w:autoSpaceDE w:val="0"/>
        <w:autoSpaceDN w:val="0"/>
        <w:adjustRightInd w:val="0"/>
        <w:spacing w:after="0" w:line="240" w:lineRule="auto"/>
        <w:rPr>
          <w:rFonts w:cstheme="minorHAnsi"/>
          <w:bCs/>
        </w:rPr>
      </w:pPr>
      <w:r>
        <w:rPr>
          <w:rFonts w:cstheme="minorHAnsi"/>
          <w:bCs/>
        </w:rPr>
        <w:t>Saxonfields</w:t>
      </w:r>
      <w:r w:rsidR="00772DC8">
        <w:rPr>
          <w:rFonts w:cstheme="minorHAnsi"/>
          <w:bCs/>
        </w:rPr>
        <w:t xml:space="preserve"> – Cllr Be</w:t>
      </w:r>
      <w:r w:rsidR="00110635">
        <w:rPr>
          <w:rFonts w:cstheme="minorHAnsi"/>
          <w:bCs/>
        </w:rPr>
        <w:t>a</w:t>
      </w:r>
      <w:r w:rsidR="00772DC8">
        <w:rPr>
          <w:rFonts w:cstheme="minorHAnsi"/>
          <w:bCs/>
        </w:rPr>
        <w:t>ch thanked Cllr Farrant for completing some research into this.</w:t>
      </w:r>
    </w:p>
    <w:p w14:paraId="67BD5106" w14:textId="487E4851" w:rsidR="00772DC8" w:rsidRDefault="00772DC8" w:rsidP="002557C6">
      <w:pPr>
        <w:pStyle w:val="ListParagraph"/>
        <w:autoSpaceDE w:val="0"/>
        <w:autoSpaceDN w:val="0"/>
        <w:adjustRightInd w:val="0"/>
        <w:spacing w:after="0" w:line="240" w:lineRule="auto"/>
        <w:rPr>
          <w:rFonts w:cstheme="minorHAnsi"/>
          <w:bCs/>
        </w:rPr>
      </w:pPr>
      <w:r>
        <w:rPr>
          <w:rFonts w:cstheme="minorHAnsi"/>
          <w:bCs/>
        </w:rPr>
        <w:t>Cllr Farrant reported that the PC had received some correspondence from residents of Saxonfields regarding the new Nursery building at the School. SCC organised the planning application, ESC and SPC are just consultees. The report produced shows some dates and information.</w:t>
      </w:r>
    </w:p>
    <w:p w14:paraId="2FA92A49" w14:textId="34DC63DA" w:rsidR="00772DC8" w:rsidRDefault="00772DC8" w:rsidP="002557C6">
      <w:pPr>
        <w:pStyle w:val="ListParagraph"/>
        <w:autoSpaceDE w:val="0"/>
        <w:autoSpaceDN w:val="0"/>
        <w:adjustRightInd w:val="0"/>
        <w:spacing w:after="0" w:line="240" w:lineRule="auto"/>
        <w:rPr>
          <w:rFonts w:cstheme="minorHAnsi"/>
          <w:bCs/>
        </w:rPr>
      </w:pPr>
      <w:r>
        <w:rPr>
          <w:rFonts w:cstheme="minorHAnsi"/>
          <w:bCs/>
        </w:rPr>
        <w:t>Cllr Hough asked if they considered the comments from the residents during the planning process.</w:t>
      </w:r>
      <w:r w:rsidR="006051C6">
        <w:rPr>
          <w:rFonts w:cstheme="minorHAnsi"/>
          <w:bCs/>
        </w:rPr>
        <w:t xml:space="preserve"> The design should have been considered.</w:t>
      </w:r>
    </w:p>
    <w:p w14:paraId="05EF62F0" w14:textId="5C2B30F6" w:rsidR="006051C6" w:rsidRDefault="006051C6" w:rsidP="002557C6">
      <w:pPr>
        <w:pStyle w:val="ListParagraph"/>
        <w:autoSpaceDE w:val="0"/>
        <w:autoSpaceDN w:val="0"/>
        <w:adjustRightInd w:val="0"/>
        <w:spacing w:after="0" w:line="240" w:lineRule="auto"/>
        <w:rPr>
          <w:rFonts w:cstheme="minorHAnsi"/>
          <w:bCs/>
        </w:rPr>
      </w:pPr>
      <w:r>
        <w:rPr>
          <w:rFonts w:cstheme="minorHAnsi"/>
          <w:bCs/>
        </w:rPr>
        <w:t>Cllr Stuart said that the previous building did not have such a high-pitched roof.</w:t>
      </w:r>
    </w:p>
    <w:p w14:paraId="6C3251C8" w14:textId="5F189322" w:rsidR="006051C6" w:rsidRDefault="006051C6" w:rsidP="002557C6">
      <w:pPr>
        <w:pStyle w:val="ListParagraph"/>
        <w:autoSpaceDE w:val="0"/>
        <w:autoSpaceDN w:val="0"/>
        <w:adjustRightInd w:val="0"/>
        <w:spacing w:after="0" w:line="240" w:lineRule="auto"/>
        <w:rPr>
          <w:rFonts w:cstheme="minorHAnsi"/>
          <w:bCs/>
        </w:rPr>
      </w:pPr>
      <w:r>
        <w:rPr>
          <w:rFonts w:cstheme="minorHAnsi"/>
          <w:bCs/>
        </w:rPr>
        <w:t>Cllr Farrant commented that as this is a minor development there is no need to consult with neighbours although there was a hand delivered letter passed to all the residents of Saxonfields. There is however, no right to view or change of value of property.</w:t>
      </w:r>
    </w:p>
    <w:p w14:paraId="4CD16E52" w14:textId="56727CD9" w:rsidR="002C7BFD" w:rsidRDefault="002C7BFD" w:rsidP="002557C6">
      <w:pPr>
        <w:pStyle w:val="ListParagraph"/>
        <w:autoSpaceDE w:val="0"/>
        <w:autoSpaceDN w:val="0"/>
        <w:adjustRightInd w:val="0"/>
        <w:spacing w:after="0" w:line="240" w:lineRule="auto"/>
        <w:rPr>
          <w:rFonts w:cstheme="minorHAnsi"/>
          <w:bCs/>
        </w:rPr>
      </w:pPr>
      <w:r>
        <w:rPr>
          <w:rFonts w:cstheme="minorHAnsi"/>
          <w:bCs/>
        </w:rPr>
        <w:t>Cllr Be</w:t>
      </w:r>
      <w:r w:rsidR="00110635">
        <w:rPr>
          <w:rFonts w:cstheme="minorHAnsi"/>
          <w:bCs/>
        </w:rPr>
        <w:t>a</w:t>
      </w:r>
      <w:r>
        <w:rPr>
          <w:rFonts w:cstheme="minorHAnsi"/>
          <w:bCs/>
        </w:rPr>
        <w:t>ch suggested that the PC writes a letter to the residents stating our regret for the distress caused but the PC has no authority in respect of planning applications we are just consultees, and that they should contact SCC for further assistance. It was agreed that a letter should be drafted and circulated to all Cllrs for approval before sending to residents.</w:t>
      </w:r>
    </w:p>
    <w:p w14:paraId="6C183846" w14:textId="7833D302" w:rsidR="002C7BFD" w:rsidRDefault="002C7BFD" w:rsidP="002557C6">
      <w:pPr>
        <w:pStyle w:val="ListParagraph"/>
        <w:autoSpaceDE w:val="0"/>
        <w:autoSpaceDN w:val="0"/>
        <w:adjustRightInd w:val="0"/>
        <w:spacing w:after="0" w:line="240" w:lineRule="auto"/>
        <w:rPr>
          <w:rFonts w:cstheme="minorHAnsi"/>
          <w:bCs/>
        </w:rPr>
      </w:pPr>
    </w:p>
    <w:p w14:paraId="7732DE0C" w14:textId="4294E1E4" w:rsidR="002C7BFD" w:rsidRDefault="002C7BFD" w:rsidP="002557C6">
      <w:pPr>
        <w:pStyle w:val="ListParagraph"/>
        <w:autoSpaceDE w:val="0"/>
        <w:autoSpaceDN w:val="0"/>
        <w:adjustRightInd w:val="0"/>
        <w:spacing w:after="0" w:line="240" w:lineRule="auto"/>
        <w:rPr>
          <w:rFonts w:cstheme="minorHAnsi"/>
          <w:bCs/>
        </w:rPr>
      </w:pPr>
      <w:r>
        <w:rPr>
          <w:rFonts w:cstheme="minorHAnsi"/>
          <w:bCs/>
        </w:rPr>
        <w:t>Stickers for Wheelie Bins – Cllr Rainger reported that the price of the stickers is £16 for a pack of 12. It was agreed to buy one pack of each design (2 designs), at a total of £32.</w:t>
      </w:r>
    </w:p>
    <w:p w14:paraId="64AAC39D" w14:textId="061F4B6F" w:rsidR="002C7BFD" w:rsidRDefault="002C7BFD" w:rsidP="002557C6">
      <w:pPr>
        <w:pStyle w:val="ListParagraph"/>
        <w:autoSpaceDE w:val="0"/>
        <w:autoSpaceDN w:val="0"/>
        <w:adjustRightInd w:val="0"/>
        <w:spacing w:after="0" w:line="240" w:lineRule="auto"/>
        <w:rPr>
          <w:rFonts w:cstheme="minorHAnsi"/>
          <w:bCs/>
        </w:rPr>
      </w:pPr>
    </w:p>
    <w:p w14:paraId="799D9C4A" w14:textId="5F088233" w:rsidR="002C7BFD" w:rsidRDefault="002C7BFD" w:rsidP="002557C6">
      <w:pPr>
        <w:pStyle w:val="ListParagraph"/>
        <w:autoSpaceDE w:val="0"/>
        <w:autoSpaceDN w:val="0"/>
        <w:adjustRightInd w:val="0"/>
        <w:spacing w:after="0" w:line="240" w:lineRule="auto"/>
        <w:rPr>
          <w:rFonts w:cstheme="minorHAnsi"/>
          <w:bCs/>
        </w:rPr>
      </w:pPr>
      <w:r>
        <w:rPr>
          <w:rFonts w:cstheme="minorHAnsi"/>
          <w:bCs/>
        </w:rPr>
        <w:t>Community Speedwatch – Cllr Be</w:t>
      </w:r>
      <w:r w:rsidR="002F3931">
        <w:rPr>
          <w:rFonts w:cstheme="minorHAnsi"/>
          <w:bCs/>
        </w:rPr>
        <w:t>a</w:t>
      </w:r>
      <w:r>
        <w:rPr>
          <w:rFonts w:cstheme="minorHAnsi"/>
          <w:bCs/>
        </w:rPr>
        <w:t xml:space="preserve">ch reported that the Speedwatch is now running again. </w:t>
      </w:r>
      <w:r w:rsidR="00287A0A">
        <w:rPr>
          <w:rFonts w:cstheme="minorHAnsi"/>
          <w:bCs/>
        </w:rPr>
        <w:t xml:space="preserve">More volunteers are needed to keep this running. Any volunteers would be required to attend training. </w:t>
      </w:r>
    </w:p>
    <w:p w14:paraId="0A9851C7" w14:textId="77777777" w:rsidR="00774104" w:rsidRPr="00B3072E" w:rsidRDefault="00774104" w:rsidP="00BD174F">
      <w:pPr>
        <w:pStyle w:val="ListParagraph"/>
        <w:autoSpaceDE w:val="0"/>
        <w:autoSpaceDN w:val="0"/>
        <w:adjustRightInd w:val="0"/>
        <w:spacing w:after="0" w:line="240" w:lineRule="auto"/>
        <w:rPr>
          <w:rFonts w:cstheme="minorHAnsi"/>
          <w:bCs/>
        </w:rPr>
      </w:pPr>
    </w:p>
    <w:p w14:paraId="1B453292" w14:textId="082691C8" w:rsidR="00623AE5" w:rsidRPr="00571602" w:rsidRDefault="002F4218" w:rsidP="00623AE5">
      <w:pPr>
        <w:pStyle w:val="ListParagraph"/>
        <w:numPr>
          <w:ilvl w:val="0"/>
          <w:numId w:val="12"/>
        </w:numPr>
        <w:autoSpaceDE w:val="0"/>
        <w:autoSpaceDN w:val="0"/>
        <w:adjustRightInd w:val="0"/>
        <w:spacing w:after="0" w:line="240" w:lineRule="auto"/>
        <w:rPr>
          <w:rFonts w:cstheme="minorHAnsi"/>
          <w:b/>
        </w:rPr>
      </w:pPr>
      <w:r>
        <w:rPr>
          <w:rFonts w:cstheme="minorHAnsi"/>
          <w:b/>
        </w:rPr>
        <w:t xml:space="preserve">For consideration at the Virtual Meeting on </w:t>
      </w:r>
      <w:r w:rsidR="00287A0A">
        <w:rPr>
          <w:rFonts w:cstheme="minorHAnsi"/>
          <w:b/>
        </w:rPr>
        <w:t>11</w:t>
      </w:r>
      <w:r w:rsidR="00571602">
        <w:rPr>
          <w:rFonts w:cstheme="minorHAnsi"/>
          <w:b/>
        </w:rPr>
        <w:t xml:space="preserve"> </w:t>
      </w:r>
      <w:r w:rsidR="00287A0A">
        <w:rPr>
          <w:rFonts w:cstheme="minorHAnsi"/>
          <w:b/>
        </w:rPr>
        <w:t>August</w:t>
      </w:r>
      <w:r w:rsidR="00571602">
        <w:rPr>
          <w:rFonts w:cstheme="minorHAnsi"/>
          <w:b/>
        </w:rPr>
        <w:t xml:space="preserve"> 2020 at 7pm.</w:t>
      </w:r>
    </w:p>
    <w:p w14:paraId="3DFA94A8" w14:textId="77777777" w:rsidR="00DC731B" w:rsidRPr="00DC731B" w:rsidRDefault="00DC731B" w:rsidP="00623AE5">
      <w:pPr>
        <w:pStyle w:val="ListParagraph"/>
        <w:autoSpaceDE w:val="0"/>
        <w:autoSpaceDN w:val="0"/>
        <w:adjustRightInd w:val="0"/>
        <w:spacing w:after="0" w:line="240" w:lineRule="auto"/>
        <w:rPr>
          <w:rFonts w:cstheme="minorHAnsi"/>
          <w:bCs/>
        </w:rPr>
      </w:pPr>
    </w:p>
    <w:p w14:paraId="2A8EB601" w14:textId="77777777" w:rsidR="00433336" w:rsidRDefault="00433336" w:rsidP="00433336">
      <w:pPr>
        <w:pStyle w:val="ListParagraph"/>
        <w:autoSpaceDE w:val="0"/>
        <w:autoSpaceDN w:val="0"/>
        <w:adjustRightInd w:val="0"/>
        <w:spacing w:after="0" w:line="240" w:lineRule="auto"/>
        <w:rPr>
          <w:rFonts w:cstheme="minorHAnsi"/>
          <w:b/>
        </w:rPr>
      </w:pPr>
    </w:p>
    <w:p w14:paraId="2CB97DE7" w14:textId="490BD10C" w:rsidR="00DC731B" w:rsidRPr="00287A0A" w:rsidRDefault="00762A5C" w:rsidP="00287A0A">
      <w:pPr>
        <w:autoSpaceDE w:val="0"/>
        <w:autoSpaceDN w:val="0"/>
        <w:adjustRightInd w:val="0"/>
        <w:spacing w:after="0" w:line="240" w:lineRule="auto"/>
        <w:rPr>
          <w:rFonts w:cstheme="minorHAnsi"/>
          <w:b/>
        </w:rPr>
      </w:pPr>
      <w:r>
        <w:rPr>
          <w:rFonts w:cstheme="minorHAnsi"/>
          <w:b/>
        </w:rPr>
        <w:t xml:space="preserve">      </w:t>
      </w:r>
      <w:r w:rsidR="00AC1132">
        <w:rPr>
          <w:rFonts w:cstheme="minorHAnsi"/>
          <w:b/>
        </w:rPr>
        <w:t>1</w:t>
      </w:r>
      <w:r w:rsidR="00DC731B">
        <w:rPr>
          <w:rFonts w:cstheme="minorHAnsi"/>
          <w:b/>
        </w:rPr>
        <w:t>5</w:t>
      </w:r>
      <w:r>
        <w:rPr>
          <w:rFonts w:cstheme="minorHAnsi"/>
          <w:b/>
        </w:rPr>
        <w:t xml:space="preserve">  </w:t>
      </w:r>
      <w:r w:rsidR="0052735A" w:rsidRPr="00762A5C">
        <w:rPr>
          <w:rFonts w:cstheme="minorHAnsi"/>
          <w:b/>
        </w:rPr>
        <w:t xml:space="preserve"> Dates of the Next Meetin</w:t>
      </w:r>
      <w:r w:rsidR="002E491E">
        <w:rPr>
          <w:rFonts w:cstheme="minorHAnsi"/>
          <w:b/>
        </w:rPr>
        <w:t>g</w:t>
      </w:r>
    </w:p>
    <w:p w14:paraId="1737944B" w14:textId="47B2F2C1" w:rsidR="002557C6" w:rsidRDefault="00571602" w:rsidP="00762A5C">
      <w:pPr>
        <w:autoSpaceDE w:val="0"/>
        <w:autoSpaceDN w:val="0"/>
        <w:adjustRightInd w:val="0"/>
        <w:spacing w:after="0" w:line="240" w:lineRule="auto"/>
        <w:ind w:left="720"/>
        <w:rPr>
          <w:rFonts w:cstheme="minorHAnsi"/>
        </w:rPr>
      </w:pPr>
      <w:r>
        <w:rPr>
          <w:rFonts w:cstheme="minorHAnsi"/>
        </w:rPr>
        <w:t>11 August 2020 7pm</w:t>
      </w:r>
    </w:p>
    <w:p w14:paraId="203CCA94" w14:textId="426BF01D" w:rsidR="00287A0A" w:rsidRDefault="00110635" w:rsidP="00762A5C">
      <w:pPr>
        <w:autoSpaceDE w:val="0"/>
        <w:autoSpaceDN w:val="0"/>
        <w:adjustRightInd w:val="0"/>
        <w:spacing w:after="0" w:line="240" w:lineRule="auto"/>
        <w:ind w:left="720"/>
        <w:rPr>
          <w:rFonts w:cstheme="minorHAnsi"/>
        </w:rPr>
      </w:pPr>
      <w:r>
        <w:rPr>
          <w:rFonts w:cstheme="minorHAnsi"/>
        </w:rPr>
        <w:t xml:space="preserve">22 </w:t>
      </w:r>
      <w:r w:rsidR="00287A0A">
        <w:rPr>
          <w:rFonts w:cstheme="minorHAnsi"/>
        </w:rPr>
        <w:t>September 2020 7pm</w:t>
      </w:r>
    </w:p>
    <w:p w14:paraId="3EC35A11" w14:textId="77777777" w:rsidR="00AC1132" w:rsidRDefault="00AC1132" w:rsidP="00762A5C">
      <w:pPr>
        <w:autoSpaceDE w:val="0"/>
        <w:autoSpaceDN w:val="0"/>
        <w:adjustRightInd w:val="0"/>
        <w:spacing w:after="0" w:line="240" w:lineRule="auto"/>
        <w:ind w:left="720"/>
        <w:rPr>
          <w:rFonts w:cstheme="minorHAnsi"/>
        </w:rPr>
      </w:pPr>
    </w:p>
    <w:p w14:paraId="5DC56AAA" w14:textId="7216A248" w:rsidR="00D8263C" w:rsidRDefault="004809E9" w:rsidP="006B032D">
      <w:pPr>
        <w:autoSpaceDE w:val="0"/>
        <w:autoSpaceDN w:val="0"/>
        <w:adjustRightInd w:val="0"/>
        <w:spacing w:after="0" w:line="240" w:lineRule="auto"/>
        <w:ind w:firstLine="720"/>
        <w:rPr>
          <w:rFonts w:cstheme="minorHAnsi"/>
        </w:rPr>
      </w:pPr>
      <w:r w:rsidRPr="00914B6A">
        <w:rPr>
          <w:rFonts w:cstheme="minorHAnsi"/>
        </w:rPr>
        <w:t xml:space="preserve">Meeting Closed – </w:t>
      </w:r>
      <w:r w:rsidR="00287A0A">
        <w:rPr>
          <w:rFonts w:cstheme="minorHAnsi"/>
        </w:rPr>
        <w:t>20</w:t>
      </w:r>
      <w:r w:rsidR="00774104">
        <w:rPr>
          <w:rFonts w:cstheme="minorHAnsi"/>
        </w:rPr>
        <w:t>.</w:t>
      </w:r>
      <w:r w:rsidR="0009657A">
        <w:rPr>
          <w:rFonts w:cstheme="minorHAnsi"/>
        </w:rPr>
        <w:t>1</w:t>
      </w:r>
      <w:r w:rsidR="00287A0A">
        <w:rPr>
          <w:rFonts w:cstheme="minorHAnsi"/>
        </w:rPr>
        <w:t>0</w:t>
      </w:r>
      <w:r w:rsidR="002E491E">
        <w:rPr>
          <w:rFonts w:cstheme="minorHAnsi"/>
        </w:rPr>
        <w:t>.</w:t>
      </w:r>
    </w:p>
    <w:p w14:paraId="579C3AFF" w14:textId="77777777" w:rsidR="00254419" w:rsidRDefault="00254419" w:rsidP="006B032D">
      <w:pPr>
        <w:autoSpaceDE w:val="0"/>
        <w:autoSpaceDN w:val="0"/>
        <w:adjustRightInd w:val="0"/>
        <w:spacing w:after="0" w:line="240" w:lineRule="auto"/>
        <w:ind w:firstLine="720"/>
        <w:rPr>
          <w:rFonts w:cstheme="minorHAnsi"/>
        </w:rPr>
      </w:pPr>
    </w:p>
    <w:p w14:paraId="1E9FED20" w14:textId="1CDCCD87" w:rsidR="0052735A" w:rsidRPr="00D8263C" w:rsidRDefault="00800858" w:rsidP="006B032D">
      <w:pPr>
        <w:autoSpaceDE w:val="0"/>
        <w:autoSpaceDN w:val="0"/>
        <w:adjustRightInd w:val="0"/>
        <w:spacing w:after="0" w:line="240" w:lineRule="auto"/>
        <w:ind w:firstLine="720"/>
        <w:rPr>
          <w:rFonts w:cstheme="minorHAnsi"/>
        </w:rPr>
      </w:pPr>
      <w:r w:rsidRPr="00914B6A">
        <w:rPr>
          <w:rFonts w:cstheme="minorHAnsi"/>
          <w:sz w:val="24"/>
          <w:szCs w:val="24"/>
        </w:rPr>
        <w:t>Marie Backhouse</w:t>
      </w:r>
      <w:r w:rsidR="0052735A" w:rsidRPr="00914B6A">
        <w:rPr>
          <w:rFonts w:cstheme="minorHAnsi"/>
          <w:sz w:val="24"/>
          <w:szCs w:val="24"/>
        </w:rPr>
        <w:t>, Parish Clerk</w:t>
      </w:r>
    </w:p>
    <w:p w14:paraId="3AFE2C23" w14:textId="77777777" w:rsidR="006B032D" w:rsidRDefault="006B7318" w:rsidP="006B032D">
      <w:pPr>
        <w:autoSpaceDE w:val="0"/>
        <w:autoSpaceDN w:val="0"/>
        <w:adjustRightInd w:val="0"/>
        <w:spacing w:after="0" w:line="240" w:lineRule="auto"/>
        <w:ind w:left="709"/>
        <w:rPr>
          <w:rStyle w:val="Hyperlink"/>
          <w:rFonts w:ascii="CIDFont+F6" w:hAnsi="CIDFont+F6" w:cs="CIDFont+F6"/>
          <w:sz w:val="19"/>
          <w:szCs w:val="19"/>
        </w:rPr>
      </w:pPr>
      <w:hyperlink r:id="rId7" w:history="1">
        <w:r w:rsidR="00D8263C" w:rsidRPr="00AD14DD">
          <w:rPr>
            <w:rStyle w:val="Hyperlink"/>
            <w:rFonts w:ascii="CIDFont+F6" w:hAnsi="CIDFont+F6" w:cs="CIDFont+F6"/>
            <w:sz w:val="19"/>
            <w:szCs w:val="19"/>
          </w:rPr>
          <w:t>snapepc.clerk@gmail.com</w:t>
        </w:r>
      </w:hyperlink>
    </w:p>
    <w:p w14:paraId="115E1C0F" w14:textId="75AF7291" w:rsidR="00EA7FC4" w:rsidRPr="00287A0A" w:rsidRDefault="002557C6" w:rsidP="00287A0A">
      <w:pPr>
        <w:autoSpaceDE w:val="0"/>
        <w:autoSpaceDN w:val="0"/>
        <w:adjustRightInd w:val="0"/>
        <w:spacing w:after="0" w:line="240" w:lineRule="auto"/>
        <w:ind w:left="709"/>
        <w:rPr>
          <w:rFonts w:ascii="CIDFont+F6" w:hAnsi="CIDFont+F6" w:cs="CIDFont+F6"/>
          <w:sz w:val="19"/>
          <w:szCs w:val="19"/>
        </w:rPr>
      </w:pPr>
      <w:r>
        <w:rPr>
          <w:rFonts w:ascii="CIDFont+F6" w:hAnsi="CIDFont+F6" w:cs="CIDFont+F6"/>
          <w:sz w:val="19"/>
          <w:szCs w:val="19"/>
        </w:rPr>
        <w:t>14</w:t>
      </w:r>
      <w:r w:rsidR="002E491E">
        <w:rPr>
          <w:rFonts w:ascii="CIDFont+F6" w:hAnsi="CIDFont+F6" w:cs="CIDFont+F6"/>
          <w:sz w:val="19"/>
          <w:szCs w:val="19"/>
        </w:rPr>
        <w:t xml:space="preserve"> </w:t>
      </w:r>
      <w:r w:rsidR="00774104">
        <w:rPr>
          <w:rFonts w:ascii="CIDFont+F6" w:hAnsi="CIDFont+F6" w:cs="CIDFont+F6"/>
          <w:sz w:val="19"/>
          <w:szCs w:val="19"/>
        </w:rPr>
        <w:t>Ju</w:t>
      </w:r>
      <w:r>
        <w:rPr>
          <w:rFonts w:ascii="CIDFont+F6" w:hAnsi="CIDFont+F6" w:cs="CIDFont+F6"/>
          <w:sz w:val="19"/>
          <w:szCs w:val="19"/>
        </w:rPr>
        <w:t>ly</w:t>
      </w:r>
      <w:r w:rsidR="00AC1132">
        <w:rPr>
          <w:rFonts w:ascii="CIDFont+F6" w:hAnsi="CIDFont+F6" w:cs="CIDFont+F6"/>
          <w:sz w:val="19"/>
          <w:szCs w:val="19"/>
        </w:rPr>
        <w:t xml:space="preserve"> 202</w:t>
      </w:r>
      <w:r w:rsidR="00287A0A">
        <w:rPr>
          <w:rFonts w:ascii="CIDFont+F6" w:hAnsi="CIDFont+F6" w:cs="CIDFont+F6"/>
          <w:sz w:val="19"/>
          <w:szCs w:val="19"/>
        </w:rPr>
        <w:t>0</w:t>
      </w:r>
      <w:r w:rsidR="004650A0">
        <w:rPr>
          <w:rFonts w:ascii="CIDFont+F6" w:hAnsi="CIDFont+F6" w:cs="CIDFont+F6"/>
          <w:sz w:val="19"/>
          <w:szCs w:val="19"/>
        </w:rPr>
        <w:t xml:space="preserve">    Minutes written using a combination of Zoom recording and notes made by a Councillor.</w:t>
      </w:r>
    </w:p>
    <w:sectPr w:rsidR="00EA7FC4" w:rsidRPr="00287A0A" w:rsidSect="00AC113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41BFF" w14:textId="77777777" w:rsidR="006B7318" w:rsidRDefault="006B7318" w:rsidP="00CD5BDE">
      <w:pPr>
        <w:spacing w:after="0" w:line="240" w:lineRule="auto"/>
      </w:pPr>
      <w:r>
        <w:separator/>
      </w:r>
    </w:p>
  </w:endnote>
  <w:endnote w:type="continuationSeparator" w:id="0">
    <w:p w14:paraId="2AAB17B6" w14:textId="77777777" w:rsidR="006B7318" w:rsidRDefault="006B7318" w:rsidP="00CD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563D" w14:textId="77777777" w:rsidR="00C663A0" w:rsidRDefault="00C66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182C" w14:textId="77777777" w:rsidR="00C663A0" w:rsidRDefault="00C66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D3E8" w14:textId="77777777" w:rsidR="00C663A0" w:rsidRDefault="00C66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876D9" w14:textId="77777777" w:rsidR="006B7318" w:rsidRDefault="006B7318" w:rsidP="00CD5BDE">
      <w:pPr>
        <w:spacing w:after="0" w:line="240" w:lineRule="auto"/>
      </w:pPr>
      <w:r>
        <w:separator/>
      </w:r>
    </w:p>
  </w:footnote>
  <w:footnote w:type="continuationSeparator" w:id="0">
    <w:p w14:paraId="6C4D8228" w14:textId="77777777" w:rsidR="006B7318" w:rsidRDefault="006B7318" w:rsidP="00CD5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4A91" w14:textId="273DF8EC" w:rsidR="00C663A0" w:rsidRDefault="006B7318">
    <w:pPr>
      <w:pStyle w:val="Header"/>
    </w:pPr>
    <w:r>
      <w:rPr>
        <w:noProof/>
      </w:rPr>
      <w:pict w14:anchorId="475F1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968454"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DA07" w14:textId="2084D602" w:rsidR="00C663A0" w:rsidRDefault="006B7318">
    <w:pPr>
      <w:pStyle w:val="Header"/>
    </w:pPr>
    <w:r>
      <w:rPr>
        <w:noProof/>
      </w:rPr>
      <w:pict w14:anchorId="257BF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968455"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5E94" w14:textId="7A6A2ACE" w:rsidR="00C663A0" w:rsidRDefault="006B7318">
    <w:pPr>
      <w:pStyle w:val="Header"/>
    </w:pPr>
    <w:r>
      <w:rPr>
        <w:noProof/>
      </w:rPr>
      <w:pict w14:anchorId="09B18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968453"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0C6C"/>
    <w:multiLevelType w:val="hybridMultilevel"/>
    <w:tmpl w:val="7226B0C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F636D3A"/>
    <w:multiLevelType w:val="hybridMultilevel"/>
    <w:tmpl w:val="53380B5E"/>
    <w:lvl w:ilvl="0" w:tplc="FFFFFFFF">
      <w:start w:val="1"/>
      <w:numFmt w:val="decimal"/>
      <w:lvlText w:val="%1."/>
      <w:lvlJc w:val="left"/>
      <w:pPr>
        <w:tabs>
          <w:tab w:val="num" w:pos="1070"/>
        </w:tabs>
        <w:ind w:left="1070" w:hanging="360"/>
      </w:pPr>
      <w:rPr>
        <w:rFonts w:hint="default"/>
        <w:sz w:val="20"/>
        <w:szCs w:val="20"/>
      </w:rPr>
    </w:lvl>
    <w:lvl w:ilvl="1" w:tplc="08090019">
      <w:start w:val="1"/>
      <w:numFmt w:val="lowerLetter"/>
      <w:lvlText w:val="%2."/>
      <w:lvlJc w:val="left"/>
      <w:pPr>
        <w:tabs>
          <w:tab w:val="num" w:pos="1440"/>
        </w:tabs>
        <w:ind w:left="1440" w:hanging="360"/>
      </w:pPr>
      <w:rPr>
        <w:rFonts w:hint="default"/>
        <w:sz w:val="20"/>
        <w:szCs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3D45999"/>
    <w:multiLevelType w:val="hybridMultilevel"/>
    <w:tmpl w:val="DEC83036"/>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657BC"/>
    <w:multiLevelType w:val="hybridMultilevel"/>
    <w:tmpl w:val="097A0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C3EE1"/>
    <w:multiLevelType w:val="hybridMultilevel"/>
    <w:tmpl w:val="299CB40C"/>
    <w:lvl w:ilvl="0" w:tplc="08090017">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5" w15:restartNumberingAfterBreak="0">
    <w:nsid w:val="24F16E70"/>
    <w:multiLevelType w:val="hybridMultilevel"/>
    <w:tmpl w:val="02328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933657"/>
    <w:multiLevelType w:val="hybridMultilevel"/>
    <w:tmpl w:val="B6AA1B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DA6856"/>
    <w:multiLevelType w:val="hybridMultilevel"/>
    <w:tmpl w:val="FB8012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4979EA"/>
    <w:multiLevelType w:val="hybridMultilevel"/>
    <w:tmpl w:val="9230B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07C4B"/>
    <w:multiLevelType w:val="hybridMultilevel"/>
    <w:tmpl w:val="F0CA09B6"/>
    <w:lvl w:ilvl="0" w:tplc="08090017">
      <w:start w:val="1"/>
      <w:numFmt w:val="lowerLetter"/>
      <w:lvlText w:val="%1)"/>
      <w:lvlJc w:val="left"/>
      <w:pPr>
        <w:ind w:left="2100" w:hanging="360"/>
      </w:p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10" w15:restartNumberingAfterBreak="0">
    <w:nsid w:val="28F2795E"/>
    <w:multiLevelType w:val="hybridMultilevel"/>
    <w:tmpl w:val="B36269EA"/>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1" w15:restartNumberingAfterBreak="0">
    <w:nsid w:val="2D36329B"/>
    <w:multiLevelType w:val="hybridMultilevel"/>
    <w:tmpl w:val="25209B32"/>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A3482"/>
    <w:multiLevelType w:val="hybridMultilevel"/>
    <w:tmpl w:val="238063F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F5460F0"/>
    <w:multiLevelType w:val="hybridMultilevel"/>
    <w:tmpl w:val="397E05AC"/>
    <w:lvl w:ilvl="0" w:tplc="3A30C98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04D4278"/>
    <w:multiLevelType w:val="hybridMultilevel"/>
    <w:tmpl w:val="ACACBE32"/>
    <w:lvl w:ilvl="0" w:tplc="F9DE65D2">
      <w:start w:val="1"/>
      <w:numFmt w:val="decimal"/>
      <w:lvlText w:val="%1"/>
      <w:lvlJc w:val="left"/>
      <w:pPr>
        <w:ind w:left="786" w:hanging="360"/>
      </w:pPr>
      <w:rPr>
        <w:rFonts w:hint="default"/>
        <w:sz w:val="19"/>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DB6C6B"/>
    <w:multiLevelType w:val="hybridMultilevel"/>
    <w:tmpl w:val="2D6E27F4"/>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6" w15:restartNumberingAfterBreak="0">
    <w:nsid w:val="34DF7E39"/>
    <w:multiLevelType w:val="hybridMultilevel"/>
    <w:tmpl w:val="5984A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77237"/>
    <w:multiLevelType w:val="hybridMultilevel"/>
    <w:tmpl w:val="013841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ADA03A3"/>
    <w:multiLevelType w:val="hybridMultilevel"/>
    <w:tmpl w:val="C92AF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1375C1"/>
    <w:multiLevelType w:val="hybridMultilevel"/>
    <w:tmpl w:val="9B14F794"/>
    <w:lvl w:ilvl="0" w:tplc="ACEEA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E2541D8"/>
    <w:multiLevelType w:val="hybridMultilevel"/>
    <w:tmpl w:val="91AAAE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1B44EB8"/>
    <w:multiLevelType w:val="hybridMultilevel"/>
    <w:tmpl w:val="398658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1E93B6C"/>
    <w:multiLevelType w:val="hybridMultilevel"/>
    <w:tmpl w:val="25A483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256154D"/>
    <w:multiLevelType w:val="hybridMultilevel"/>
    <w:tmpl w:val="BE207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09594D"/>
    <w:multiLevelType w:val="hybridMultilevel"/>
    <w:tmpl w:val="4A528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F56B04"/>
    <w:multiLevelType w:val="hybridMultilevel"/>
    <w:tmpl w:val="974EF7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146733"/>
    <w:multiLevelType w:val="hybridMultilevel"/>
    <w:tmpl w:val="CB4A7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7321A"/>
    <w:multiLevelType w:val="hybridMultilevel"/>
    <w:tmpl w:val="BBDA0F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8F2781"/>
    <w:multiLevelType w:val="hybridMultilevel"/>
    <w:tmpl w:val="4E2C4BE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8492288"/>
    <w:multiLevelType w:val="hybridMultilevel"/>
    <w:tmpl w:val="07D27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7229D6"/>
    <w:multiLevelType w:val="hybridMultilevel"/>
    <w:tmpl w:val="8788E568"/>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C354E"/>
    <w:multiLevelType w:val="hybridMultilevel"/>
    <w:tmpl w:val="06625862"/>
    <w:lvl w:ilvl="0" w:tplc="28EA0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72589A"/>
    <w:multiLevelType w:val="hybridMultilevel"/>
    <w:tmpl w:val="B08C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15151"/>
    <w:multiLevelType w:val="hybridMultilevel"/>
    <w:tmpl w:val="A70AD492"/>
    <w:lvl w:ilvl="0" w:tplc="08090017">
      <w:start w:val="1"/>
      <w:numFmt w:val="lowerLetter"/>
      <w:lvlText w:val="%1)"/>
      <w:lvlJc w:val="left"/>
      <w:pPr>
        <w:ind w:left="2100" w:hanging="360"/>
      </w:p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34" w15:restartNumberingAfterBreak="0">
    <w:nsid w:val="6C9D018C"/>
    <w:multiLevelType w:val="hybridMultilevel"/>
    <w:tmpl w:val="A70AB8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2336BD4"/>
    <w:multiLevelType w:val="hybridMultilevel"/>
    <w:tmpl w:val="5FBACE36"/>
    <w:lvl w:ilvl="0" w:tplc="CB900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66B46EC"/>
    <w:multiLevelType w:val="hybridMultilevel"/>
    <w:tmpl w:val="A02E72C6"/>
    <w:lvl w:ilvl="0" w:tplc="ACC0EB8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8C31D45"/>
    <w:multiLevelType w:val="hybridMultilevel"/>
    <w:tmpl w:val="0032B90A"/>
    <w:lvl w:ilvl="0" w:tplc="F9DE65D2">
      <w:start w:val="1"/>
      <w:numFmt w:val="decimal"/>
      <w:lvlText w:val="%1"/>
      <w:lvlJc w:val="left"/>
      <w:pPr>
        <w:ind w:left="720" w:hanging="360"/>
      </w:pPr>
      <w:rPr>
        <w:rFonts w:hint="default"/>
        <w:sz w:val="19"/>
      </w:rPr>
    </w:lvl>
    <w:lvl w:ilvl="1" w:tplc="08090019">
      <w:start w:val="1"/>
      <w:numFmt w:val="lowerLetter"/>
      <w:lvlText w:val="%2."/>
      <w:lvlJc w:val="left"/>
      <w:pPr>
        <w:ind w:left="1440" w:hanging="360"/>
      </w:pPr>
    </w:lvl>
    <w:lvl w:ilvl="2" w:tplc="BFAE2E2C">
      <w:start w:val="1"/>
      <w:numFmt w:val="lowerLetter"/>
      <w:lvlText w:val="(%3)"/>
      <w:lvlJc w:val="left"/>
      <w:pPr>
        <w:ind w:left="2640" w:hanging="6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FB07D3"/>
    <w:multiLevelType w:val="hybridMultilevel"/>
    <w:tmpl w:val="D8781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3379CA"/>
    <w:multiLevelType w:val="hybridMultilevel"/>
    <w:tmpl w:val="0EE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8D6878"/>
    <w:multiLevelType w:val="hybridMultilevel"/>
    <w:tmpl w:val="36247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
  </w:num>
  <w:num w:numId="3">
    <w:abstractNumId w:val="39"/>
  </w:num>
  <w:num w:numId="4">
    <w:abstractNumId w:val="14"/>
  </w:num>
  <w:num w:numId="5">
    <w:abstractNumId w:val="8"/>
  </w:num>
  <w:num w:numId="6">
    <w:abstractNumId w:val="16"/>
  </w:num>
  <w:num w:numId="7">
    <w:abstractNumId w:val="38"/>
  </w:num>
  <w:num w:numId="8">
    <w:abstractNumId w:val="26"/>
  </w:num>
  <w:num w:numId="9">
    <w:abstractNumId w:val="11"/>
  </w:num>
  <w:num w:numId="10">
    <w:abstractNumId w:val="30"/>
  </w:num>
  <w:num w:numId="11">
    <w:abstractNumId w:val="1"/>
  </w:num>
  <w:num w:numId="12">
    <w:abstractNumId w:val="37"/>
  </w:num>
  <w:num w:numId="13">
    <w:abstractNumId w:val="31"/>
  </w:num>
  <w:num w:numId="14">
    <w:abstractNumId w:val="17"/>
  </w:num>
  <w:num w:numId="15">
    <w:abstractNumId w:val="20"/>
  </w:num>
  <w:num w:numId="16">
    <w:abstractNumId w:val="27"/>
  </w:num>
  <w:num w:numId="17">
    <w:abstractNumId w:val="1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40"/>
  </w:num>
  <w:num w:numId="22">
    <w:abstractNumId w:val="6"/>
  </w:num>
  <w:num w:numId="23">
    <w:abstractNumId w:val="36"/>
  </w:num>
  <w:num w:numId="24">
    <w:abstractNumId w:val="3"/>
  </w:num>
  <w:num w:numId="25">
    <w:abstractNumId w:val="35"/>
  </w:num>
  <w:num w:numId="26">
    <w:abstractNumId w:val="10"/>
  </w:num>
  <w:num w:numId="27">
    <w:abstractNumId w:val="0"/>
  </w:num>
  <w:num w:numId="28">
    <w:abstractNumId w:val="22"/>
  </w:num>
  <w:num w:numId="29">
    <w:abstractNumId w:val="18"/>
  </w:num>
  <w:num w:numId="30">
    <w:abstractNumId w:val="29"/>
  </w:num>
  <w:num w:numId="31">
    <w:abstractNumId w:val="25"/>
  </w:num>
  <w:num w:numId="32">
    <w:abstractNumId w:val="13"/>
  </w:num>
  <w:num w:numId="33">
    <w:abstractNumId w:val="21"/>
  </w:num>
  <w:num w:numId="34">
    <w:abstractNumId w:val="4"/>
  </w:num>
  <w:num w:numId="35">
    <w:abstractNumId w:val="24"/>
  </w:num>
  <w:num w:numId="36">
    <w:abstractNumId w:val="23"/>
  </w:num>
  <w:num w:numId="37">
    <w:abstractNumId w:val="33"/>
  </w:num>
  <w:num w:numId="38">
    <w:abstractNumId w:val="9"/>
  </w:num>
  <w:num w:numId="39">
    <w:abstractNumId w:val="34"/>
  </w:num>
  <w:num w:numId="40">
    <w:abstractNumId w:val="19"/>
  </w:num>
  <w:num w:numId="41">
    <w:abstractNumId w:val="2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13"/>
    <w:rsid w:val="000055D6"/>
    <w:rsid w:val="00010085"/>
    <w:rsid w:val="00010B46"/>
    <w:rsid w:val="00014ACB"/>
    <w:rsid w:val="00026071"/>
    <w:rsid w:val="000336F0"/>
    <w:rsid w:val="00043730"/>
    <w:rsid w:val="0004582E"/>
    <w:rsid w:val="000514EB"/>
    <w:rsid w:val="0005640F"/>
    <w:rsid w:val="00064518"/>
    <w:rsid w:val="00083715"/>
    <w:rsid w:val="0009657A"/>
    <w:rsid w:val="000968DD"/>
    <w:rsid w:val="00096ECC"/>
    <w:rsid w:val="000A0660"/>
    <w:rsid w:val="000A0914"/>
    <w:rsid w:val="000A6E9E"/>
    <w:rsid w:val="000B4EC4"/>
    <w:rsid w:val="000B66D8"/>
    <w:rsid w:val="000C3DC3"/>
    <w:rsid w:val="000C4A14"/>
    <w:rsid w:val="000C5B7E"/>
    <w:rsid w:val="000D0A45"/>
    <w:rsid w:val="000D7EB3"/>
    <w:rsid w:val="000F428C"/>
    <w:rsid w:val="000F6783"/>
    <w:rsid w:val="000F71C8"/>
    <w:rsid w:val="00110635"/>
    <w:rsid w:val="001120FB"/>
    <w:rsid w:val="001377CD"/>
    <w:rsid w:val="00140104"/>
    <w:rsid w:val="001638F1"/>
    <w:rsid w:val="00167098"/>
    <w:rsid w:val="00175352"/>
    <w:rsid w:val="00175B5E"/>
    <w:rsid w:val="00185C14"/>
    <w:rsid w:val="00195CBD"/>
    <w:rsid w:val="001D2B99"/>
    <w:rsid w:val="001D38AF"/>
    <w:rsid w:val="001D5185"/>
    <w:rsid w:val="001E0371"/>
    <w:rsid w:val="001E2467"/>
    <w:rsid w:val="001F5DCD"/>
    <w:rsid w:val="0020377F"/>
    <w:rsid w:val="00217A7B"/>
    <w:rsid w:val="00220805"/>
    <w:rsid w:val="002264A3"/>
    <w:rsid w:val="00236845"/>
    <w:rsid w:val="00236FA0"/>
    <w:rsid w:val="002429E4"/>
    <w:rsid w:val="0024330C"/>
    <w:rsid w:val="00247AEF"/>
    <w:rsid w:val="00254419"/>
    <w:rsid w:val="002557C6"/>
    <w:rsid w:val="00260E54"/>
    <w:rsid w:val="0027246C"/>
    <w:rsid w:val="002770E7"/>
    <w:rsid w:val="0028001C"/>
    <w:rsid w:val="0028045B"/>
    <w:rsid w:val="002815BF"/>
    <w:rsid w:val="002819F5"/>
    <w:rsid w:val="002821A3"/>
    <w:rsid w:val="00283BB0"/>
    <w:rsid w:val="00287A0A"/>
    <w:rsid w:val="00294A3C"/>
    <w:rsid w:val="002A2351"/>
    <w:rsid w:val="002A3748"/>
    <w:rsid w:val="002A5CF8"/>
    <w:rsid w:val="002A64CC"/>
    <w:rsid w:val="002A781C"/>
    <w:rsid w:val="002B5079"/>
    <w:rsid w:val="002C0A86"/>
    <w:rsid w:val="002C4A07"/>
    <w:rsid w:val="002C4A8E"/>
    <w:rsid w:val="002C7BFD"/>
    <w:rsid w:val="002E205D"/>
    <w:rsid w:val="002E491E"/>
    <w:rsid w:val="002F3894"/>
    <w:rsid w:val="002F3931"/>
    <w:rsid w:val="002F3A84"/>
    <w:rsid w:val="002F4218"/>
    <w:rsid w:val="003038CB"/>
    <w:rsid w:val="00320935"/>
    <w:rsid w:val="0033343C"/>
    <w:rsid w:val="00350B06"/>
    <w:rsid w:val="00351E17"/>
    <w:rsid w:val="00354A59"/>
    <w:rsid w:val="003617F1"/>
    <w:rsid w:val="00362A4B"/>
    <w:rsid w:val="003664A3"/>
    <w:rsid w:val="0037450F"/>
    <w:rsid w:val="00386734"/>
    <w:rsid w:val="00386919"/>
    <w:rsid w:val="00394EA5"/>
    <w:rsid w:val="003A701D"/>
    <w:rsid w:val="003A7C67"/>
    <w:rsid w:val="003C651F"/>
    <w:rsid w:val="003C697B"/>
    <w:rsid w:val="003C6DD5"/>
    <w:rsid w:val="003D5E9E"/>
    <w:rsid w:val="003F2757"/>
    <w:rsid w:val="00401246"/>
    <w:rsid w:val="00401410"/>
    <w:rsid w:val="00401778"/>
    <w:rsid w:val="00410AA3"/>
    <w:rsid w:val="00411044"/>
    <w:rsid w:val="004131F4"/>
    <w:rsid w:val="00414F3B"/>
    <w:rsid w:val="004260C1"/>
    <w:rsid w:val="0042673D"/>
    <w:rsid w:val="00433336"/>
    <w:rsid w:val="00436647"/>
    <w:rsid w:val="0045080E"/>
    <w:rsid w:val="004531DB"/>
    <w:rsid w:val="00453EA0"/>
    <w:rsid w:val="004650A0"/>
    <w:rsid w:val="00465FDA"/>
    <w:rsid w:val="004677BB"/>
    <w:rsid w:val="00470B67"/>
    <w:rsid w:val="00477E7F"/>
    <w:rsid w:val="004809E9"/>
    <w:rsid w:val="0048180A"/>
    <w:rsid w:val="00483E40"/>
    <w:rsid w:val="00491FED"/>
    <w:rsid w:val="0049592B"/>
    <w:rsid w:val="004B743C"/>
    <w:rsid w:val="004E0659"/>
    <w:rsid w:val="004F1E27"/>
    <w:rsid w:val="004F5F60"/>
    <w:rsid w:val="005125F6"/>
    <w:rsid w:val="005175E2"/>
    <w:rsid w:val="00521956"/>
    <w:rsid w:val="00523CF2"/>
    <w:rsid w:val="00524E54"/>
    <w:rsid w:val="0052735A"/>
    <w:rsid w:val="005323F9"/>
    <w:rsid w:val="00535C37"/>
    <w:rsid w:val="00550013"/>
    <w:rsid w:val="00565AF8"/>
    <w:rsid w:val="00571602"/>
    <w:rsid w:val="00575E8F"/>
    <w:rsid w:val="0058179E"/>
    <w:rsid w:val="005A17D9"/>
    <w:rsid w:val="005B40BB"/>
    <w:rsid w:val="005B4A4C"/>
    <w:rsid w:val="005C05CA"/>
    <w:rsid w:val="005C0F7C"/>
    <w:rsid w:val="005D0BFA"/>
    <w:rsid w:val="005D4D7D"/>
    <w:rsid w:val="005D6DD4"/>
    <w:rsid w:val="005D737D"/>
    <w:rsid w:val="005E16F8"/>
    <w:rsid w:val="005E42A5"/>
    <w:rsid w:val="005E5EF0"/>
    <w:rsid w:val="005F02C3"/>
    <w:rsid w:val="005F2665"/>
    <w:rsid w:val="0060440B"/>
    <w:rsid w:val="006051C6"/>
    <w:rsid w:val="00605B04"/>
    <w:rsid w:val="00617B48"/>
    <w:rsid w:val="00620E8B"/>
    <w:rsid w:val="00623AE5"/>
    <w:rsid w:val="00626102"/>
    <w:rsid w:val="00630A75"/>
    <w:rsid w:val="00634EA8"/>
    <w:rsid w:val="006374A3"/>
    <w:rsid w:val="00643EE4"/>
    <w:rsid w:val="00644A9F"/>
    <w:rsid w:val="006549DB"/>
    <w:rsid w:val="00655A91"/>
    <w:rsid w:val="00681D44"/>
    <w:rsid w:val="006831F9"/>
    <w:rsid w:val="006A27E9"/>
    <w:rsid w:val="006B032D"/>
    <w:rsid w:val="006B242C"/>
    <w:rsid w:val="006B7318"/>
    <w:rsid w:val="006C4BE4"/>
    <w:rsid w:val="006C51CE"/>
    <w:rsid w:val="006C5451"/>
    <w:rsid w:val="006C59C6"/>
    <w:rsid w:val="006E1572"/>
    <w:rsid w:val="006E41FE"/>
    <w:rsid w:val="006F294F"/>
    <w:rsid w:val="006F4F2D"/>
    <w:rsid w:val="006F68E3"/>
    <w:rsid w:val="00703072"/>
    <w:rsid w:val="007127B4"/>
    <w:rsid w:val="00712E2C"/>
    <w:rsid w:val="0071684E"/>
    <w:rsid w:val="007266C3"/>
    <w:rsid w:val="00732A06"/>
    <w:rsid w:val="00733279"/>
    <w:rsid w:val="00733A45"/>
    <w:rsid w:val="0074098C"/>
    <w:rsid w:val="007428F3"/>
    <w:rsid w:val="0074393B"/>
    <w:rsid w:val="00743960"/>
    <w:rsid w:val="00744972"/>
    <w:rsid w:val="00747578"/>
    <w:rsid w:val="00755F53"/>
    <w:rsid w:val="007574FD"/>
    <w:rsid w:val="00762A5C"/>
    <w:rsid w:val="007655FF"/>
    <w:rsid w:val="007658EE"/>
    <w:rsid w:val="007716A3"/>
    <w:rsid w:val="00772DC8"/>
    <w:rsid w:val="00774104"/>
    <w:rsid w:val="007821BE"/>
    <w:rsid w:val="00782CAF"/>
    <w:rsid w:val="007836B0"/>
    <w:rsid w:val="0078592A"/>
    <w:rsid w:val="007944BE"/>
    <w:rsid w:val="007A44E3"/>
    <w:rsid w:val="007B6260"/>
    <w:rsid w:val="007B628C"/>
    <w:rsid w:val="007B740D"/>
    <w:rsid w:val="007C073A"/>
    <w:rsid w:val="007C5A53"/>
    <w:rsid w:val="007D721C"/>
    <w:rsid w:val="007E68D2"/>
    <w:rsid w:val="007F62D0"/>
    <w:rsid w:val="007F6B58"/>
    <w:rsid w:val="00800858"/>
    <w:rsid w:val="00817907"/>
    <w:rsid w:val="008235B5"/>
    <w:rsid w:val="00823F20"/>
    <w:rsid w:val="00840E8D"/>
    <w:rsid w:val="00841421"/>
    <w:rsid w:val="008454A2"/>
    <w:rsid w:val="008458DE"/>
    <w:rsid w:val="00852164"/>
    <w:rsid w:val="00860545"/>
    <w:rsid w:val="00860640"/>
    <w:rsid w:val="00865E78"/>
    <w:rsid w:val="008767E8"/>
    <w:rsid w:val="00890A52"/>
    <w:rsid w:val="0089155D"/>
    <w:rsid w:val="008A2443"/>
    <w:rsid w:val="008A3190"/>
    <w:rsid w:val="008A3BAD"/>
    <w:rsid w:val="008B20C6"/>
    <w:rsid w:val="008B217F"/>
    <w:rsid w:val="008B6181"/>
    <w:rsid w:val="008B75F7"/>
    <w:rsid w:val="008B764F"/>
    <w:rsid w:val="008D14A9"/>
    <w:rsid w:val="008D1977"/>
    <w:rsid w:val="008D3681"/>
    <w:rsid w:val="008D566A"/>
    <w:rsid w:val="008E2C46"/>
    <w:rsid w:val="008E30DA"/>
    <w:rsid w:val="008E4083"/>
    <w:rsid w:val="008E4F23"/>
    <w:rsid w:val="008F38D1"/>
    <w:rsid w:val="00907925"/>
    <w:rsid w:val="00914B6A"/>
    <w:rsid w:val="0092133E"/>
    <w:rsid w:val="0092465A"/>
    <w:rsid w:val="00927071"/>
    <w:rsid w:val="00931E80"/>
    <w:rsid w:val="009350E2"/>
    <w:rsid w:val="009421A4"/>
    <w:rsid w:val="009448A3"/>
    <w:rsid w:val="00961036"/>
    <w:rsid w:val="009709D7"/>
    <w:rsid w:val="009806F2"/>
    <w:rsid w:val="009B05ED"/>
    <w:rsid w:val="009B0E6E"/>
    <w:rsid w:val="009C1E0F"/>
    <w:rsid w:val="009C5F1E"/>
    <w:rsid w:val="009C79F7"/>
    <w:rsid w:val="009D390B"/>
    <w:rsid w:val="009E4741"/>
    <w:rsid w:val="009F3C30"/>
    <w:rsid w:val="00A04D73"/>
    <w:rsid w:val="00A137FE"/>
    <w:rsid w:val="00A138BE"/>
    <w:rsid w:val="00A20B32"/>
    <w:rsid w:val="00A23A91"/>
    <w:rsid w:val="00A25FA0"/>
    <w:rsid w:val="00A32216"/>
    <w:rsid w:val="00A33512"/>
    <w:rsid w:val="00A33EA9"/>
    <w:rsid w:val="00A40247"/>
    <w:rsid w:val="00A43516"/>
    <w:rsid w:val="00A43E51"/>
    <w:rsid w:val="00A61684"/>
    <w:rsid w:val="00A62861"/>
    <w:rsid w:val="00A736FD"/>
    <w:rsid w:val="00A7781F"/>
    <w:rsid w:val="00A8325F"/>
    <w:rsid w:val="00A919DD"/>
    <w:rsid w:val="00AA3027"/>
    <w:rsid w:val="00AA76EB"/>
    <w:rsid w:val="00AB1749"/>
    <w:rsid w:val="00AB231F"/>
    <w:rsid w:val="00AB78A7"/>
    <w:rsid w:val="00AC1132"/>
    <w:rsid w:val="00AC30F0"/>
    <w:rsid w:val="00AC755E"/>
    <w:rsid w:val="00AC7D3F"/>
    <w:rsid w:val="00AD099D"/>
    <w:rsid w:val="00AD1DA4"/>
    <w:rsid w:val="00AD2CF0"/>
    <w:rsid w:val="00AE1CA4"/>
    <w:rsid w:val="00AE4044"/>
    <w:rsid w:val="00AF0341"/>
    <w:rsid w:val="00B01064"/>
    <w:rsid w:val="00B04FB7"/>
    <w:rsid w:val="00B06649"/>
    <w:rsid w:val="00B1067B"/>
    <w:rsid w:val="00B17D26"/>
    <w:rsid w:val="00B2126F"/>
    <w:rsid w:val="00B228F7"/>
    <w:rsid w:val="00B30516"/>
    <w:rsid w:val="00B3072E"/>
    <w:rsid w:val="00B33A87"/>
    <w:rsid w:val="00B3668D"/>
    <w:rsid w:val="00B372FF"/>
    <w:rsid w:val="00B406FF"/>
    <w:rsid w:val="00B44D51"/>
    <w:rsid w:val="00B54643"/>
    <w:rsid w:val="00B55041"/>
    <w:rsid w:val="00B55366"/>
    <w:rsid w:val="00B574A4"/>
    <w:rsid w:val="00B61748"/>
    <w:rsid w:val="00B62617"/>
    <w:rsid w:val="00B631EB"/>
    <w:rsid w:val="00B64B62"/>
    <w:rsid w:val="00B70E0D"/>
    <w:rsid w:val="00B743B7"/>
    <w:rsid w:val="00B9424D"/>
    <w:rsid w:val="00B95222"/>
    <w:rsid w:val="00BB4FD2"/>
    <w:rsid w:val="00BB6504"/>
    <w:rsid w:val="00BC3D3D"/>
    <w:rsid w:val="00BC721E"/>
    <w:rsid w:val="00BD174F"/>
    <w:rsid w:val="00BD4D67"/>
    <w:rsid w:val="00BE3061"/>
    <w:rsid w:val="00BE3106"/>
    <w:rsid w:val="00BE3BAD"/>
    <w:rsid w:val="00BF02E2"/>
    <w:rsid w:val="00C03E8F"/>
    <w:rsid w:val="00C06541"/>
    <w:rsid w:val="00C2152F"/>
    <w:rsid w:val="00C228BA"/>
    <w:rsid w:val="00C332A2"/>
    <w:rsid w:val="00C4234B"/>
    <w:rsid w:val="00C514AE"/>
    <w:rsid w:val="00C663A0"/>
    <w:rsid w:val="00C70DCE"/>
    <w:rsid w:val="00C8340E"/>
    <w:rsid w:val="00C86AAA"/>
    <w:rsid w:val="00C91E77"/>
    <w:rsid w:val="00CB1504"/>
    <w:rsid w:val="00CB15DF"/>
    <w:rsid w:val="00CB51C3"/>
    <w:rsid w:val="00CC2BDF"/>
    <w:rsid w:val="00CC4CA7"/>
    <w:rsid w:val="00CC56F6"/>
    <w:rsid w:val="00CC7CA9"/>
    <w:rsid w:val="00CD3709"/>
    <w:rsid w:val="00CD39F0"/>
    <w:rsid w:val="00CD5BDE"/>
    <w:rsid w:val="00CD5E2D"/>
    <w:rsid w:val="00CE3FBB"/>
    <w:rsid w:val="00CF3021"/>
    <w:rsid w:val="00D13B82"/>
    <w:rsid w:val="00D13F73"/>
    <w:rsid w:val="00D331F4"/>
    <w:rsid w:val="00D35A6A"/>
    <w:rsid w:val="00D37D94"/>
    <w:rsid w:val="00D40EE0"/>
    <w:rsid w:val="00D51C33"/>
    <w:rsid w:val="00D55BFB"/>
    <w:rsid w:val="00D64ABD"/>
    <w:rsid w:val="00D66BE1"/>
    <w:rsid w:val="00D80ADF"/>
    <w:rsid w:val="00D8156A"/>
    <w:rsid w:val="00D81FD7"/>
    <w:rsid w:val="00D8263C"/>
    <w:rsid w:val="00D95BCB"/>
    <w:rsid w:val="00D96BA0"/>
    <w:rsid w:val="00DA2DE4"/>
    <w:rsid w:val="00DA3A4F"/>
    <w:rsid w:val="00DA3F4B"/>
    <w:rsid w:val="00DA4C2A"/>
    <w:rsid w:val="00DA4C61"/>
    <w:rsid w:val="00DA56CD"/>
    <w:rsid w:val="00DC4B6A"/>
    <w:rsid w:val="00DC731B"/>
    <w:rsid w:val="00DD3340"/>
    <w:rsid w:val="00DD351B"/>
    <w:rsid w:val="00DD3A7F"/>
    <w:rsid w:val="00DD3A91"/>
    <w:rsid w:val="00DD4F53"/>
    <w:rsid w:val="00DD78C2"/>
    <w:rsid w:val="00E04A70"/>
    <w:rsid w:val="00E10E17"/>
    <w:rsid w:val="00E22E7C"/>
    <w:rsid w:val="00E24682"/>
    <w:rsid w:val="00E304DC"/>
    <w:rsid w:val="00E30F80"/>
    <w:rsid w:val="00E52756"/>
    <w:rsid w:val="00E5671A"/>
    <w:rsid w:val="00E67376"/>
    <w:rsid w:val="00E71EB7"/>
    <w:rsid w:val="00EA3100"/>
    <w:rsid w:val="00EA4751"/>
    <w:rsid w:val="00EA7DA5"/>
    <w:rsid w:val="00EA7FC4"/>
    <w:rsid w:val="00EB1FFB"/>
    <w:rsid w:val="00EB55F3"/>
    <w:rsid w:val="00EC5DC0"/>
    <w:rsid w:val="00EC7C4E"/>
    <w:rsid w:val="00ED0CDA"/>
    <w:rsid w:val="00ED188F"/>
    <w:rsid w:val="00ED741C"/>
    <w:rsid w:val="00F01186"/>
    <w:rsid w:val="00F01AE5"/>
    <w:rsid w:val="00F06015"/>
    <w:rsid w:val="00F06519"/>
    <w:rsid w:val="00F13DC1"/>
    <w:rsid w:val="00F26124"/>
    <w:rsid w:val="00F44902"/>
    <w:rsid w:val="00F4495E"/>
    <w:rsid w:val="00F70204"/>
    <w:rsid w:val="00F81D59"/>
    <w:rsid w:val="00F92202"/>
    <w:rsid w:val="00FA0219"/>
    <w:rsid w:val="00FA0B7C"/>
    <w:rsid w:val="00FA1809"/>
    <w:rsid w:val="00FC0115"/>
    <w:rsid w:val="00FD082D"/>
    <w:rsid w:val="00FD150A"/>
    <w:rsid w:val="00FD5D14"/>
    <w:rsid w:val="00FD6EDE"/>
    <w:rsid w:val="00FE07F8"/>
    <w:rsid w:val="00FE3BF3"/>
    <w:rsid w:val="00FE6010"/>
    <w:rsid w:val="00FF2664"/>
    <w:rsid w:val="00FF5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015777"/>
  <w15:docId w15:val="{A406C519-B157-457E-B1FD-F477A4BA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5A"/>
    <w:pPr>
      <w:ind w:left="720"/>
      <w:contextualSpacing/>
    </w:pPr>
  </w:style>
  <w:style w:type="character" w:styleId="Hyperlink">
    <w:name w:val="Hyperlink"/>
    <w:basedOn w:val="DefaultParagraphFont"/>
    <w:uiPriority w:val="99"/>
    <w:unhideWhenUsed/>
    <w:rsid w:val="00D8263C"/>
    <w:rPr>
      <w:color w:val="0000FF" w:themeColor="hyperlink"/>
      <w:u w:val="single"/>
    </w:rPr>
  </w:style>
  <w:style w:type="character" w:customStyle="1" w:styleId="UnresolvedMention1">
    <w:name w:val="Unresolved Mention1"/>
    <w:basedOn w:val="DefaultParagraphFont"/>
    <w:uiPriority w:val="99"/>
    <w:semiHidden/>
    <w:unhideWhenUsed/>
    <w:rsid w:val="00D8263C"/>
    <w:rPr>
      <w:color w:val="605E5C"/>
      <w:shd w:val="clear" w:color="auto" w:fill="E1DFDD"/>
    </w:rPr>
  </w:style>
  <w:style w:type="paragraph" w:styleId="Header">
    <w:name w:val="header"/>
    <w:basedOn w:val="Normal"/>
    <w:link w:val="HeaderChar"/>
    <w:uiPriority w:val="99"/>
    <w:unhideWhenUsed/>
    <w:rsid w:val="00CD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DE"/>
  </w:style>
  <w:style w:type="paragraph" w:styleId="Footer">
    <w:name w:val="footer"/>
    <w:basedOn w:val="Normal"/>
    <w:link w:val="FooterChar"/>
    <w:uiPriority w:val="99"/>
    <w:unhideWhenUsed/>
    <w:rsid w:val="00CD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DE"/>
  </w:style>
  <w:style w:type="paragraph" w:styleId="BalloonText">
    <w:name w:val="Balloon Text"/>
    <w:basedOn w:val="Normal"/>
    <w:link w:val="BalloonTextChar"/>
    <w:uiPriority w:val="99"/>
    <w:semiHidden/>
    <w:unhideWhenUsed/>
    <w:rsid w:val="008A3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napepc.clerk@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wnloads\Draft%20minutes%2028.0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minutes 28.08.18</Template>
  <TotalTime>328</TotalTime>
  <Pages>1</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Snape Parish Council</dc:creator>
  <cp:lastModifiedBy>Snape Parish Council</cp:lastModifiedBy>
  <cp:revision>18</cp:revision>
  <cp:lastPrinted>2020-06-09T12:14:00Z</cp:lastPrinted>
  <dcterms:created xsi:type="dcterms:W3CDTF">2020-07-14T14:06:00Z</dcterms:created>
  <dcterms:modified xsi:type="dcterms:W3CDTF">2020-07-28T15:06:00Z</dcterms:modified>
</cp:coreProperties>
</file>